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B890" w14:textId="73BA8555" w:rsidR="00D644E7" w:rsidRPr="00873AC9" w:rsidRDefault="00D644E7" w:rsidP="00E841F8">
      <w:pPr>
        <w:rPr>
          <w:sz w:val="20"/>
          <w:szCs w:val="22"/>
          <w:rtl/>
        </w:rPr>
      </w:pPr>
      <w:r w:rsidRPr="00873AC9">
        <w:rPr>
          <w:rFonts w:hint="cs"/>
          <w:sz w:val="20"/>
          <w:szCs w:val="22"/>
          <w:rtl/>
        </w:rPr>
        <w:t xml:space="preserve">בס"ד, </w:t>
      </w:r>
      <w:r w:rsidR="002B5EE2">
        <w:rPr>
          <w:rFonts w:hint="cs"/>
          <w:sz w:val="20"/>
          <w:szCs w:val="22"/>
          <w:rtl/>
        </w:rPr>
        <w:t>מוצאי חג השבועות תשפ"ד</w:t>
      </w:r>
    </w:p>
    <w:p w14:paraId="37AD2A21" w14:textId="5EB42F28" w:rsidR="00D644E7" w:rsidRPr="00873AC9" w:rsidRDefault="00873AC9" w:rsidP="00873AC9">
      <w:pPr>
        <w:jc w:val="center"/>
        <w:rPr>
          <w:b/>
          <w:bCs/>
          <w:sz w:val="24"/>
          <w:szCs w:val="26"/>
          <w:u w:val="single"/>
          <w:rtl/>
        </w:rPr>
      </w:pPr>
      <w:r w:rsidRPr="00873AC9">
        <w:rPr>
          <w:rFonts w:hint="cs"/>
          <w:b/>
          <w:bCs/>
          <w:sz w:val="24"/>
          <w:szCs w:val="26"/>
          <w:u w:val="single"/>
          <w:rtl/>
        </w:rPr>
        <w:t>בבא מציעא דף ק"</w:t>
      </w:r>
      <w:r w:rsidR="002B5EE2">
        <w:rPr>
          <w:rFonts w:hint="cs"/>
          <w:b/>
          <w:bCs/>
          <w:sz w:val="24"/>
          <w:szCs w:val="26"/>
          <w:u w:val="single"/>
          <w:rtl/>
        </w:rPr>
        <w:t>ו</w:t>
      </w:r>
      <w:r w:rsidRPr="00873AC9">
        <w:rPr>
          <w:rFonts w:hint="cs"/>
          <w:b/>
          <w:bCs/>
          <w:sz w:val="24"/>
          <w:szCs w:val="26"/>
          <w:u w:val="single"/>
          <w:rtl/>
        </w:rPr>
        <w:t xml:space="preserve">, </w:t>
      </w:r>
      <w:r w:rsidR="00D644E7" w:rsidRPr="00873AC9">
        <w:rPr>
          <w:rFonts w:hint="cs"/>
          <w:b/>
          <w:bCs/>
          <w:sz w:val="24"/>
          <w:szCs w:val="26"/>
          <w:u w:val="single"/>
          <w:rtl/>
        </w:rPr>
        <w:t>מכת מדינה</w:t>
      </w:r>
    </w:p>
    <w:p w14:paraId="09360836" w14:textId="77777777" w:rsidR="007B6CBF" w:rsidRPr="00AC713B" w:rsidRDefault="007B6CBF" w:rsidP="00D644E7">
      <w:pPr>
        <w:rPr>
          <w:b/>
          <w:bCs/>
          <w:sz w:val="24"/>
          <w:u w:val="single"/>
          <w:rtl/>
        </w:rPr>
      </w:pPr>
      <w:r w:rsidRPr="00AC713B">
        <w:rPr>
          <w:rFonts w:hint="cs"/>
          <w:b/>
          <w:bCs/>
          <w:sz w:val="24"/>
          <w:u w:val="single"/>
          <w:rtl/>
        </w:rPr>
        <w:t>א. יסוד הדין</w:t>
      </w:r>
    </w:p>
    <w:p w14:paraId="78E5B962" w14:textId="77777777" w:rsidR="00EB7BC7" w:rsidRPr="00AC713B" w:rsidRDefault="00EB7BC7" w:rsidP="00873AC9">
      <w:pPr>
        <w:pStyle w:val="af0"/>
        <w:numPr>
          <w:ilvl w:val="0"/>
          <w:numId w:val="1"/>
        </w:numPr>
        <w:ind w:left="360"/>
        <w:rPr>
          <w:sz w:val="24"/>
          <w:rtl/>
        </w:rPr>
      </w:pPr>
      <w:r w:rsidRPr="00AC713B">
        <w:rPr>
          <w:rFonts w:hint="cs"/>
          <w:b/>
          <w:bCs/>
          <w:sz w:val="24"/>
          <w:rtl/>
        </w:rPr>
        <w:t>בבא מציעא, דף ק"ג:</w:t>
      </w:r>
      <w:r w:rsidRPr="00AC713B">
        <w:rPr>
          <w:rFonts w:hint="cs"/>
          <w:sz w:val="24"/>
          <w:rtl/>
        </w:rPr>
        <w:t xml:space="preserve"> "</w:t>
      </w:r>
      <w:proofErr w:type="spellStart"/>
      <w:r w:rsidRPr="00AC713B">
        <w:rPr>
          <w:rFonts w:hint="eastAsia"/>
          <w:sz w:val="24"/>
          <w:rtl/>
        </w:rPr>
        <w:t>אילימא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דיבש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נהרא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רבה</w:t>
      </w:r>
      <w:r w:rsidRPr="00AC713B">
        <w:rPr>
          <w:sz w:val="24"/>
          <w:rtl/>
        </w:rPr>
        <w:t xml:space="preserve"> - </w:t>
      </w:r>
      <w:proofErr w:type="spellStart"/>
      <w:r w:rsidRPr="00AC713B">
        <w:rPr>
          <w:rFonts w:hint="eastAsia"/>
          <w:sz w:val="24"/>
          <w:rtl/>
        </w:rPr>
        <w:t>אמאי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אינו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מנכה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מן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חכורו</w:t>
      </w:r>
      <w:proofErr w:type="spellEnd"/>
      <w:r w:rsidRPr="00AC713B">
        <w:rPr>
          <w:sz w:val="24"/>
          <w:rtl/>
        </w:rPr>
        <w:t xml:space="preserve">? </w:t>
      </w:r>
      <w:proofErr w:type="spellStart"/>
      <w:r w:rsidRPr="00AC713B">
        <w:rPr>
          <w:rFonts w:hint="eastAsia"/>
          <w:sz w:val="24"/>
          <w:rtl/>
        </w:rPr>
        <w:t>נימא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ליה</w:t>
      </w:r>
      <w:r w:rsidRPr="00AC713B">
        <w:rPr>
          <w:sz w:val="24"/>
          <w:rtl/>
        </w:rPr>
        <w:t xml:space="preserve">: </w:t>
      </w:r>
      <w:r w:rsidRPr="00AC713B">
        <w:rPr>
          <w:rFonts w:hint="eastAsia"/>
          <w:sz w:val="24"/>
          <w:rtl/>
        </w:rPr>
        <w:t>מכת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מדינה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היא</w:t>
      </w:r>
      <w:r w:rsidRPr="00AC713B">
        <w:rPr>
          <w:sz w:val="24"/>
          <w:rtl/>
        </w:rPr>
        <w:t xml:space="preserve">! - </w:t>
      </w:r>
      <w:r w:rsidRPr="00AC713B">
        <w:rPr>
          <w:rFonts w:hint="eastAsia"/>
          <w:sz w:val="24"/>
          <w:rtl/>
        </w:rPr>
        <w:t>אמר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רב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פפא</w:t>
      </w:r>
      <w:proofErr w:type="spellEnd"/>
      <w:r w:rsidRPr="00AC713B">
        <w:rPr>
          <w:sz w:val="24"/>
          <w:rtl/>
        </w:rPr>
        <w:t xml:space="preserve">: </w:t>
      </w:r>
      <w:proofErr w:type="spellStart"/>
      <w:r w:rsidRPr="00AC713B">
        <w:rPr>
          <w:rFonts w:hint="eastAsia"/>
          <w:sz w:val="24"/>
          <w:rtl/>
        </w:rPr>
        <w:t>דיבש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נהרא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זוטא</w:t>
      </w:r>
      <w:r w:rsidRPr="00AC713B">
        <w:rPr>
          <w:rFonts w:hint="cs"/>
          <w:sz w:val="24"/>
          <w:rtl/>
        </w:rPr>
        <w:t>".</w:t>
      </w:r>
    </w:p>
    <w:p w14:paraId="2005E688" w14:textId="77777777" w:rsidR="00D644E7" w:rsidRPr="00AC713B" w:rsidRDefault="00D644E7" w:rsidP="00873AC9">
      <w:pPr>
        <w:pStyle w:val="af0"/>
        <w:numPr>
          <w:ilvl w:val="0"/>
          <w:numId w:val="1"/>
        </w:numPr>
        <w:ind w:left="360"/>
        <w:rPr>
          <w:sz w:val="24"/>
          <w:rtl/>
        </w:rPr>
      </w:pPr>
      <w:r w:rsidRPr="00AC713B">
        <w:rPr>
          <w:rFonts w:hint="eastAsia"/>
          <w:b/>
          <w:bCs/>
          <w:sz w:val="24"/>
          <w:rtl/>
        </w:rPr>
        <w:t>בבא</w:t>
      </w:r>
      <w:r w:rsidRPr="00AC713B">
        <w:rPr>
          <w:b/>
          <w:bCs/>
          <w:sz w:val="24"/>
          <w:rtl/>
        </w:rPr>
        <w:t xml:space="preserve"> </w:t>
      </w:r>
      <w:r w:rsidRPr="00AC713B">
        <w:rPr>
          <w:rFonts w:hint="eastAsia"/>
          <w:b/>
          <w:bCs/>
          <w:sz w:val="24"/>
          <w:rtl/>
        </w:rPr>
        <w:t>מציעא</w:t>
      </w:r>
      <w:r w:rsidRPr="00AC713B">
        <w:rPr>
          <w:rFonts w:hint="cs"/>
          <w:b/>
          <w:bCs/>
          <w:sz w:val="24"/>
          <w:rtl/>
        </w:rPr>
        <w:t>, דף ק"ה:</w:t>
      </w:r>
      <w:r w:rsidRPr="00AC713B">
        <w:rPr>
          <w:rFonts w:hint="cs"/>
          <w:sz w:val="24"/>
          <w:rtl/>
        </w:rPr>
        <w:t xml:space="preserve"> "</w:t>
      </w:r>
      <w:r w:rsidRPr="00AC713B">
        <w:rPr>
          <w:rFonts w:hint="eastAsia"/>
          <w:sz w:val="24"/>
          <w:rtl/>
        </w:rPr>
        <w:t>המקבל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שדה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מחבירו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ואכלה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חגב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או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נשדפה</w:t>
      </w:r>
      <w:proofErr w:type="spellEnd"/>
      <w:r w:rsidRPr="00AC713B">
        <w:rPr>
          <w:sz w:val="24"/>
          <w:rtl/>
        </w:rPr>
        <w:t xml:space="preserve">, </w:t>
      </w:r>
      <w:r w:rsidRPr="00AC713B">
        <w:rPr>
          <w:rFonts w:hint="eastAsia"/>
          <w:sz w:val="24"/>
          <w:rtl/>
        </w:rPr>
        <w:t>אם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מכת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מדינה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היא</w:t>
      </w:r>
      <w:r w:rsidRPr="00AC713B">
        <w:rPr>
          <w:sz w:val="24"/>
          <w:rtl/>
        </w:rPr>
        <w:t xml:space="preserve"> - </w:t>
      </w:r>
      <w:r w:rsidRPr="00AC713B">
        <w:rPr>
          <w:rFonts w:hint="eastAsia"/>
          <w:sz w:val="24"/>
          <w:rtl/>
        </w:rPr>
        <w:t>מנכה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מן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חכורו</w:t>
      </w:r>
      <w:proofErr w:type="spellEnd"/>
      <w:r w:rsidRPr="00AC713B">
        <w:rPr>
          <w:sz w:val="24"/>
          <w:rtl/>
        </w:rPr>
        <w:t xml:space="preserve">, </w:t>
      </w:r>
      <w:r w:rsidRPr="00AC713B">
        <w:rPr>
          <w:rFonts w:hint="eastAsia"/>
          <w:sz w:val="24"/>
          <w:rtl/>
        </w:rPr>
        <w:t>אם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אינה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מכת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מדינה</w:t>
      </w:r>
      <w:r w:rsidRPr="00AC713B">
        <w:rPr>
          <w:sz w:val="24"/>
          <w:rtl/>
        </w:rPr>
        <w:t xml:space="preserve"> - </w:t>
      </w:r>
      <w:r w:rsidRPr="00AC713B">
        <w:rPr>
          <w:rFonts w:hint="eastAsia"/>
          <w:sz w:val="24"/>
          <w:rtl/>
        </w:rPr>
        <w:t>אין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מנכה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מן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חכורו</w:t>
      </w:r>
      <w:proofErr w:type="spellEnd"/>
      <w:r w:rsidRPr="00AC713B">
        <w:rPr>
          <w:sz w:val="24"/>
          <w:rtl/>
        </w:rPr>
        <w:t xml:space="preserve">. </w:t>
      </w:r>
      <w:r w:rsidRPr="00AC713B">
        <w:rPr>
          <w:rFonts w:hint="eastAsia"/>
          <w:sz w:val="24"/>
          <w:rtl/>
        </w:rPr>
        <w:t>רבי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יהודה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אומר</w:t>
      </w:r>
      <w:r w:rsidRPr="00AC713B">
        <w:rPr>
          <w:sz w:val="24"/>
          <w:rtl/>
        </w:rPr>
        <w:t xml:space="preserve">: </w:t>
      </w:r>
      <w:r w:rsidRPr="00AC713B">
        <w:rPr>
          <w:rFonts w:hint="eastAsia"/>
          <w:sz w:val="24"/>
          <w:rtl/>
        </w:rPr>
        <w:t>אם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קיבלה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הימנו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במעות</w:t>
      </w:r>
      <w:r w:rsidRPr="00AC713B">
        <w:rPr>
          <w:sz w:val="24"/>
          <w:rtl/>
        </w:rPr>
        <w:t xml:space="preserve"> - </w:t>
      </w:r>
      <w:r w:rsidRPr="00AC713B">
        <w:rPr>
          <w:rFonts w:hint="eastAsia"/>
          <w:sz w:val="24"/>
          <w:rtl/>
        </w:rPr>
        <w:t>בין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כך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ובין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כך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אינו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מנכה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לו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מחכורו</w:t>
      </w:r>
      <w:proofErr w:type="spellEnd"/>
      <w:r w:rsidRPr="00AC713B">
        <w:rPr>
          <w:rFonts w:hint="cs"/>
          <w:sz w:val="24"/>
          <w:rtl/>
        </w:rPr>
        <w:t>".</w:t>
      </w:r>
    </w:p>
    <w:p w14:paraId="1D69A1B0" w14:textId="77777777" w:rsidR="00E841F8" w:rsidRPr="00AC713B" w:rsidRDefault="00E841F8" w:rsidP="00873AC9">
      <w:pPr>
        <w:pStyle w:val="af0"/>
        <w:numPr>
          <w:ilvl w:val="0"/>
          <w:numId w:val="1"/>
        </w:numPr>
        <w:ind w:left="360"/>
        <w:rPr>
          <w:sz w:val="24"/>
          <w:rtl/>
        </w:rPr>
      </w:pPr>
      <w:r w:rsidRPr="00AC713B">
        <w:rPr>
          <w:rFonts w:hint="eastAsia"/>
          <w:b/>
          <w:bCs/>
          <w:sz w:val="24"/>
          <w:rtl/>
        </w:rPr>
        <w:t>פירוש</w:t>
      </w:r>
      <w:r w:rsidRPr="00AC713B">
        <w:rPr>
          <w:b/>
          <w:bCs/>
          <w:sz w:val="24"/>
          <w:rtl/>
        </w:rPr>
        <w:t xml:space="preserve"> </w:t>
      </w:r>
      <w:r w:rsidRPr="00AC713B">
        <w:rPr>
          <w:rFonts w:hint="eastAsia"/>
          <w:b/>
          <w:bCs/>
          <w:sz w:val="24"/>
          <w:rtl/>
        </w:rPr>
        <w:t>המשנה</w:t>
      </w:r>
      <w:r w:rsidRPr="00AC713B">
        <w:rPr>
          <w:b/>
          <w:bCs/>
          <w:sz w:val="24"/>
          <w:rtl/>
        </w:rPr>
        <w:t xml:space="preserve"> </w:t>
      </w:r>
      <w:r w:rsidRPr="00AC713B">
        <w:rPr>
          <w:rFonts w:hint="eastAsia"/>
          <w:b/>
          <w:bCs/>
          <w:sz w:val="24"/>
          <w:rtl/>
        </w:rPr>
        <w:t>לרמב</w:t>
      </w:r>
      <w:r w:rsidRPr="00AC713B">
        <w:rPr>
          <w:b/>
          <w:bCs/>
          <w:sz w:val="24"/>
          <w:rtl/>
        </w:rPr>
        <w:t>"</w:t>
      </w:r>
      <w:r w:rsidRPr="00AC713B">
        <w:rPr>
          <w:rFonts w:hint="eastAsia"/>
          <w:b/>
          <w:bCs/>
          <w:sz w:val="24"/>
          <w:rtl/>
        </w:rPr>
        <w:t>ם</w:t>
      </w:r>
      <w:r w:rsidRPr="00AC713B">
        <w:rPr>
          <w:b/>
          <w:bCs/>
          <w:sz w:val="24"/>
          <w:rtl/>
        </w:rPr>
        <w:t xml:space="preserve"> </w:t>
      </w:r>
      <w:r w:rsidR="00D644E7" w:rsidRPr="00AC713B">
        <w:rPr>
          <w:rFonts w:hint="cs"/>
          <w:b/>
          <w:bCs/>
          <w:sz w:val="24"/>
          <w:rtl/>
        </w:rPr>
        <w:t>שם:</w:t>
      </w:r>
      <w:r w:rsidR="00D644E7" w:rsidRPr="00AC713B">
        <w:rPr>
          <w:rFonts w:hint="cs"/>
          <w:sz w:val="24"/>
          <w:rtl/>
        </w:rPr>
        <w:t xml:space="preserve"> "</w:t>
      </w:r>
      <w:r w:rsidRPr="00AC713B">
        <w:rPr>
          <w:rFonts w:hint="eastAsia"/>
          <w:sz w:val="24"/>
          <w:rtl/>
        </w:rPr>
        <w:t>דין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זה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כולל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לשוכר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וחוכר</w:t>
      </w:r>
      <w:r w:rsidRPr="00AC713B">
        <w:rPr>
          <w:sz w:val="24"/>
          <w:rtl/>
        </w:rPr>
        <w:t xml:space="preserve">. </w:t>
      </w:r>
      <w:r w:rsidRPr="00AC713B">
        <w:rPr>
          <w:rFonts w:hint="eastAsia"/>
          <w:sz w:val="24"/>
          <w:rtl/>
        </w:rPr>
        <w:t>ומכת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מדינה</w:t>
      </w:r>
      <w:r w:rsidRPr="00AC713B">
        <w:rPr>
          <w:sz w:val="24"/>
          <w:rtl/>
        </w:rPr>
        <w:t xml:space="preserve">, </w:t>
      </w:r>
      <w:r w:rsidRPr="00AC713B">
        <w:rPr>
          <w:rFonts w:hint="eastAsia"/>
          <w:sz w:val="24"/>
          <w:rtl/>
        </w:rPr>
        <w:t>הוא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שהוכו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רוב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שדות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אותה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מדינה</w:t>
      </w:r>
      <w:r w:rsidRPr="00AC713B">
        <w:rPr>
          <w:sz w:val="24"/>
          <w:rtl/>
        </w:rPr>
        <w:t xml:space="preserve">, </w:t>
      </w:r>
      <w:r w:rsidRPr="00AC713B">
        <w:rPr>
          <w:rFonts w:hint="eastAsia"/>
          <w:sz w:val="24"/>
          <w:rtl/>
        </w:rPr>
        <w:t>ואין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הלכה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כר</w:t>
      </w:r>
      <w:r w:rsidRPr="00AC713B">
        <w:rPr>
          <w:sz w:val="24"/>
          <w:rtl/>
        </w:rPr>
        <w:t xml:space="preserve">' </w:t>
      </w:r>
      <w:r w:rsidRPr="00AC713B">
        <w:rPr>
          <w:rFonts w:hint="eastAsia"/>
          <w:sz w:val="24"/>
          <w:rtl/>
        </w:rPr>
        <w:t>יהודה</w:t>
      </w:r>
      <w:r w:rsidR="00D644E7" w:rsidRPr="00AC713B">
        <w:rPr>
          <w:rFonts w:hint="cs"/>
          <w:sz w:val="24"/>
          <w:rtl/>
        </w:rPr>
        <w:t>"</w:t>
      </w:r>
      <w:r w:rsidRPr="00AC713B">
        <w:rPr>
          <w:sz w:val="24"/>
          <w:rtl/>
        </w:rPr>
        <w:t>.</w:t>
      </w:r>
    </w:p>
    <w:p w14:paraId="786C8BD7" w14:textId="63528538" w:rsidR="005A1A42" w:rsidRPr="00AC713B" w:rsidRDefault="005A1A42" w:rsidP="00873AC9">
      <w:pPr>
        <w:pStyle w:val="af0"/>
        <w:numPr>
          <w:ilvl w:val="0"/>
          <w:numId w:val="1"/>
        </w:numPr>
        <w:ind w:left="360"/>
        <w:rPr>
          <w:sz w:val="24"/>
        </w:rPr>
      </w:pPr>
      <w:r w:rsidRPr="00AC713B">
        <w:rPr>
          <w:rFonts w:hint="eastAsia"/>
          <w:b/>
          <w:bCs/>
          <w:sz w:val="24"/>
          <w:rtl/>
        </w:rPr>
        <w:t>רש</w:t>
      </w:r>
      <w:r w:rsidRPr="00AC713B">
        <w:rPr>
          <w:b/>
          <w:bCs/>
          <w:sz w:val="24"/>
          <w:rtl/>
        </w:rPr>
        <w:t>"</w:t>
      </w:r>
      <w:r w:rsidRPr="00AC713B">
        <w:rPr>
          <w:rFonts w:hint="eastAsia"/>
          <w:b/>
          <w:bCs/>
          <w:sz w:val="24"/>
          <w:rtl/>
        </w:rPr>
        <w:t>י</w:t>
      </w:r>
      <w:r w:rsidRPr="00AC713B">
        <w:rPr>
          <w:b/>
          <w:bCs/>
          <w:sz w:val="24"/>
          <w:rtl/>
        </w:rPr>
        <w:t xml:space="preserve"> </w:t>
      </w:r>
      <w:r w:rsidRPr="00AC713B">
        <w:rPr>
          <w:rFonts w:hint="eastAsia"/>
          <w:b/>
          <w:bCs/>
          <w:sz w:val="24"/>
          <w:rtl/>
        </w:rPr>
        <w:t>בבא</w:t>
      </w:r>
      <w:r w:rsidRPr="00AC713B">
        <w:rPr>
          <w:b/>
          <w:bCs/>
          <w:sz w:val="24"/>
          <w:rtl/>
        </w:rPr>
        <w:t xml:space="preserve"> </w:t>
      </w:r>
      <w:r w:rsidRPr="00AC713B">
        <w:rPr>
          <w:rFonts w:hint="eastAsia"/>
          <w:b/>
          <w:bCs/>
          <w:sz w:val="24"/>
          <w:rtl/>
        </w:rPr>
        <w:t>מציעא</w:t>
      </w:r>
      <w:r w:rsidRPr="00AC713B">
        <w:rPr>
          <w:rFonts w:hint="cs"/>
          <w:b/>
          <w:bCs/>
          <w:sz w:val="24"/>
          <w:rtl/>
        </w:rPr>
        <w:t>, דף ק"ו:</w:t>
      </w:r>
      <w:r w:rsidRPr="00AC713B">
        <w:rPr>
          <w:rFonts w:hint="cs"/>
          <w:sz w:val="24"/>
          <w:rtl/>
        </w:rPr>
        <w:t xml:space="preserve"> "</w:t>
      </w:r>
      <w:r w:rsidRPr="00AC713B">
        <w:rPr>
          <w:rFonts w:hint="eastAsia"/>
          <w:sz w:val="24"/>
          <w:rtl/>
        </w:rPr>
        <w:t>מכת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מדינה</w:t>
      </w:r>
      <w:r w:rsidRPr="00AC713B">
        <w:rPr>
          <w:sz w:val="24"/>
          <w:rtl/>
        </w:rPr>
        <w:t xml:space="preserve"> - </w:t>
      </w:r>
      <w:r w:rsidRPr="00AC713B">
        <w:rPr>
          <w:rFonts w:hint="eastAsia"/>
          <w:sz w:val="24"/>
          <w:rtl/>
        </w:rPr>
        <w:t>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עליו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לבדו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עברה</w:t>
      </w:r>
      <w:r w:rsidRPr="00AC713B">
        <w:rPr>
          <w:sz w:val="24"/>
          <w:rtl/>
        </w:rPr>
        <w:t xml:space="preserve">, </w:t>
      </w:r>
      <w:proofErr w:type="spellStart"/>
      <w:r w:rsidRPr="00AC713B">
        <w:rPr>
          <w:rFonts w:hint="eastAsia"/>
          <w:sz w:val="24"/>
          <w:u w:val="single"/>
          <w:rtl/>
        </w:rPr>
        <w:t>ולאסוקי</w:t>
      </w:r>
      <w:proofErr w:type="spellEnd"/>
      <w:r w:rsidRPr="00AC713B">
        <w:rPr>
          <w:sz w:val="24"/>
          <w:u w:val="single"/>
          <w:rtl/>
        </w:rPr>
        <w:t xml:space="preserve"> </w:t>
      </w:r>
      <w:proofErr w:type="spellStart"/>
      <w:r w:rsidRPr="00AC713B">
        <w:rPr>
          <w:rFonts w:hint="eastAsia"/>
          <w:sz w:val="24"/>
          <w:u w:val="single"/>
          <w:rtl/>
        </w:rPr>
        <w:t>אדעתיה</w:t>
      </w:r>
      <w:proofErr w:type="spellEnd"/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נמי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לא</w:t>
      </w:r>
      <w:r w:rsidRPr="00AC713B">
        <w:rPr>
          <w:sz w:val="24"/>
          <w:u w:val="single"/>
          <w:rtl/>
        </w:rPr>
        <w:t xml:space="preserve"> </w:t>
      </w:r>
      <w:proofErr w:type="spellStart"/>
      <w:r w:rsidRPr="00AC713B">
        <w:rPr>
          <w:rFonts w:hint="eastAsia"/>
          <w:sz w:val="24"/>
          <w:u w:val="single"/>
          <w:rtl/>
        </w:rPr>
        <w:t>הוה</w:t>
      </w:r>
      <w:proofErr w:type="spellEnd"/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ליה</w:t>
      </w:r>
      <w:r w:rsidRPr="00AC713B">
        <w:rPr>
          <w:rFonts w:hint="cs"/>
          <w:sz w:val="24"/>
          <w:rtl/>
        </w:rPr>
        <w:t>".</w:t>
      </w:r>
    </w:p>
    <w:p w14:paraId="6FCD8DFB" w14:textId="6A1C001B" w:rsidR="00F669FD" w:rsidRPr="00AC713B" w:rsidRDefault="00F669FD" w:rsidP="00F669FD">
      <w:pPr>
        <w:pStyle w:val="af0"/>
        <w:numPr>
          <w:ilvl w:val="0"/>
          <w:numId w:val="1"/>
        </w:numPr>
        <w:ind w:left="360"/>
        <w:rPr>
          <w:sz w:val="24"/>
          <w:rtl/>
        </w:rPr>
      </w:pPr>
      <w:r w:rsidRPr="00AC713B">
        <w:rPr>
          <w:b/>
          <w:bCs/>
          <w:sz w:val="24"/>
          <w:rtl/>
        </w:rPr>
        <w:t xml:space="preserve">תוספות </w:t>
      </w:r>
      <w:r w:rsidRPr="00AC713B">
        <w:rPr>
          <w:rFonts w:hint="cs"/>
          <w:b/>
          <w:bCs/>
          <w:sz w:val="24"/>
          <w:rtl/>
        </w:rPr>
        <w:t>שם:</w:t>
      </w:r>
      <w:r w:rsidRPr="00AC713B">
        <w:rPr>
          <w:rFonts w:hint="cs"/>
          <w:sz w:val="24"/>
          <w:rtl/>
        </w:rPr>
        <w:t xml:space="preserve"> "</w:t>
      </w:r>
      <w:r w:rsidRPr="00AC713B">
        <w:rPr>
          <w:sz w:val="24"/>
          <w:rtl/>
        </w:rPr>
        <w:t xml:space="preserve">כי </w:t>
      </w:r>
      <w:proofErr w:type="spellStart"/>
      <w:r w:rsidRPr="00AC713B">
        <w:rPr>
          <w:sz w:val="24"/>
          <w:rtl/>
        </w:rPr>
        <w:t>אישדוף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sz w:val="24"/>
          <w:rtl/>
        </w:rPr>
        <w:t>רובא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sz w:val="24"/>
          <w:rtl/>
        </w:rPr>
        <w:t>דבאגא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sz w:val="24"/>
          <w:rtl/>
        </w:rPr>
        <w:t>הוה</w:t>
      </w:r>
      <w:proofErr w:type="spellEnd"/>
      <w:r w:rsidRPr="00AC713B">
        <w:rPr>
          <w:sz w:val="24"/>
          <w:rtl/>
        </w:rPr>
        <w:t xml:space="preserve"> מכת מדינה </w:t>
      </w:r>
      <w:r w:rsidRPr="00AC713B">
        <w:rPr>
          <w:sz w:val="24"/>
          <w:u w:val="single"/>
          <w:rtl/>
        </w:rPr>
        <w:t xml:space="preserve">ולא </w:t>
      </w:r>
      <w:proofErr w:type="spellStart"/>
      <w:r w:rsidRPr="00AC713B">
        <w:rPr>
          <w:sz w:val="24"/>
          <w:u w:val="single"/>
          <w:rtl/>
        </w:rPr>
        <w:t>חשיבא</w:t>
      </w:r>
      <w:proofErr w:type="spellEnd"/>
      <w:r w:rsidRPr="00AC713B">
        <w:rPr>
          <w:sz w:val="24"/>
          <w:u w:val="single"/>
          <w:rtl/>
        </w:rPr>
        <w:t xml:space="preserve"> שדה זו ראויה לתבואה</w:t>
      </w:r>
      <w:r w:rsidRPr="00AC713B">
        <w:rPr>
          <w:rFonts w:hint="cs"/>
          <w:sz w:val="24"/>
          <w:rtl/>
        </w:rPr>
        <w:t>".</w:t>
      </w:r>
    </w:p>
    <w:p w14:paraId="773DAC11" w14:textId="77777777" w:rsidR="005A1A42" w:rsidRPr="00AC713B" w:rsidRDefault="005A1A42" w:rsidP="00873AC9">
      <w:pPr>
        <w:pStyle w:val="af0"/>
        <w:numPr>
          <w:ilvl w:val="0"/>
          <w:numId w:val="1"/>
        </w:numPr>
        <w:ind w:left="360"/>
        <w:rPr>
          <w:sz w:val="24"/>
          <w:rtl/>
        </w:rPr>
      </w:pPr>
      <w:r w:rsidRPr="00AC713B">
        <w:rPr>
          <w:rFonts w:hint="cs"/>
          <w:b/>
          <w:bCs/>
          <w:sz w:val="24"/>
          <w:rtl/>
        </w:rPr>
        <w:t>חזון אי"ש בבא קמא, כ"ג י':</w:t>
      </w:r>
      <w:r w:rsidRPr="00AC713B">
        <w:rPr>
          <w:rFonts w:hint="cs"/>
          <w:sz w:val="24"/>
          <w:rtl/>
        </w:rPr>
        <w:t xml:space="preserve"> "וכן יש להסתפק בהא </w:t>
      </w:r>
      <w:proofErr w:type="spellStart"/>
      <w:r w:rsidRPr="00AC713B">
        <w:rPr>
          <w:rFonts w:hint="cs"/>
          <w:sz w:val="24"/>
          <w:rtl/>
        </w:rPr>
        <w:t>דתנן</w:t>
      </w:r>
      <w:proofErr w:type="spellEnd"/>
      <w:r w:rsidRPr="00AC713B">
        <w:rPr>
          <w:rFonts w:hint="cs"/>
          <w:sz w:val="24"/>
          <w:rtl/>
        </w:rPr>
        <w:t xml:space="preserve"> אם מכת מדינה היא מנכה לו מן </w:t>
      </w:r>
      <w:proofErr w:type="spellStart"/>
      <w:r w:rsidRPr="00AC713B">
        <w:rPr>
          <w:rFonts w:hint="cs"/>
          <w:sz w:val="24"/>
          <w:rtl/>
        </w:rPr>
        <w:t>חכורו</w:t>
      </w:r>
      <w:proofErr w:type="spellEnd"/>
      <w:r w:rsidRPr="00AC713B">
        <w:rPr>
          <w:rFonts w:hint="cs"/>
          <w:sz w:val="24"/>
          <w:rtl/>
        </w:rPr>
        <w:t xml:space="preserve">, דיש לומר </w:t>
      </w:r>
      <w:proofErr w:type="spellStart"/>
      <w:r w:rsidRPr="00AC713B">
        <w:rPr>
          <w:rFonts w:hint="cs"/>
          <w:sz w:val="24"/>
          <w:rtl/>
        </w:rPr>
        <w:t>דחשיב</w:t>
      </w:r>
      <w:proofErr w:type="spellEnd"/>
      <w:r w:rsidRPr="00AC713B">
        <w:rPr>
          <w:rFonts w:hint="cs"/>
          <w:sz w:val="24"/>
          <w:rtl/>
        </w:rPr>
        <w:t xml:space="preserve"> </w:t>
      </w:r>
      <w:r w:rsidRPr="00AC713B">
        <w:rPr>
          <w:rFonts w:hint="cs"/>
          <w:sz w:val="24"/>
          <w:u w:val="single"/>
          <w:rtl/>
        </w:rPr>
        <w:t>כתנאי</w:t>
      </w:r>
      <w:r w:rsidRPr="00AC713B">
        <w:rPr>
          <w:rFonts w:hint="cs"/>
          <w:sz w:val="24"/>
          <w:rtl/>
        </w:rPr>
        <w:t xml:space="preserve">. ואפשר </w:t>
      </w:r>
      <w:proofErr w:type="spellStart"/>
      <w:r w:rsidRPr="00AC713B">
        <w:rPr>
          <w:rFonts w:hint="cs"/>
          <w:sz w:val="24"/>
          <w:rtl/>
        </w:rPr>
        <w:t>דחשיב</w:t>
      </w:r>
      <w:proofErr w:type="spellEnd"/>
      <w:r w:rsidRPr="00AC713B">
        <w:rPr>
          <w:rFonts w:hint="cs"/>
          <w:sz w:val="24"/>
          <w:rtl/>
        </w:rPr>
        <w:t xml:space="preserve"> </w:t>
      </w:r>
      <w:r w:rsidRPr="00AC713B">
        <w:rPr>
          <w:rFonts w:hint="cs"/>
          <w:sz w:val="24"/>
          <w:u w:val="single"/>
          <w:rtl/>
        </w:rPr>
        <w:t>כהשכיר לו דבר שלא היה לו</w:t>
      </w:r>
      <w:r w:rsidRPr="00AC713B">
        <w:rPr>
          <w:rFonts w:hint="cs"/>
          <w:sz w:val="24"/>
          <w:rtl/>
        </w:rPr>
        <w:t xml:space="preserve">, שהיתה לו שדה שאינה ראויה לקצור ממנה התבואה, </w:t>
      </w:r>
      <w:proofErr w:type="spellStart"/>
      <w:r w:rsidRPr="00AC713B">
        <w:rPr>
          <w:rFonts w:hint="cs"/>
          <w:sz w:val="24"/>
          <w:rtl/>
        </w:rPr>
        <w:t>ודוקא</w:t>
      </w:r>
      <w:proofErr w:type="spellEnd"/>
      <w:r w:rsidRPr="00AC713B">
        <w:rPr>
          <w:rFonts w:hint="cs"/>
          <w:sz w:val="24"/>
          <w:rtl/>
        </w:rPr>
        <w:t xml:space="preserve"> במכת מדינה". </w:t>
      </w:r>
    </w:p>
    <w:p w14:paraId="4D44247D" w14:textId="7C769A11" w:rsidR="00A32A34" w:rsidRPr="00AC713B" w:rsidRDefault="00A32A34" w:rsidP="00A32A34">
      <w:pPr>
        <w:pStyle w:val="af0"/>
        <w:numPr>
          <w:ilvl w:val="0"/>
          <w:numId w:val="1"/>
        </w:numPr>
        <w:ind w:left="360"/>
        <w:rPr>
          <w:sz w:val="24"/>
        </w:rPr>
      </w:pPr>
      <w:r w:rsidRPr="00AC713B">
        <w:rPr>
          <w:b/>
          <w:bCs/>
          <w:sz w:val="24"/>
          <w:rtl/>
        </w:rPr>
        <w:t>תוספות בבא מציעא</w:t>
      </w:r>
      <w:r w:rsidRPr="00AC713B">
        <w:rPr>
          <w:rFonts w:hint="cs"/>
          <w:b/>
          <w:bCs/>
          <w:sz w:val="24"/>
          <w:rtl/>
        </w:rPr>
        <w:t>,</w:t>
      </w:r>
      <w:r w:rsidRPr="00AC713B">
        <w:rPr>
          <w:b/>
          <w:bCs/>
          <w:sz w:val="24"/>
          <w:rtl/>
        </w:rPr>
        <w:t xml:space="preserve"> דף ק</w:t>
      </w:r>
      <w:r w:rsidRPr="00AC713B">
        <w:rPr>
          <w:rFonts w:hint="cs"/>
          <w:b/>
          <w:bCs/>
          <w:sz w:val="24"/>
          <w:rtl/>
        </w:rPr>
        <w:t>"</w:t>
      </w:r>
      <w:r w:rsidRPr="00AC713B">
        <w:rPr>
          <w:b/>
          <w:bCs/>
          <w:sz w:val="24"/>
          <w:rtl/>
        </w:rPr>
        <w:t>ד</w:t>
      </w:r>
      <w:r w:rsidRPr="00AC713B">
        <w:rPr>
          <w:rFonts w:hint="cs"/>
          <w:b/>
          <w:bCs/>
          <w:sz w:val="24"/>
          <w:rtl/>
        </w:rPr>
        <w:t>:</w:t>
      </w:r>
      <w:r w:rsidRPr="00AC713B">
        <w:rPr>
          <w:rFonts w:hint="cs"/>
          <w:sz w:val="24"/>
          <w:rtl/>
        </w:rPr>
        <w:t xml:space="preserve"> "</w:t>
      </w:r>
      <w:r w:rsidRPr="00AC713B">
        <w:rPr>
          <w:sz w:val="24"/>
          <w:rtl/>
        </w:rPr>
        <w:t xml:space="preserve">וי"ל </w:t>
      </w:r>
      <w:proofErr w:type="spellStart"/>
      <w:r w:rsidRPr="00AC713B">
        <w:rPr>
          <w:sz w:val="24"/>
          <w:rtl/>
        </w:rPr>
        <w:t>דנקט</w:t>
      </w:r>
      <w:proofErr w:type="spellEnd"/>
      <w:r w:rsidRPr="00AC713B">
        <w:rPr>
          <w:sz w:val="24"/>
          <w:rtl/>
        </w:rPr>
        <w:t xml:space="preserve"> האי טעמא </w:t>
      </w:r>
      <w:proofErr w:type="spellStart"/>
      <w:r w:rsidRPr="00AC713B">
        <w:rPr>
          <w:sz w:val="24"/>
          <w:rtl/>
        </w:rPr>
        <w:t>לאשמועינן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sz w:val="24"/>
          <w:rtl/>
        </w:rPr>
        <w:t>דאפילו</w:t>
      </w:r>
      <w:proofErr w:type="spellEnd"/>
      <w:r w:rsidRPr="00AC713B">
        <w:rPr>
          <w:sz w:val="24"/>
          <w:rtl/>
        </w:rPr>
        <w:t xml:space="preserve"> יבשו נמי שאר יאורי שדות אחרים </w:t>
      </w:r>
      <w:proofErr w:type="spellStart"/>
      <w:r w:rsidRPr="00AC713B">
        <w:rPr>
          <w:sz w:val="24"/>
          <w:rtl/>
        </w:rPr>
        <w:t>דהשתא</w:t>
      </w:r>
      <w:proofErr w:type="spellEnd"/>
      <w:r w:rsidRPr="00AC713B">
        <w:rPr>
          <w:sz w:val="24"/>
          <w:rtl/>
        </w:rPr>
        <w:t xml:space="preserve"> הוי מכת מדינה אפילו הכי אינו מנכה לו כיון </w:t>
      </w:r>
      <w:proofErr w:type="spellStart"/>
      <w:r w:rsidRPr="00AC713B">
        <w:rPr>
          <w:sz w:val="24"/>
          <w:rtl/>
        </w:rPr>
        <w:t>דאפשר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sz w:val="24"/>
          <w:rtl/>
        </w:rPr>
        <w:t>לאתויי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sz w:val="24"/>
          <w:rtl/>
        </w:rPr>
        <w:t>בדוולא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sz w:val="24"/>
          <w:rtl/>
        </w:rPr>
        <w:t>מנהרא</w:t>
      </w:r>
      <w:proofErr w:type="spellEnd"/>
      <w:r w:rsidRPr="00AC713B">
        <w:rPr>
          <w:sz w:val="24"/>
          <w:rtl/>
        </w:rPr>
        <w:t xml:space="preserve"> רבה </w:t>
      </w:r>
      <w:proofErr w:type="spellStart"/>
      <w:r w:rsidRPr="00AC713B">
        <w:rPr>
          <w:sz w:val="24"/>
          <w:rtl/>
        </w:rPr>
        <w:t>דדוקא</w:t>
      </w:r>
      <w:proofErr w:type="spellEnd"/>
      <w:r w:rsidRPr="00AC713B">
        <w:rPr>
          <w:sz w:val="24"/>
          <w:rtl/>
        </w:rPr>
        <w:t xml:space="preserve"> באכלה חגב או </w:t>
      </w:r>
      <w:proofErr w:type="spellStart"/>
      <w:r w:rsidRPr="00AC713B">
        <w:rPr>
          <w:sz w:val="24"/>
          <w:rtl/>
        </w:rPr>
        <w:t>נשדפה</w:t>
      </w:r>
      <w:proofErr w:type="spellEnd"/>
      <w:r w:rsidRPr="00AC713B">
        <w:rPr>
          <w:sz w:val="24"/>
          <w:rtl/>
        </w:rPr>
        <w:t xml:space="preserve"> שאין יכול לתקן הקלקול ע"י שום טורח מנכה לו</w:t>
      </w:r>
      <w:r w:rsidRPr="00AC713B">
        <w:rPr>
          <w:rFonts w:hint="cs"/>
          <w:sz w:val="24"/>
          <w:rtl/>
        </w:rPr>
        <w:t>".</w:t>
      </w:r>
    </w:p>
    <w:p w14:paraId="1C73A6B0" w14:textId="6E6E1491" w:rsidR="00A32A34" w:rsidRPr="00AC713B" w:rsidRDefault="00A32A34" w:rsidP="00A32A34">
      <w:pPr>
        <w:pStyle w:val="af0"/>
        <w:numPr>
          <w:ilvl w:val="0"/>
          <w:numId w:val="1"/>
        </w:numPr>
        <w:ind w:left="360"/>
        <w:rPr>
          <w:sz w:val="24"/>
        </w:rPr>
      </w:pPr>
      <w:r w:rsidRPr="00AC713B">
        <w:rPr>
          <w:rFonts w:hint="cs"/>
          <w:b/>
          <w:bCs/>
          <w:sz w:val="24"/>
          <w:rtl/>
        </w:rPr>
        <w:t>לקט מאמרים "שערי צדק", כרך ח' (הכנס השנתי לדיני ממונות, תשס"ז):</w:t>
      </w:r>
      <w:r w:rsidRPr="00AC713B">
        <w:rPr>
          <w:rFonts w:hint="cs"/>
          <w:sz w:val="24"/>
          <w:rtl/>
        </w:rPr>
        <w:t xml:space="preserve"> "שכאשר הדבר ניתן לתיקון על ידי טורח, הפגיעה </w:t>
      </w:r>
      <w:proofErr w:type="spellStart"/>
      <w:r w:rsidRPr="00AC713B">
        <w:rPr>
          <w:rFonts w:hint="cs"/>
          <w:sz w:val="24"/>
          <w:rtl/>
        </w:rPr>
        <w:t>היתה</w:t>
      </w:r>
      <w:proofErr w:type="spellEnd"/>
      <w:r w:rsidRPr="00AC713B">
        <w:rPr>
          <w:rFonts w:hint="cs"/>
          <w:sz w:val="24"/>
          <w:rtl/>
        </w:rPr>
        <w:t xml:space="preserve"> בשימוש, והחוכר הוא שנושא באחריות. וכאשר הפגיעה </w:t>
      </w:r>
      <w:proofErr w:type="spellStart"/>
      <w:r w:rsidRPr="00AC713B">
        <w:rPr>
          <w:rFonts w:hint="cs"/>
          <w:sz w:val="24"/>
          <w:rtl/>
        </w:rPr>
        <w:t>היתה</w:t>
      </w:r>
      <w:proofErr w:type="spellEnd"/>
      <w:r w:rsidRPr="00AC713B">
        <w:rPr>
          <w:rFonts w:hint="cs"/>
          <w:sz w:val="24"/>
          <w:rtl/>
        </w:rPr>
        <w:t xml:space="preserve"> באופן שלא ניתן לתיקון הפגיעה היא בגוף השדה והוא על אחריות המחכיר".</w:t>
      </w:r>
    </w:p>
    <w:p w14:paraId="75FA891F" w14:textId="42E8445B" w:rsidR="00A32A34" w:rsidRPr="00AC713B" w:rsidRDefault="00A32A34" w:rsidP="00A32A34">
      <w:pPr>
        <w:pStyle w:val="af0"/>
        <w:numPr>
          <w:ilvl w:val="0"/>
          <w:numId w:val="1"/>
        </w:numPr>
        <w:ind w:left="360"/>
        <w:rPr>
          <w:sz w:val="24"/>
        </w:rPr>
      </w:pPr>
      <w:r w:rsidRPr="00AC713B">
        <w:rPr>
          <w:b/>
          <w:bCs/>
          <w:sz w:val="24"/>
          <w:rtl/>
        </w:rPr>
        <w:t>בבא מציעא</w:t>
      </w:r>
      <w:r w:rsidRPr="00AC713B">
        <w:rPr>
          <w:rFonts w:hint="cs"/>
          <w:b/>
          <w:bCs/>
          <w:sz w:val="24"/>
          <w:rtl/>
        </w:rPr>
        <w:t>,</w:t>
      </w:r>
      <w:r w:rsidRPr="00AC713B">
        <w:rPr>
          <w:b/>
          <w:bCs/>
          <w:sz w:val="24"/>
          <w:rtl/>
        </w:rPr>
        <w:t xml:space="preserve"> דף ק</w:t>
      </w:r>
      <w:r w:rsidRPr="00AC713B">
        <w:rPr>
          <w:rFonts w:hint="cs"/>
          <w:b/>
          <w:bCs/>
          <w:sz w:val="24"/>
          <w:rtl/>
        </w:rPr>
        <w:t>"</w:t>
      </w:r>
      <w:r w:rsidRPr="00AC713B">
        <w:rPr>
          <w:b/>
          <w:bCs/>
          <w:sz w:val="24"/>
          <w:rtl/>
        </w:rPr>
        <w:t>ו</w:t>
      </w:r>
      <w:r w:rsidRPr="00AC713B">
        <w:rPr>
          <w:rFonts w:hint="cs"/>
          <w:b/>
          <w:bCs/>
          <w:sz w:val="24"/>
          <w:rtl/>
        </w:rPr>
        <w:t>:</w:t>
      </w:r>
      <w:r w:rsidRPr="00AC713B">
        <w:rPr>
          <w:rFonts w:hint="cs"/>
          <w:sz w:val="24"/>
          <w:rtl/>
        </w:rPr>
        <w:t xml:space="preserve"> "... </w:t>
      </w:r>
      <w:r w:rsidRPr="00AC713B">
        <w:rPr>
          <w:sz w:val="24"/>
          <w:rtl/>
        </w:rPr>
        <w:t xml:space="preserve">או </w:t>
      </w:r>
      <w:proofErr w:type="spellStart"/>
      <w:r w:rsidRPr="00AC713B">
        <w:rPr>
          <w:sz w:val="24"/>
          <w:rtl/>
        </w:rPr>
        <w:t>דלמא</w:t>
      </w:r>
      <w:proofErr w:type="spellEnd"/>
      <w:r w:rsidRPr="00AC713B">
        <w:rPr>
          <w:sz w:val="24"/>
          <w:rtl/>
        </w:rPr>
        <w:t xml:space="preserve"> מצי אמר ליה: אילו </w:t>
      </w:r>
      <w:proofErr w:type="spellStart"/>
      <w:r w:rsidRPr="00AC713B">
        <w:rPr>
          <w:sz w:val="24"/>
          <w:rtl/>
        </w:rPr>
        <w:t>זרעתה</w:t>
      </w:r>
      <w:proofErr w:type="spellEnd"/>
      <w:r w:rsidRPr="00AC713B">
        <w:rPr>
          <w:sz w:val="24"/>
          <w:rtl/>
        </w:rPr>
        <w:t xml:space="preserve"> חיטי </w:t>
      </w:r>
      <w:proofErr w:type="spellStart"/>
      <w:r w:rsidRPr="00AC713B">
        <w:rPr>
          <w:sz w:val="24"/>
          <w:rtl/>
        </w:rPr>
        <w:t>הוה</w:t>
      </w:r>
      <w:proofErr w:type="spellEnd"/>
      <w:r w:rsidRPr="00AC713B">
        <w:rPr>
          <w:sz w:val="24"/>
          <w:rtl/>
        </w:rPr>
        <w:t xml:space="preserve"> מקיים בי </w:t>
      </w:r>
      <w:r w:rsidRPr="00AC713B">
        <w:rPr>
          <w:rFonts w:hint="cs"/>
          <w:sz w:val="24"/>
          <w:rtl/>
        </w:rPr>
        <w:t>"</w:t>
      </w:r>
      <w:proofErr w:type="spellStart"/>
      <w:r w:rsidRPr="00AC713B">
        <w:rPr>
          <w:sz w:val="24"/>
          <w:rtl/>
        </w:rPr>
        <w:t>ותגזר</w:t>
      </w:r>
      <w:proofErr w:type="spellEnd"/>
      <w:r w:rsidRPr="00AC713B">
        <w:rPr>
          <w:sz w:val="24"/>
          <w:rtl/>
        </w:rPr>
        <w:t xml:space="preserve"> אמר </w:t>
      </w:r>
      <w:proofErr w:type="spellStart"/>
      <w:r w:rsidRPr="00AC713B">
        <w:rPr>
          <w:sz w:val="24"/>
          <w:rtl/>
        </w:rPr>
        <w:t>ויקם</w:t>
      </w:r>
      <w:proofErr w:type="spellEnd"/>
      <w:r w:rsidRPr="00AC713B">
        <w:rPr>
          <w:sz w:val="24"/>
          <w:rtl/>
        </w:rPr>
        <w:t xml:space="preserve"> לך</w:t>
      </w:r>
      <w:r w:rsidRPr="00AC713B">
        <w:rPr>
          <w:rFonts w:hint="cs"/>
          <w:sz w:val="24"/>
          <w:rtl/>
        </w:rPr>
        <w:t>"</w:t>
      </w:r>
      <w:r w:rsidRPr="00AC713B">
        <w:rPr>
          <w:sz w:val="24"/>
          <w:rtl/>
        </w:rPr>
        <w:t>!</w:t>
      </w:r>
      <w:r w:rsidRPr="00AC713B">
        <w:rPr>
          <w:rFonts w:hint="cs"/>
          <w:sz w:val="24"/>
          <w:rtl/>
        </w:rPr>
        <w:t xml:space="preserve"> ... </w:t>
      </w:r>
      <w:r w:rsidRPr="00AC713B">
        <w:rPr>
          <w:sz w:val="24"/>
          <w:rtl/>
        </w:rPr>
        <w:t xml:space="preserve">כיון </w:t>
      </w:r>
      <w:proofErr w:type="spellStart"/>
      <w:r w:rsidRPr="00AC713B">
        <w:rPr>
          <w:sz w:val="24"/>
          <w:rtl/>
        </w:rPr>
        <w:t>דאשתדוף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sz w:val="24"/>
          <w:rtl/>
        </w:rPr>
        <w:t>כולהו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sz w:val="24"/>
          <w:rtl/>
        </w:rPr>
        <w:t>ארעתיה</w:t>
      </w:r>
      <w:proofErr w:type="spellEnd"/>
      <w:r w:rsidRPr="00AC713B">
        <w:rPr>
          <w:sz w:val="24"/>
          <w:rtl/>
        </w:rPr>
        <w:t xml:space="preserve">, מצי אמר ליה: האי משום לתך דידך הוא, </w:t>
      </w:r>
      <w:proofErr w:type="spellStart"/>
      <w:r w:rsidRPr="00AC713B">
        <w:rPr>
          <w:sz w:val="24"/>
          <w:rtl/>
        </w:rPr>
        <w:t>דהא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sz w:val="24"/>
          <w:rtl/>
        </w:rPr>
        <w:t>משתדפו</w:t>
      </w:r>
      <w:proofErr w:type="spellEnd"/>
      <w:r w:rsidRPr="00AC713B">
        <w:rPr>
          <w:sz w:val="24"/>
          <w:rtl/>
        </w:rPr>
        <w:t xml:space="preserve"> כל שדותיך. מסתברא </w:t>
      </w:r>
      <w:proofErr w:type="spellStart"/>
      <w:r w:rsidRPr="00AC713B">
        <w:rPr>
          <w:sz w:val="24"/>
          <w:rtl/>
        </w:rPr>
        <w:t>דאמר</w:t>
      </w:r>
      <w:proofErr w:type="spellEnd"/>
      <w:r w:rsidRPr="00AC713B">
        <w:rPr>
          <w:sz w:val="24"/>
          <w:rtl/>
        </w:rPr>
        <w:t xml:space="preserve"> ליה: אי משום לתאי דידי - </w:t>
      </w:r>
      <w:proofErr w:type="spellStart"/>
      <w:r w:rsidRPr="00AC713B">
        <w:rPr>
          <w:sz w:val="24"/>
          <w:rtl/>
        </w:rPr>
        <w:t>הוה</w:t>
      </w:r>
      <w:proofErr w:type="spellEnd"/>
      <w:r w:rsidRPr="00AC713B">
        <w:rPr>
          <w:sz w:val="24"/>
          <w:rtl/>
        </w:rPr>
        <w:t xml:space="preserve"> משתייר לי פורתא, </w:t>
      </w:r>
      <w:proofErr w:type="spellStart"/>
      <w:r w:rsidRPr="00AC713B">
        <w:rPr>
          <w:sz w:val="24"/>
          <w:rtl/>
        </w:rPr>
        <w:t>כדכתיב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cs"/>
          <w:sz w:val="24"/>
          <w:rtl/>
        </w:rPr>
        <w:t>"</w:t>
      </w:r>
      <w:r w:rsidRPr="00AC713B">
        <w:rPr>
          <w:sz w:val="24"/>
          <w:rtl/>
        </w:rPr>
        <w:t>כי נשארנו מעט מהרבה</w:t>
      </w:r>
      <w:r w:rsidRPr="00AC713B">
        <w:rPr>
          <w:rFonts w:hint="cs"/>
          <w:sz w:val="24"/>
          <w:rtl/>
        </w:rPr>
        <w:t xml:space="preserve">" ... </w:t>
      </w:r>
      <w:r w:rsidRPr="00AC713B">
        <w:rPr>
          <w:sz w:val="24"/>
          <w:rtl/>
        </w:rPr>
        <w:t xml:space="preserve">אמר שמואל: לא שנו אלא שזרעה וצמחה ואכלה חגב, אבל לא זרעה כלל - לא. </w:t>
      </w:r>
      <w:proofErr w:type="spellStart"/>
      <w:r w:rsidRPr="00AC713B">
        <w:rPr>
          <w:sz w:val="24"/>
          <w:rtl/>
        </w:rPr>
        <w:t>דאמר</w:t>
      </w:r>
      <w:proofErr w:type="spellEnd"/>
      <w:r w:rsidRPr="00AC713B">
        <w:rPr>
          <w:sz w:val="24"/>
          <w:rtl/>
        </w:rPr>
        <w:t xml:space="preserve"> ליה: אילו </w:t>
      </w:r>
      <w:proofErr w:type="spellStart"/>
      <w:r w:rsidRPr="00AC713B">
        <w:rPr>
          <w:sz w:val="24"/>
          <w:rtl/>
        </w:rPr>
        <w:t>זרעתה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sz w:val="24"/>
          <w:rtl/>
        </w:rPr>
        <w:t>הוה</w:t>
      </w:r>
      <w:proofErr w:type="spellEnd"/>
      <w:r w:rsidRPr="00AC713B">
        <w:rPr>
          <w:sz w:val="24"/>
          <w:rtl/>
        </w:rPr>
        <w:t xml:space="preserve"> מקיים בי </w:t>
      </w:r>
      <w:r w:rsidRPr="00AC713B">
        <w:rPr>
          <w:rFonts w:hint="cs"/>
          <w:sz w:val="24"/>
          <w:rtl/>
        </w:rPr>
        <w:t>"</w:t>
      </w:r>
      <w:r w:rsidRPr="00AC713B">
        <w:rPr>
          <w:sz w:val="24"/>
          <w:rtl/>
        </w:rPr>
        <w:t>לא יבשו בעת רעה ובימי רעבון ישבעו</w:t>
      </w:r>
      <w:r w:rsidRPr="00AC713B">
        <w:rPr>
          <w:rFonts w:hint="cs"/>
          <w:sz w:val="24"/>
          <w:rtl/>
        </w:rPr>
        <w:t xml:space="preserve">" ... </w:t>
      </w:r>
      <w:r w:rsidRPr="00AC713B">
        <w:rPr>
          <w:sz w:val="24"/>
          <w:rtl/>
        </w:rPr>
        <w:t xml:space="preserve">נהי </w:t>
      </w:r>
      <w:proofErr w:type="spellStart"/>
      <w:r w:rsidRPr="00AC713B">
        <w:rPr>
          <w:sz w:val="24"/>
          <w:rtl/>
        </w:rPr>
        <w:t>דלניסא</w:t>
      </w:r>
      <w:proofErr w:type="spellEnd"/>
      <w:r w:rsidRPr="00AC713B">
        <w:rPr>
          <w:sz w:val="24"/>
          <w:rtl/>
        </w:rPr>
        <w:t xml:space="preserve"> רבה לא </w:t>
      </w:r>
      <w:proofErr w:type="spellStart"/>
      <w:r w:rsidRPr="00AC713B">
        <w:rPr>
          <w:sz w:val="24"/>
          <w:rtl/>
        </w:rPr>
        <w:t>הוה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sz w:val="24"/>
          <w:rtl/>
        </w:rPr>
        <w:t>חזינא</w:t>
      </w:r>
      <w:proofErr w:type="spellEnd"/>
      <w:r w:rsidRPr="00AC713B">
        <w:rPr>
          <w:sz w:val="24"/>
          <w:rtl/>
        </w:rPr>
        <w:t xml:space="preserve">, </w:t>
      </w:r>
      <w:proofErr w:type="spellStart"/>
      <w:r w:rsidRPr="00AC713B">
        <w:rPr>
          <w:sz w:val="24"/>
          <w:rtl/>
        </w:rPr>
        <w:t>לניסא</w:t>
      </w:r>
      <w:proofErr w:type="spellEnd"/>
      <w:r w:rsidRPr="00AC713B">
        <w:rPr>
          <w:sz w:val="24"/>
          <w:rtl/>
        </w:rPr>
        <w:t xml:space="preserve"> זוטא</w:t>
      </w:r>
      <w:r w:rsidRPr="00AC713B">
        <w:rPr>
          <w:rFonts w:hint="cs"/>
          <w:sz w:val="24"/>
          <w:rtl/>
        </w:rPr>
        <w:t xml:space="preserve"> </w:t>
      </w:r>
      <w:proofErr w:type="spellStart"/>
      <w:r w:rsidRPr="00AC713B">
        <w:rPr>
          <w:rFonts w:hint="cs"/>
          <w:sz w:val="24"/>
          <w:rtl/>
        </w:rPr>
        <w:t>חזינא</w:t>
      </w:r>
      <w:proofErr w:type="spellEnd"/>
      <w:r w:rsidRPr="00AC713B">
        <w:rPr>
          <w:rFonts w:hint="cs"/>
          <w:sz w:val="24"/>
          <w:rtl/>
        </w:rPr>
        <w:t>".</w:t>
      </w:r>
    </w:p>
    <w:p w14:paraId="3750A140" w14:textId="61500574" w:rsidR="005A1A42" w:rsidRDefault="005A1A42" w:rsidP="00873AC9">
      <w:pPr>
        <w:pStyle w:val="af0"/>
        <w:numPr>
          <w:ilvl w:val="0"/>
          <w:numId w:val="1"/>
        </w:numPr>
        <w:ind w:left="360"/>
        <w:rPr>
          <w:sz w:val="24"/>
        </w:rPr>
      </w:pPr>
      <w:r w:rsidRPr="00AC713B">
        <w:rPr>
          <w:rFonts w:hint="eastAsia"/>
          <w:b/>
          <w:bCs/>
          <w:sz w:val="24"/>
          <w:rtl/>
        </w:rPr>
        <w:t>רש</w:t>
      </w:r>
      <w:r w:rsidRPr="00AC713B">
        <w:rPr>
          <w:b/>
          <w:bCs/>
          <w:sz w:val="24"/>
          <w:rtl/>
        </w:rPr>
        <w:t>"</w:t>
      </w:r>
      <w:r w:rsidRPr="00AC713B">
        <w:rPr>
          <w:rFonts w:hint="eastAsia"/>
          <w:b/>
          <w:bCs/>
          <w:sz w:val="24"/>
          <w:rtl/>
        </w:rPr>
        <w:t>י</w:t>
      </w:r>
      <w:r w:rsidRPr="00AC713B">
        <w:rPr>
          <w:rFonts w:hint="cs"/>
          <w:b/>
          <w:bCs/>
          <w:sz w:val="24"/>
          <w:rtl/>
        </w:rPr>
        <w:t xml:space="preserve"> דף ק"ה:</w:t>
      </w:r>
      <w:r w:rsidRPr="00AC713B">
        <w:rPr>
          <w:rFonts w:hint="cs"/>
          <w:sz w:val="24"/>
          <w:rtl/>
        </w:rPr>
        <w:t xml:space="preserve"> "</w:t>
      </w:r>
      <w:r w:rsidRPr="00AC713B">
        <w:rPr>
          <w:rFonts w:hint="eastAsia"/>
          <w:sz w:val="24"/>
          <w:rtl/>
        </w:rPr>
        <w:t>אינו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מנכה</w:t>
      </w:r>
      <w:r w:rsidRPr="00AC713B">
        <w:rPr>
          <w:sz w:val="24"/>
          <w:rtl/>
        </w:rPr>
        <w:t xml:space="preserve"> - </w:t>
      </w:r>
      <w:proofErr w:type="spellStart"/>
      <w:r w:rsidRPr="00AC713B">
        <w:rPr>
          <w:rFonts w:hint="eastAsia"/>
          <w:sz w:val="24"/>
          <w:rtl/>
        </w:rPr>
        <w:t>דאמר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לו</w:t>
      </w:r>
      <w:r w:rsidRPr="00AC713B">
        <w:rPr>
          <w:sz w:val="24"/>
          <w:rtl/>
        </w:rPr>
        <w:t xml:space="preserve">: </w:t>
      </w:r>
      <w:r w:rsidRPr="00AC713B">
        <w:rPr>
          <w:rFonts w:hint="eastAsia"/>
          <w:sz w:val="24"/>
          <w:rtl/>
        </w:rPr>
        <w:t>מזלך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גרם</w:t>
      </w:r>
      <w:r w:rsidRPr="00AC713B">
        <w:rPr>
          <w:rFonts w:hint="cs"/>
          <w:sz w:val="24"/>
          <w:rtl/>
        </w:rPr>
        <w:t>".</w:t>
      </w:r>
    </w:p>
    <w:p w14:paraId="55EE1632" w14:textId="6D556BCC" w:rsidR="00223231" w:rsidRPr="00223231" w:rsidRDefault="00223231" w:rsidP="00873AC9">
      <w:pPr>
        <w:pStyle w:val="af0"/>
        <w:numPr>
          <w:ilvl w:val="0"/>
          <w:numId w:val="1"/>
        </w:numPr>
        <w:ind w:left="360"/>
      </w:pPr>
      <w:r w:rsidRPr="00223231">
        <w:rPr>
          <w:rFonts w:hint="cs"/>
          <w:b/>
          <w:bCs/>
          <w:rtl/>
        </w:rPr>
        <w:t>שם, דף ק"ו: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"</w:t>
      </w:r>
      <w:proofErr w:type="spellStart"/>
      <w:r>
        <w:rPr>
          <w:rtl/>
        </w:rPr>
        <w:t>ותגזר</w:t>
      </w:r>
      <w:proofErr w:type="spellEnd"/>
      <w:r>
        <w:rPr>
          <w:rtl/>
        </w:rPr>
        <w:t xml:space="preserve"> אומר - מה שתבקש מן היוצר יעשה, ואני לא בקשתי מן השמים בתחילת השנה שיצליחני בשעורים אלא </w:t>
      </w:r>
      <w:proofErr w:type="spellStart"/>
      <w:r>
        <w:rPr>
          <w:rtl/>
        </w:rPr>
        <w:t>בחטין</w:t>
      </w:r>
      <w:proofErr w:type="spellEnd"/>
      <w:r>
        <w:rPr>
          <w:rFonts w:hint="cs"/>
          <w:rtl/>
        </w:rPr>
        <w:t>"</w:t>
      </w:r>
      <w:r w:rsidRPr="00223231">
        <w:rPr>
          <w:rFonts w:hint="cs"/>
          <w:rtl/>
        </w:rPr>
        <w:t>.</w:t>
      </w:r>
    </w:p>
    <w:p w14:paraId="0115531F" w14:textId="7969DE42" w:rsidR="00223231" w:rsidRDefault="00223231" w:rsidP="00223231">
      <w:pPr>
        <w:pStyle w:val="af0"/>
        <w:numPr>
          <w:ilvl w:val="0"/>
          <w:numId w:val="1"/>
        </w:numPr>
        <w:ind w:left="360"/>
      </w:pPr>
      <w:r w:rsidRPr="00223231">
        <w:rPr>
          <w:b/>
          <w:bCs/>
          <w:rtl/>
        </w:rPr>
        <w:t xml:space="preserve">שיטה מקובצת </w:t>
      </w:r>
      <w:r w:rsidRPr="00223231">
        <w:rPr>
          <w:rFonts w:hint="cs"/>
          <w:b/>
          <w:bCs/>
          <w:rtl/>
        </w:rPr>
        <w:t>שם:</w:t>
      </w:r>
      <w:r>
        <w:rPr>
          <w:rFonts w:hint="cs"/>
          <w:rtl/>
        </w:rPr>
        <w:t xml:space="preserve"> "</w:t>
      </w:r>
      <w:r w:rsidRPr="00223231">
        <w:rPr>
          <w:rtl/>
        </w:rPr>
        <w:t xml:space="preserve">ונראה לומר </w:t>
      </w:r>
      <w:proofErr w:type="spellStart"/>
      <w:r w:rsidRPr="00223231">
        <w:rPr>
          <w:rtl/>
        </w:rPr>
        <w:t>דהאי</w:t>
      </w:r>
      <w:proofErr w:type="spellEnd"/>
      <w:r w:rsidRPr="00223231">
        <w:rPr>
          <w:rtl/>
        </w:rPr>
        <w:t xml:space="preserve"> </w:t>
      </w:r>
      <w:proofErr w:type="spellStart"/>
      <w:r w:rsidRPr="00223231">
        <w:rPr>
          <w:rtl/>
        </w:rPr>
        <w:t>דינא</w:t>
      </w:r>
      <w:proofErr w:type="spellEnd"/>
      <w:r w:rsidRPr="00223231">
        <w:rPr>
          <w:rtl/>
        </w:rPr>
        <w:t xml:space="preserve"> </w:t>
      </w:r>
      <w:proofErr w:type="spellStart"/>
      <w:r w:rsidRPr="00223231">
        <w:rPr>
          <w:rtl/>
        </w:rPr>
        <w:t>דיינינן</w:t>
      </w:r>
      <w:proofErr w:type="spellEnd"/>
      <w:r w:rsidRPr="00223231">
        <w:rPr>
          <w:rtl/>
        </w:rPr>
        <w:t xml:space="preserve"> בין </w:t>
      </w:r>
      <w:proofErr w:type="spellStart"/>
      <w:r w:rsidRPr="00223231">
        <w:rPr>
          <w:rtl/>
        </w:rPr>
        <w:t>בחכרנותא</w:t>
      </w:r>
      <w:proofErr w:type="spellEnd"/>
      <w:r w:rsidRPr="00223231">
        <w:rPr>
          <w:rtl/>
        </w:rPr>
        <w:t xml:space="preserve"> בין </w:t>
      </w:r>
      <w:proofErr w:type="spellStart"/>
      <w:r w:rsidRPr="00223231">
        <w:rPr>
          <w:rtl/>
        </w:rPr>
        <w:t>בקבלנותא</w:t>
      </w:r>
      <w:proofErr w:type="spellEnd"/>
      <w:r w:rsidRPr="00223231">
        <w:rPr>
          <w:rtl/>
        </w:rPr>
        <w:t xml:space="preserve"> למחצה לשליש </w:t>
      </w:r>
      <w:proofErr w:type="spellStart"/>
      <w:r w:rsidRPr="00223231">
        <w:rPr>
          <w:rtl/>
        </w:rPr>
        <w:t>דכיון</w:t>
      </w:r>
      <w:proofErr w:type="spellEnd"/>
      <w:r w:rsidRPr="00223231">
        <w:rPr>
          <w:rtl/>
        </w:rPr>
        <w:t xml:space="preserve"> דשני משליחותיה פושע הוא ומצי נמי אמר ליה אי לא שנית </w:t>
      </w:r>
      <w:proofErr w:type="spellStart"/>
      <w:r w:rsidRPr="00223231">
        <w:rPr>
          <w:rtl/>
        </w:rPr>
        <w:t>הוה</w:t>
      </w:r>
      <w:proofErr w:type="spellEnd"/>
      <w:r w:rsidRPr="00223231">
        <w:rPr>
          <w:rtl/>
        </w:rPr>
        <w:t xml:space="preserve"> מקיים בי </w:t>
      </w:r>
      <w:proofErr w:type="spellStart"/>
      <w:r w:rsidRPr="00223231">
        <w:rPr>
          <w:rtl/>
        </w:rPr>
        <w:t>ותגזר</w:t>
      </w:r>
      <w:proofErr w:type="spellEnd"/>
      <w:r w:rsidRPr="00223231">
        <w:rPr>
          <w:rtl/>
        </w:rPr>
        <w:t xml:space="preserve"> אומר וכו' וכן נראה מלשון </w:t>
      </w:r>
      <w:proofErr w:type="spellStart"/>
      <w:r w:rsidRPr="00223231">
        <w:rPr>
          <w:rtl/>
        </w:rPr>
        <w:t>הר"מ</w:t>
      </w:r>
      <w:proofErr w:type="spellEnd"/>
      <w:r w:rsidRPr="00223231">
        <w:rPr>
          <w:rtl/>
        </w:rPr>
        <w:t xml:space="preserve"> שכתב השוכר או המקבל וכו'</w:t>
      </w:r>
      <w:r>
        <w:rPr>
          <w:rStyle w:val="a9"/>
          <w:rtl/>
        </w:rPr>
        <w:footnoteReference w:id="1"/>
      </w:r>
      <w:r>
        <w:rPr>
          <w:rFonts w:hint="cs"/>
          <w:rtl/>
        </w:rPr>
        <w:t xml:space="preserve">; </w:t>
      </w:r>
      <w:proofErr w:type="spellStart"/>
      <w:r w:rsidRPr="00223231">
        <w:rPr>
          <w:rtl/>
        </w:rPr>
        <w:t>הרמ"ך</w:t>
      </w:r>
      <w:proofErr w:type="spellEnd"/>
      <w:r>
        <w:rPr>
          <w:rFonts w:hint="cs"/>
          <w:rtl/>
        </w:rPr>
        <w:t>".</w:t>
      </w:r>
    </w:p>
    <w:p w14:paraId="6D80812F" w14:textId="2DB4E460" w:rsidR="00B14570" w:rsidRPr="00223231" w:rsidRDefault="00B14570" w:rsidP="00223231">
      <w:pPr>
        <w:pStyle w:val="af0"/>
        <w:numPr>
          <w:ilvl w:val="0"/>
          <w:numId w:val="1"/>
        </w:numPr>
        <w:ind w:left="360"/>
      </w:pPr>
      <w:r>
        <w:rPr>
          <w:rFonts w:hint="cs"/>
          <w:b/>
          <w:bCs/>
          <w:rtl/>
        </w:rPr>
        <w:t xml:space="preserve">שו"ת </w:t>
      </w:r>
      <w:proofErr w:type="spellStart"/>
      <w:r>
        <w:rPr>
          <w:rFonts w:hint="cs"/>
          <w:b/>
          <w:bCs/>
          <w:rtl/>
        </w:rPr>
        <w:t>מהרי"ט</w:t>
      </w:r>
      <w:proofErr w:type="spellEnd"/>
      <w:r>
        <w:rPr>
          <w:rFonts w:hint="cs"/>
          <w:b/>
          <w:bCs/>
          <w:rtl/>
        </w:rPr>
        <w:t xml:space="preserve">, א' קכ"ד: </w:t>
      </w:r>
      <w:r>
        <w:rPr>
          <w:rFonts w:hint="cs"/>
          <w:rtl/>
        </w:rPr>
        <w:t>"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אילו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זרעתה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חיטים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הוה</w:t>
      </w:r>
      <w:proofErr w:type="spellEnd"/>
      <w:r>
        <w:rPr>
          <w:rtl/>
        </w:rPr>
        <w:t xml:space="preserve"> </w:t>
      </w:r>
      <w:r w:rsidRPr="00D03D39">
        <w:rPr>
          <w:rFonts w:hint="eastAsia"/>
          <w:rtl/>
        </w:rPr>
        <w:t>מקיים</w:t>
      </w:r>
      <w:r>
        <w:rPr>
          <w:rtl/>
        </w:rPr>
        <w:t xml:space="preserve"> </w:t>
      </w:r>
      <w:r w:rsidRPr="00D03D39">
        <w:rPr>
          <w:rFonts w:hint="eastAsia"/>
          <w:rtl/>
        </w:rPr>
        <w:t>בי</w:t>
      </w:r>
      <w:r>
        <w:rPr>
          <w:rtl/>
        </w:rPr>
        <w:t xml:space="preserve"> </w:t>
      </w:r>
      <w:r>
        <w:rPr>
          <w:rFonts w:hint="cs"/>
          <w:rtl/>
        </w:rPr>
        <w:t>"</w:t>
      </w:r>
      <w:proofErr w:type="spellStart"/>
      <w:r w:rsidRPr="00D03D39">
        <w:rPr>
          <w:rFonts w:hint="eastAsia"/>
          <w:rtl/>
        </w:rPr>
        <w:t>ותגזר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אומר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ויקם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לך</w:t>
      </w:r>
      <w:r>
        <w:rPr>
          <w:rFonts w:hint="cs"/>
          <w:rtl/>
        </w:rPr>
        <w:t>";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שהם</w:t>
      </w:r>
      <w:r>
        <w:rPr>
          <w:rtl/>
        </w:rPr>
        <w:t xml:space="preserve"> </w:t>
      </w:r>
      <w:r>
        <w:rPr>
          <w:rFonts w:hint="eastAsia"/>
          <w:rtl/>
        </w:rPr>
        <w:t>טענות</w:t>
      </w:r>
      <w:r>
        <w:rPr>
          <w:rtl/>
        </w:rPr>
        <w:t xml:space="preserve"> </w:t>
      </w:r>
      <w:r>
        <w:rPr>
          <w:rFonts w:hint="eastAsia"/>
          <w:rtl/>
        </w:rPr>
        <w:t>בריאות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הנך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דמייתי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התם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שמצאה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קפידא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מקום</w:t>
      </w:r>
      <w:r>
        <w:rPr>
          <w:rtl/>
        </w:rPr>
        <w:t xml:space="preserve"> </w:t>
      </w:r>
      <w:r>
        <w:rPr>
          <w:rFonts w:hint="eastAsia"/>
          <w:rtl/>
        </w:rPr>
        <w:t>לנוח</w:t>
      </w:r>
      <w:r>
        <w:rPr>
          <w:rtl/>
        </w:rPr>
        <w:t xml:space="preserve"> </w:t>
      </w:r>
      <w:r>
        <w:rPr>
          <w:rFonts w:hint="eastAsia"/>
          <w:rtl/>
        </w:rPr>
        <w:t>ונחה</w:t>
      </w:r>
      <w:r>
        <w:rPr>
          <w:rFonts w:hint="cs"/>
          <w:rtl/>
        </w:rPr>
        <w:t>".</w:t>
      </w:r>
    </w:p>
    <w:p w14:paraId="1E4F55AE" w14:textId="22921789" w:rsidR="00A32A34" w:rsidRPr="00AC713B" w:rsidRDefault="00A32A34" w:rsidP="00A32A34">
      <w:pPr>
        <w:pStyle w:val="af0"/>
        <w:numPr>
          <w:ilvl w:val="0"/>
          <w:numId w:val="1"/>
        </w:numPr>
        <w:ind w:left="360"/>
        <w:rPr>
          <w:sz w:val="24"/>
          <w:rtl/>
        </w:rPr>
      </w:pPr>
      <w:r w:rsidRPr="00AC713B">
        <w:rPr>
          <w:b/>
          <w:bCs/>
          <w:sz w:val="24"/>
          <w:rtl/>
        </w:rPr>
        <w:t>תוספות בבא מציעא</w:t>
      </w:r>
      <w:r w:rsidRPr="00AC713B">
        <w:rPr>
          <w:rFonts w:hint="cs"/>
          <w:b/>
          <w:bCs/>
          <w:sz w:val="24"/>
          <w:rtl/>
        </w:rPr>
        <w:t>, דף ק"ו:</w:t>
      </w:r>
      <w:r w:rsidRPr="00AC713B">
        <w:rPr>
          <w:rFonts w:hint="cs"/>
          <w:sz w:val="24"/>
          <w:rtl/>
        </w:rPr>
        <w:t xml:space="preserve"> "</w:t>
      </w:r>
      <w:r w:rsidRPr="00AC713B">
        <w:rPr>
          <w:sz w:val="24"/>
          <w:rtl/>
        </w:rPr>
        <w:t xml:space="preserve">וי"ל </w:t>
      </w:r>
      <w:proofErr w:type="spellStart"/>
      <w:r w:rsidRPr="00AC713B">
        <w:rPr>
          <w:sz w:val="24"/>
          <w:rtl/>
        </w:rPr>
        <w:t>דשמואל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sz w:val="24"/>
          <w:rtl/>
        </w:rPr>
        <w:t>מיירי</w:t>
      </w:r>
      <w:proofErr w:type="spellEnd"/>
      <w:r w:rsidRPr="00AC713B">
        <w:rPr>
          <w:sz w:val="24"/>
          <w:rtl/>
        </w:rPr>
        <w:t xml:space="preserve"> כגון שאמר ליה זרע כל מה שתרצה </w:t>
      </w:r>
      <w:proofErr w:type="spellStart"/>
      <w:r w:rsidRPr="00AC713B">
        <w:rPr>
          <w:sz w:val="24"/>
          <w:rtl/>
        </w:rPr>
        <w:t>דהשתא</w:t>
      </w:r>
      <w:proofErr w:type="spellEnd"/>
      <w:r w:rsidRPr="00AC713B">
        <w:rPr>
          <w:sz w:val="24"/>
          <w:rtl/>
        </w:rPr>
        <w:t xml:space="preserve"> לא מצי </w:t>
      </w:r>
      <w:proofErr w:type="spellStart"/>
      <w:r w:rsidRPr="00AC713B">
        <w:rPr>
          <w:sz w:val="24"/>
          <w:rtl/>
        </w:rPr>
        <w:t>למימר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sz w:val="24"/>
          <w:rtl/>
        </w:rPr>
        <w:t>הוה</w:t>
      </w:r>
      <w:proofErr w:type="spellEnd"/>
      <w:r w:rsidRPr="00AC713B">
        <w:rPr>
          <w:sz w:val="24"/>
          <w:rtl/>
        </w:rPr>
        <w:t xml:space="preserve"> מקיים בי </w:t>
      </w:r>
      <w:proofErr w:type="spellStart"/>
      <w:r w:rsidRPr="00AC713B">
        <w:rPr>
          <w:sz w:val="24"/>
          <w:rtl/>
        </w:rPr>
        <w:t>ותגזר</w:t>
      </w:r>
      <w:proofErr w:type="spellEnd"/>
      <w:r w:rsidRPr="00AC713B">
        <w:rPr>
          <w:sz w:val="24"/>
          <w:rtl/>
        </w:rPr>
        <w:t xml:space="preserve"> אומר </w:t>
      </w:r>
      <w:proofErr w:type="spellStart"/>
      <w:r w:rsidRPr="00AC713B">
        <w:rPr>
          <w:sz w:val="24"/>
          <w:rtl/>
        </w:rPr>
        <w:t>ויקם</w:t>
      </w:r>
      <w:proofErr w:type="spellEnd"/>
      <w:r w:rsidRPr="00AC713B">
        <w:rPr>
          <w:sz w:val="24"/>
          <w:rtl/>
        </w:rPr>
        <w:t xml:space="preserve"> לך </w:t>
      </w:r>
      <w:proofErr w:type="spellStart"/>
      <w:r w:rsidRPr="00AC713B">
        <w:rPr>
          <w:sz w:val="24"/>
          <w:rtl/>
        </w:rPr>
        <w:t>דבסתמא</w:t>
      </w:r>
      <w:proofErr w:type="spellEnd"/>
      <w:r w:rsidRPr="00AC713B">
        <w:rPr>
          <w:sz w:val="24"/>
          <w:rtl/>
        </w:rPr>
        <w:t xml:space="preserve"> לא היה מקבל הקדוש ברוך הוא תפלתו של זה שיצליח כל מה שיזרע אם לא שיעשה לו נס ולא </w:t>
      </w:r>
      <w:proofErr w:type="spellStart"/>
      <w:r w:rsidRPr="00AC713B">
        <w:rPr>
          <w:sz w:val="24"/>
          <w:rtl/>
        </w:rPr>
        <w:t>קאמר</w:t>
      </w:r>
      <w:proofErr w:type="spellEnd"/>
      <w:r w:rsidRPr="00AC713B">
        <w:rPr>
          <w:sz w:val="24"/>
          <w:rtl/>
        </w:rPr>
        <w:t xml:space="preserve"> לעיל </w:t>
      </w:r>
      <w:proofErr w:type="spellStart"/>
      <w:r w:rsidRPr="00AC713B">
        <w:rPr>
          <w:sz w:val="24"/>
          <w:rtl/>
        </w:rPr>
        <w:t>הוה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sz w:val="24"/>
          <w:rtl/>
        </w:rPr>
        <w:t>מקויים</w:t>
      </w:r>
      <w:proofErr w:type="spellEnd"/>
      <w:r w:rsidRPr="00AC713B">
        <w:rPr>
          <w:sz w:val="24"/>
          <w:rtl/>
        </w:rPr>
        <w:t xml:space="preserve"> בי </w:t>
      </w:r>
      <w:proofErr w:type="spellStart"/>
      <w:r w:rsidRPr="00AC713B">
        <w:rPr>
          <w:sz w:val="24"/>
          <w:rtl/>
        </w:rPr>
        <w:t>ותגזר</w:t>
      </w:r>
      <w:proofErr w:type="spellEnd"/>
      <w:r w:rsidRPr="00AC713B">
        <w:rPr>
          <w:sz w:val="24"/>
          <w:rtl/>
        </w:rPr>
        <w:t xml:space="preserve"> אומר אלא לפי שמתפלל על מין אחד של </w:t>
      </w:r>
      <w:proofErr w:type="spellStart"/>
      <w:r w:rsidRPr="00AC713B">
        <w:rPr>
          <w:sz w:val="24"/>
          <w:rtl/>
        </w:rPr>
        <w:t>חטין</w:t>
      </w:r>
      <w:proofErr w:type="spellEnd"/>
      <w:r w:rsidRPr="00AC713B">
        <w:rPr>
          <w:rFonts w:hint="cs"/>
          <w:sz w:val="24"/>
          <w:rtl/>
        </w:rPr>
        <w:t>"</w:t>
      </w:r>
      <w:r w:rsidRPr="00AC713B">
        <w:rPr>
          <w:sz w:val="24"/>
          <w:rtl/>
        </w:rPr>
        <w:t>.</w:t>
      </w:r>
    </w:p>
    <w:p w14:paraId="572C47F0" w14:textId="77777777" w:rsidR="00E841F8" w:rsidRPr="00AC713B" w:rsidRDefault="00E841F8" w:rsidP="00873AC9">
      <w:pPr>
        <w:rPr>
          <w:sz w:val="24"/>
          <w:rtl/>
        </w:rPr>
      </w:pPr>
    </w:p>
    <w:p w14:paraId="75668FE7" w14:textId="77777777" w:rsidR="00223231" w:rsidRDefault="00223231">
      <w:pPr>
        <w:bidi w:val="0"/>
        <w:spacing w:after="200" w:line="276" w:lineRule="auto"/>
        <w:jc w:val="left"/>
        <w:rPr>
          <w:b/>
          <w:bCs/>
          <w:sz w:val="24"/>
          <w:u w:val="single"/>
          <w:rtl/>
        </w:rPr>
      </w:pPr>
      <w:r>
        <w:rPr>
          <w:b/>
          <w:bCs/>
          <w:sz w:val="24"/>
          <w:u w:val="single"/>
          <w:rtl/>
        </w:rPr>
        <w:br w:type="page"/>
      </w:r>
    </w:p>
    <w:p w14:paraId="58D0A0BF" w14:textId="77939FCE" w:rsidR="007B6CBF" w:rsidRPr="00AC713B" w:rsidRDefault="007B6CBF" w:rsidP="00873AC9">
      <w:pPr>
        <w:rPr>
          <w:b/>
          <w:bCs/>
          <w:sz w:val="24"/>
          <w:u w:val="single"/>
          <w:rtl/>
        </w:rPr>
      </w:pPr>
      <w:r w:rsidRPr="00AC713B">
        <w:rPr>
          <w:rFonts w:hint="cs"/>
          <w:b/>
          <w:bCs/>
          <w:sz w:val="24"/>
          <w:u w:val="single"/>
          <w:rtl/>
        </w:rPr>
        <w:lastRenderedPageBreak/>
        <w:t xml:space="preserve">ב. היקף הדין </w:t>
      </w:r>
      <w:r w:rsidRPr="00AC713B">
        <w:rPr>
          <w:b/>
          <w:bCs/>
          <w:sz w:val="24"/>
          <w:u w:val="single"/>
          <w:rtl/>
        </w:rPr>
        <w:t>–</w:t>
      </w:r>
      <w:r w:rsidRPr="00AC713B">
        <w:rPr>
          <w:rFonts w:hint="cs"/>
          <w:b/>
          <w:bCs/>
          <w:sz w:val="24"/>
          <w:u w:val="single"/>
          <w:rtl/>
        </w:rPr>
        <w:t xml:space="preserve"> הגדרת מכת מדינה</w:t>
      </w:r>
    </w:p>
    <w:p w14:paraId="2584A013" w14:textId="3D6367A6" w:rsidR="006071C5" w:rsidRPr="00AC713B" w:rsidRDefault="006071C5" w:rsidP="00873AC9">
      <w:pPr>
        <w:rPr>
          <w:b/>
          <w:bCs/>
          <w:sz w:val="24"/>
          <w:rtl/>
        </w:rPr>
      </w:pPr>
      <w:r w:rsidRPr="00AC713B">
        <w:rPr>
          <w:rFonts w:hint="cs"/>
          <w:b/>
          <w:bCs/>
          <w:sz w:val="24"/>
          <w:rtl/>
        </w:rPr>
        <w:t>ב1. מלחמות ופוגרומים</w:t>
      </w:r>
    </w:p>
    <w:p w14:paraId="56B3A211" w14:textId="298C284B" w:rsidR="00256084" w:rsidRPr="00AC713B" w:rsidRDefault="00256084" w:rsidP="00873AC9">
      <w:pPr>
        <w:pStyle w:val="af0"/>
        <w:numPr>
          <w:ilvl w:val="0"/>
          <w:numId w:val="1"/>
        </w:numPr>
        <w:ind w:left="360"/>
        <w:rPr>
          <w:sz w:val="24"/>
        </w:rPr>
      </w:pPr>
      <w:r w:rsidRPr="00AC713B">
        <w:rPr>
          <w:rFonts w:hint="eastAsia"/>
          <w:b/>
          <w:bCs/>
          <w:sz w:val="24"/>
          <w:rtl/>
        </w:rPr>
        <w:t>שו</w:t>
      </w:r>
      <w:r w:rsidRPr="00AC713B">
        <w:rPr>
          <w:b/>
          <w:bCs/>
          <w:sz w:val="24"/>
          <w:rtl/>
        </w:rPr>
        <w:t>"</w:t>
      </w:r>
      <w:r w:rsidRPr="00AC713B">
        <w:rPr>
          <w:rFonts w:hint="eastAsia"/>
          <w:b/>
          <w:bCs/>
          <w:sz w:val="24"/>
          <w:rtl/>
        </w:rPr>
        <w:t>ת</w:t>
      </w:r>
      <w:r w:rsidRPr="00AC713B">
        <w:rPr>
          <w:b/>
          <w:bCs/>
          <w:sz w:val="24"/>
          <w:rtl/>
        </w:rPr>
        <w:t xml:space="preserve"> </w:t>
      </w:r>
      <w:proofErr w:type="spellStart"/>
      <w:r w:rsidRPr="00AC713B">
        <w:rPr>
          <w:rFonts w:hint="eastAsia"/>
          <w:b/>
          <w:bCs/>
          <w:sz w:val="24"/>
          <w:rtl/>
        </w:rPr>
        <w:t>מהר</w:t>
      </w:r>
      <w:r w:rsidRPr="00AC713B">
        <w:rPr>
          <w:b/>
          <w:bCs/>
          <w:sz w:val="24"/>
          <w:rtl/>
        </w:rPr>
        <w:t>"</w:t>
      </w:r>
      <w:r w:rsidRPr="00AC713B">
        <w:rPr>
          <w:rFonts w:hint="eastAsia"/>
          <w:b/>
          <w:bCs/>
          <w:sz w:val="24"/>
          <w:rtl/>
        </w:rPr>
        <w:t>ם</w:t>
      </w:r>
      <w:proofErr w:type="spellEnd"/>
      <w:r w:rsidRPr="00AC713B">
        <w:rPr>
          <w:b/>
          <w:bCs/>
          <w:sz w:val="24"/>
          <w:rtl/>
        </w:rPr>
        <w:t xml:space="preserve"> </w:t>
      </w:r>
      <w:proofErr w:type="spellStart"/>
      <w:r w:rsidRPr="00AC713B">
        <w:rPr>
          <w:rFonts w:hint="eastAsia"/>
          <w:b/>
          <w:bCs/>
          <w:sz w:val="24"/>
          <w:rtl/>
        </w:rPr>
        <w:t>מרוטנבורג</w:t>
      </w:r>
      <w:proofErr w:type="spellEnd"/>
      <w:r w:rsidRPr="00AC713B">
        <w:rPr>
          <w:rFonts w:hint="cs"/>
          <w:b/>
          <w:bCs/>
          <w:sz w:val="24"/>
          <w:rtl/>
        </w:rPr>
        <w:t xml:space="preserve">, </w:t>
      </w:r>
      <w:r w:rsidRPr="00AC713B">
        <w:rPr>
          <w:rFonts w:hint="eastAsia"/>
          <w:b/>
          <w:bCs/>
          <w:sz w:val="24"/>
          <w:rtl/>
        </w:rPr>
        <w:t>ד</w:t>
      </w:r>
      <w:r w:rsidRPr="00AC713B">
        <w:rPr>
          <w:rFonts w:hint="cs"/>
          <w:b/>
          <w:bCs/>
          <w:sz w:val="24"/>
          <w:rtl/>
        </w:rPr>
        <w:t>' שפ"ח:</w:t>
      </w:r>
      <w:r w:rsidRPr="00AC713B">
        <w:rPr>
          <w:rFonts w:hint="cs"/>
          <w:sz w:val="24"/>
          <w:rtl/>
        </w:rPr>
        <w:t xml:space="preserve"> "</w:t>
      </w:r>
      <w:r w:rsidRPr="00AC713B">
        <w:rPr>
          <w:rFonts w:hint="eastAsia"/>
          <w:sz w:val="24"/>
          <w:rtl/>
        </w:rPr>
        <w:t>דין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ראובן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ששכר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בית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משמעון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לב</w:t>
      </w:r>
      <w:r w:rsidRPr="00AC713B">
        <w:rPr>
          <w:sz w:val="24"/>
          <w:rtl/>
        </w:rPr>
        <w:t xml:space="preserve">' </w:t>
      </w:r>
      <w:r w:rsidRPr="00AC713B">
        <w:rPr>
          <w:rFonts w:hint="eastAsia"/>
          <w:sz w:val="24"/>
          <w:rtl/>
        </w:rPr>
        <w:t>שנים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והקדים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ונתן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השכר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</w:t>
      </w:r>
      <w:r w:rsidRPr="00AC713B">
        <w:rPr>
          <w:sz w:val="24"/>
          <w:rtl/>
        </w:rPr>
        <w:t xml:space="preserve">' </w:t>
      </w:r>
      <w:r w:rsidRPr="00AC713B">
        <w:rPr>
          <w:rFonts w:hint="eastAsia"/>
          <w:sz w:val="24"/>
          <w:rtl/>
        </w:rPr>
        <w:t>שנים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ובתוך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אותן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</w:t>
      </w:r>
      <w:r w:rsidRPr="00AC713B">
        <w:rPr>
          <w:sz w:val="24"/>
          <w:rtl/>
        </w:rPr>
        <w:t xml:space="preserve">' </w:t>
      </w:r>
      <w:r w:rsidRPr="00AC713B">
        <w:rPr>
          <w:rFonts w:hint="eastAsia"/>
          <w:sz w:val="24"/>
          <w:rtl/>
        </w:rPr>
        <w:t>שנים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ברחו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היהודי</w:t>
      </w:r>
      <w:r w:rsidRPr="00AC713B">
        <w:rPr>
          <w:sz w:val="24"/>
          <w:rtl/>
        </w:rPr>
        <w:t xml:space="preserve">' </w:t>
      </w:r>
      <w:r w:rsidRPr="00AC713B">
        <w:rPr>
          <w:rFonts w:hint="eastAsia"/>
          <w:sz w:val="24"/>
          <w:rtl/>
        </w:rPr>
        <w:t>מן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העיר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מפני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פיקוח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נפשם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וברח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גם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הוא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והניח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הבית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ריקם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ואח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כ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חזרו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וגם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הוא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חזר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ורוצה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שישלם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שמעון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שהיה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חוץ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מביתו</w:t>
      </w:r>
      <w:r w:rsidRPr="00AC713B">
        <w:rPr>
          <w:rFonts w:hint="cs"/>
          <w:sz w:val="24"/>
          <w:rtl/>
        </w:rPr>
        <w:t>.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ושמעון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משיב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ביתי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היה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לפניך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ואתה</w:t>
      </w:r>
      <w:r w:rsidRPr="00AC713B">
        <w:rPr>
          <w:sz w:val="24"/>
          <w:rtl/>
        </w:rPr>
        <w:t xml:space="preserve"> [</w:t>
      </w:r>
      <w:r w:rsidRPr="00AC713B">
        <w:rPr>
          <w:rFonts w:hint="eastAsia"/>
          <w:sz w:val="24"/>
          <w:rtl/>
        </w:rPr>
        <w:t>ברחת</w:t>
      </w:r>
      <w:r w:rsidRPr="00AC713B">
        <w:rPr>
          <w:sz w:val="24"/>
          <w:rtl/>
        </w:rPr>
        <w:t xml:space="preserve">] </w:t>
      </w:r>
      <w:r w:rsidRPr="00AC713B">
        <w:rPr>
          <w:rFonts w:hint="eastAsia"/>
          <w:sz w:val="24"/>
          <w:rtl/>
        </w:rPr>
        <w:t>ואיני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משלם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לך</w:t>
      </w:r>
      <w:r w:rsidRPr="00AC713B">
        <w:rPr>
          <w:rFonts w:hint="cs"/>
          <w:sz w:val="24"/>
          <w:rtl/>
        </w:rPr>
        <w:t>.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נראה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בעיני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טענת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ראובן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טענה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ברורה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לפי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שמכת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מדינה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היא</w:t>
      </w:r>
      <w:r w:rsidRPr="00AC713B">
        <w:rPr>
          <w:rFonts w:hint="cs"/>
          <w:sz w:val="24"/>
          <w:rtl/>
        </w:rPr>
        <w:t>".</w:t>
      </w:r>
    </w:p>
    <w:p w14:paraId="00F288B0" w14:textId="61862B17" w:rsidR="006071C5" w:rsidRPr="00AC713B" w:rsidRDefault="006071C5" w:rsidP="006071C5">
      <w:pPr>
        <w:rPr>
          <w:b/>
          <w:bCs/>
          <w:sz w:val="24"/>
          <w:rtl/>
        </w:rPr>
      </w:pPr>
      <w:r w:rsidRPr="00AC713B">
        <w:rPr>
          <w:rFonts w:hint="cs"/>
          <w:b/>
          <w:bCs/>
          <w:sz w:val="24"/>
          <w:rtl/>
        </w:rPr>
        <w:t>ב2. מגפות</w:t>
      </w:r>
    </w:p>
    <w:p w14:paraId="091DF938" w14:textId="0E58D44A" w:rsidR="001078D6" w:rsidRPr="00AC713B" w:rsidRDefault="00256084" w:rsidP="001078D6">
      <w:pPr>
        <w:pStyle w:val="af0"/>
        <w:numPr>
          <w:ilvl w:val="0"/>
          <w:numId w:val="1"/>
        </w:numPr>
        <w:ind w:left="360"/>
        <w:rPr>
          <w:sz w:val="24"/>
        </w:rPr>
      </w:pPr>
      <w:r w:rsidRPr="00AC713B">
        <w:rPr>
          <w:rFonts w:hint="eastAsia"/>
          <w:b/>
          <w:bCs/>
          <w:sz w:val="24"/>
          <w:rtl/>
        </w:rPr>
        <w:t>ש</w:t>
      </w:r>
      <w:r w:rsidRPr="00AC713B">
        <w:rPr>
          <w:b/>
          <w:bCs/>
          <w:sz w:val="24"/>
          <w:rtl/>
        </w:rPr>
        <w:t>"</w:t>
      </w:r>
      <w:r w:rsidRPr="00AC713B">
        <w:rPr>
          <w:rFonts w:hint="eastAsia"/>
          <w:b/>
          <w:bCs/>
          <w:sz w:val="24"/>
          <w:rtl/>
        </w:rPr>
        <w:t>ך</w:t>
      </w:r>
      <w:r w:rsidRPr="00AC713B">
        <w:rPr>
          <w:b/>
          <w:bCs/>
          <w:sz w:val="24"/>
          <w:rtl/>
        </w:rPr>
        <w:t xml:space="preserve"> </w:t>
      </w:r>
      <w:r w:rsidRPr="00AC713B">
        <w:rPr>
          <w:rFonts w:hint="eastAsia"/>
          <w:b/>
          <w:bCs/>
          <w:sz w:val="24"/>
          <w:rtl/>
        </w:rPr>
        <w:t>חושן</w:t>
      </w:r>
      <w:r w:rsidRPr="00AC713B">
        <w:rPr>
          <w:b/>
          <w:bCs/>
          <w:sz w:val="24"/>
          <w:rtl/>
        </w:rPr>
        <w:t xml:space="preserve"> </w:t>
      </w:r>
      <w:r w:rsidRPr="00AC713B">
        <w:rPr>
          <w:rFonts w:hint="eastAsia"/>
          <w:b/>
          <w:bCs/>
          <w:sz w:val="24"/>
          <w:rtl/>
        </w:rPr>
        <w:t>משפט</w:t>
      </w:r>
      <w:r w:rsidRPr="00AC713B">
        <w:rPr>
          <w:rFonts w:hint="cs"/>
          <w:b/>
          <w:bCs/>
          <w:sz w:val="24"/>
          <w:rtl/>
        </w:rPr>
        <w:t>,</w:t>
      </w:r>
      <w:r w:rsidRPr="00AC713B">
        <w:rPr>
          <w:b/>
          <w:bCs/>
          <w:sz w:val="24"/>
          <w:rtl/>
        </w:rPr>
        <w:t xml:space="preserve"> </w:t>
      </w:r>
      <w:r w:rsidRPr="00AC713B">
        <w:rPr>
          <w:rFonts w:hint="eastAsia"/>
          <w:b/>
          <w:bCs/>
          <w:sz w:val="24"/>
          <w:rtl/>
        </w:rPr>
        <w:t>של</w:t>
      </w:r>
      <w:r w:rsidRPr="00AC713B">
        <w:rPr>
          <w:rFonts w:hint="cs"/>
          <w:b/>
          <w:bCs/>
          <w:sz w:val="24"/>
          <w:rtl/>
        </w:rPr>
        <w:t>"</w:t>
      </w:r>
      <w:r w:rsidRPr="00AC713B">
        <w:rPr>
          <w:rFonts w:hint="eastAsia"/>
          <w:b/>
          <w:bCs/>
          <w:sz w:val="24"/>
          <w:rtl/>
        </w:rPr>
        <w:t>ד</w:t>
      </w:r>
      <w:r w:rsidRPr="00AC713B">
        <w:rPr>
          <w:b/>
          <w:bCs/>
          <w:sz w:val="24"/>
          <w:rtl/>
        </w:rPr>
        <w:t xml:space="preserve"> </w:t>
      </w:r>
      <w:proofErr w:type="spellStart"/>
      <w:r w:rsidRPr="00AC713B">
        <w:rPr>
          <w:rFonts w:hint="eastAsia"/>
          <w:b/>
          <w:bCs/>
          <w:sz w:val="24"/>
          <w:rtl/>
        </w:rPr>
        <w:t>ס</w:t>
      </w:r>
      <w:r w:rsidRPr="00AC713B">
        <w:rPr>
          <w:b/>
          <w:bCs/>
          <w:sz w:val="24"/>
          <w:rtl/>
        </w:rPr>
        <w:t>"</w:t>
      </w:r>
      <w:r w:rsidRPr="00AC713B">
        <w:rPr>
          <w:rFonts w:hint="eastAsia"/>
          <w:b/>
          <w:bCs/>
          <w:sz w:val="24"/>
          <w:rtl/>
        </w:rPr>
        <w:t>ק</w:t>
      </w:r>
      <w:proofErr w:type="spellEnd"/>
      <w:r w:rsidRPr="00AC713B">
        <w:rPr>
          <w:b/>
          <w:bCs/>
          <w:sz w:val="24"/>
          <w:rtl/>
        </w:rPr>
        <w:t xml:space="preserve"> </w:t>
      </w:r>
      <w:r w:rsidRPr="00AC713B">
        <w:rPr>
          <w:rFonts w:hint="eastAsia"/>
          <w:b/>
          <w:bCs/>
          <w:sz w:val="24"/>
          <w:rtl/>
        </w:rPr>
        <w:t>ג</w:t>
      </w:r>
      <w:r w:rsidRPr="00AC713B">
        <w:rPr>
          <w:rFonts w:hint="cs"/>
          <w:b/>
          <w:bCs/>
          <w:sz w:val="24"/>
          <w:rtl/>
        </w:rPr>
        <w:t>':</w:t>
      </w:r>
      <w:r w:rsidRPr="00AC713B">
        <w:rPr>
          <w:rFonts w:hint="cs"/>
          <w:sz w:val="24"/>
          <w:rtl/>
        </w:rPr>
        <w:t xml:space="preserve"> </w:t>
      </w:r>
      <w:r w:rsidR="001078D6" w:rsidRPr="00AC713B">
        <w:rPr>
          <w:rFonts w:hint="cs"/>
          <w:sz w:val="24"/>
          <w:rtl/>
        </w:rPr>
        <w:t>"</w:t>
      </w:r>
      <w:r w:rsidR="001078D6" w:rsidRPr="00AC713B">
        <w:rPr>
          <w:sz w:val="24"/>
          <w:rtl/>
        </w:rPr>
        <w:t xml:space="preserve">ובתשובת </w:t>
      </w:r>
      <w:proofErr w:type="spellStart"/>
      <w:r w:rsidR="001078D6" w:rsidRPr="00AC713B">
        <w:rPr>
          <w:sz w:val="24"/>
          <w:rtl/>
        </w:rPr>
        <w:t>מהר"מ</w:t>
      </w:r>
      <w:proofErr w:type="spellEnd"/>
      <w:r w:rsidR="001078D6" w:rsidRPr="00AC713B">
        <w:rPr>
          <w:sz w:val="24"/>
          <w:rtl/>
        </w:rPr>
        <w:t xml:space="preserve"> </w:t>
      </w:r>
      <w:proofErr w:type="spellStart"/>
      <w:r w:rsidR="001078D6" w:rsidRPr="00AC713B">
        <w:rPr>
          <w:sz w:val="24"/>
          <w:rtl/>
        </w:rPr>
        <w:t>פדאוה</w:t>
      </w:r>
      <w:proofErr w:type="spellEnd"/>
      <w:r w:rsidR="001078D6" w:rsidRPr="00AC713B">
        <w:rPr>
          <w:sz w:val="24"/>
          <w:rtl/>
        </w:rPr>
        <w:t xml:space="preserve"> סי' פ"ו משמע </w:t>
      </w:r>
      <w:proofErr w:type="spellStart"/>
      <w:r w:rsidR="001078D6" w:rsidRPr="00AC713B">
        <w:rPr>
          <w:sz w:val="24"/>
          <w:rtl/>
        </w:rPr>
        <w:t>דדוקא</w:t>
      </w:r>
      <w:proofErr w:type="spellEnd"/>
      <w:r w:rsidR="001078D6" w:rsidRPr="00AC713B">
        <w:rPr>
          <w:sz w:val="24"/>
          <w:rtl/>
        </w:rPr>
        <w:t xml:space="preserve"> כשהמועט ברחו אבל אם הדבר חזק </w:t>
      </w:r>
      <w:proofErr w:type="spellStart"/>
      <w:r w:rsidR="001078D6" w:rsidRPr="00AC713B">
        <w:rPr>
          <w:sz w:val="24"/>
          <w:rtl/>
        </w:rPr>
        <w:t>ב"מ</w:t>
      </w:r>
      <w:proofErr w:type="spellEnd"/>
      <w:r w:rsidR="001078D6" w:rsidRPr="00AC713B">
        <w:rPr>
          <w:sz w:val="24"/>
          <w:rtl/>
        </w:rPr>
        <w:t xml:space="preserve"> שכולם ברחו הוי מכת מדינה</w:t>
      </w:r>
      <w:r w:rsidR="001078D6" w:rsidRPr="00AC713B">
        <w:rPr>
          <w:rFonts w:hint="cs"/>
          <w:sz w:val="24"/>
          <w:rtl/>
        </w:rPr>
        <w:t>,</w:t>
      </w:r>
      <w:r w:rsidR="001078D6" w:rsidRPr="00AC713B">
        <w:rPr>
          <w:sz w:val="24"/>
          <w:rtl/>
        </w:rPr>
        <w:t xml:space="preserve"> וכמ"ש בהגהות </w:t>
      </w:r>
      <w:proofErr w:type="spellStart"/>
      <w:r w:rsidR="001078D6" w:rsidRPr="00AC713B">
        <w:rPr>
          <w:sz w:val="24"/>
          <w:rtl/>
        </w:rPr>
        <w:t>אשר"י</w:t>
      </w:r>
      <w:proofErr w:type="spellEnd"/>
      <w:r w:rsidR="001078D6" w:rsidRPr="00AC713B">
        <w:rPr>
          <w:sz w:val="24"/>
          <w:rtl/>
        </w:rPr>
        <w:t xml:space="preserve"> (פ' </w:t>
      </w:r>
      <w:proofErr w:type="spellStart"/>
      <w:r w:rsidR="001078D6" w:rsidRPr="00AC713B">
        <w:rPr>
          <w:sz w:val="24"/>
          <w:rtl/>
        </w:rPr>
        <w:t>האומנין</w:t>
      </w:r>
      <w:proofErr w:type="spellEnd"/>
      <w:r w:rsidR="001078D6" w:rsidRPr="00AC713B">
        <w:rPr>
          <w:sz w:val="24"/>
          <w:rtl/>
        </w:rPr>
        <w:t xml:space="preserve"> מא"ז) דאם הביטול מחמת גזירות המושל בעיר וא"א למלמדים ללמוד </w:t>
      </w:r>
      <w:proofErr w:type="spellStart"/>
      <w:r w:rsidR="001078D6" w:rsidRPr="00AC713B">
        <w:rPr>
          <w:sz w:val="24"/>
          <w:rtl/>
        </w:rPr>
        <w:t>ה"ל</w:t>
      </w:r>
      <w:proofErr w:type="spellEnd"/>
      <w:r w:rsidR="001078D6" w:rsidRPr="00AC713B">
        <w:rPr>
          <w:sz w:val="24"/>
          <w:rtl/>
        </w:rPr>
        <w:t xml:space="preserve"> מכת מדינה ונותן לו כל שכרו</w:t>
      </w:r>
      <w:r w:rsidR="001078D6" w:rsidRPr="00AC713B">
        <w:rPr>
          <w:rFonts w:hint="cs"/>
          <w:sz w:val="24"/>
          <w:rtl/>
        </w:rPr>
        <w:t>.</w:t>
      </w:r>
      <w:r w:rsidR="001078D6" w:rsidRPr="00AC713B">
        <w:rPr>
          <w:sz w:val="24"/>
          <w:rtl/>
        </w:rPr>
        <w:t xml:space="preserve"> ומשמע עוד שם דאף שהרוב ברחו לא הוי מכת מדינה</w:t>
      </w:r>
      <w:r w:rsidR="00C74DC3" w:rsidRPr="00AC713B">
        <w:rPr>
          <w:rFonts w:hint="cs"/>
          <w:sz w:val="24"/>
          <w:rtl/>
        </w:rPr>
        <w:t xml:space="preserve"> ...</w:t>
      </w:r>
      <w:r w:rsidR="001078D6" w:rsidRPr="00AC713B">
        <w:rPr>
          <w:sz w:val="24"/>
          <w:rtl/>
        </w:rPr>
        <w:t xml:space="preserve"> ואין דבריו נ"ל בזה </w:t>
      </w:r>
      <w:proofErr w:type="spellStart"/>
      <w:r w:rsidR="001078D6" w:rsidRPr="00AC713B">
        <w:rPr>
          <w:sz w:val="24"/>
          <w:rtl/>
        </w:rPr>
        <w:t>לפע"ד</w:t>
      </w:r>
      <w:proofErr w:type="spellEnd"/>
      <w:r w:rsidR="001078D6" w:rsidRPr="00AC713B">
        <w:rPr>
          <w:sz w:val="24"/>
          <w:rtl/>
        </w:rPr>
        <w:t xml:space="preserve"> </w:t>
      </w:r>
      <w:proofErr w:type="spellStart"/>
      <w:r w:rsidR="001078D6" w:rsidRPr="00AC713B">
        <w:rPr>
          <w:sz w:val="24"/>
          <w:rtl/>
        </w:rPr>
        <w:t>דהא</w:t>
      </w:r>
      <w:proofErr w:type="spellEnd"/>
      <w:r w:rsidR="001078D6" w:rsidRPr="00AC713B">
        <w:rPr>
          <w:sz w:val="24"/>
          <w:rtl/>
        </w:rPr>
        <w:t xml:space="preserve"> </w:t>
      </w:r>
      <w:proofErr w:type="spellStart"/>
      <w:r w:rsidR="001078D6" w:rsidRPr="00AC713B">
        <w:rPr>
          <w:sz w:val="24"/>
          <w:rtl/>
        </w:rPr>
        <w:t>אמרינן</w:t>
      </w:r>
      <w:proofErr w:type="spellEnd"/>
      <w:r w:rsidR="001078D6" w:rsidRPr="00AC713B">
        <w:rPr>
          <w:sz w:val="24"/>
          <w:rtl/>
        </w:rPr>
        <w:t xml:space="preserve"> בש"ס פ' המקבל </w:t>
      </w:r>
      <w:proofErr w:type="spellStart"/>
      <w:r w:rsidR="001078D6" w:rsidRPr="00AC713B">
        <w:rPr>
          <w:sz w:val="24"/>
          <w:rtl/>
        </w:rPr>
        <w:t>דהיכא</w:t>
      </w:r>
      <w:proofErr w:type="spellEnd"/>
      <w:r w:rsidR="001078D6" w:rsidRPr="00AC713B">
        <w:rPr>
          <w:sz w:val="24"/>
          <w:rtl/>
        </w:rPr>
        <w:t xml:space="preserve"> </w:t>
      </w:r>
      <w:proofErr w:type="spellStart"/>
      <w:r w:rsidR="001078D6" w:rsidRPr="00AC713B">
        <w:rPr>
          <w:sz w:val="24"/>
          <w:rtl/>
        </w:rPr>
        <w:t>דאשתדוף</w:t>
      </w:r>
      <w:proofErr w:type="spellEnd"/>
      <w:r w:rsidR="001078D6" w:rsidRPr="00AC713B">
        <w:rPr>
          <w:sz w:val="24"/>
          <w:rtl/>
        </w:rPr>
        <w:t xml:space="preserve"> </w:t>
      </w:r>
      <w:proofErr w:type="spellStart"/>
      <w:r w:rsidR="001078D6" w:rsidRPr="00AC713B">
        <w:rPr>
          <w:sz w:val="24"/>
          <w:rtl/>
        </w:rPr>
        <w:t>רובא</w:t>
      </w:r>
      <w:proofErr w:type="spellEnd"/>
      <w:r w:rsidR="001078D6" w:rsidRPr="00AC713B">
        <w:rPr>
          <w:sz w:val="24"/>
          <w:rtl/>
        </w:rPr>
        <w:t xml:space="preserve"> </w:t>
      </w:r>
      <w:proofErr w:type="spellStart"/>
      <w:r w:rsidR="001078D6" w:rsidRPr="00AC713B">
        <w:rPr>
          <w:sz w:val="24"/>
          <w:rtl/>
        </w:rPr>
        <w:t>דבאגי</w:t>
      </w:r>
      <w:proofErr w:type="spellEnd"/>
      <w:r w:rsidR="001078D6" w:rsidRPr="00AC713B">
        <w:rPr>
          <w:sz w:val="24"/>
          <w:rtl/>
        </w:rPr>
        <w:t xml:space="preserve"> הוי מכת מדינה והוא מוסכם מכל הפוסקים</w:t>
      </w:r>
      <w:r w:rsidR="00C74DC3" w:rsidRPr="00AC713B">
        <w:rPr>
          <w:rFonts w:hint="cs"/>
          <w:sz w:val="24"/>
          <w:rtl/>
        </w:rPr>
        <w:t xml:space="preserve"> ... </w:t>
      </w:r>
      <w:proofErr w:type="spellStart"/>
      <w:r w:rsidR="001078D6" w:rsidRPr="00AC713B">
        <w:rPr>
          <w:sz w:val="24"/>
          <w:rtl/>
        </w:rPr>
        <w:t>אה"נ</w:t>
      </w:r>
      <w:proofErr w:type="spellEnd"/>
      <w:r w:rsidR="001078D6" w:rsidRPr="00AC713B">
        <w:rPr>
          <w:sz w:val="24"/>
          <w:rtl/>
        </w:rPr>
        <w:t xml:space="preserve"> אם ידוע שהרוב חולים או שהרוב ברחו מהעיר הוי מכת מדינה כן </w:t>
      </w:r>
      <w:proofErr w:type="spellStart"/>
      <w:r w:rsidR="001078D6" w:rsidRPr="00AC713B">
        <w:rPr>
          <w:sz w:val="24"/>
          <w:rtl/>
        </w:rPr>
        <w:t>נלפע"ד</w:t>
      </w:r>
      <w:proofErr w:type="spellEnd"/>
      <w:r w:rsidR="00C74DC3" w:rsidRPr="00AC713B">
        <w:rPr>
          <w:rFonts w:hint="cs"/>
          <w:sz w:val="24"/>
          <w:rtl/>
        </w:rPr>
        <w:t xml:space="preserve">. </w:t>
      </w:r>
      <w:r w:rsidR="001078D6" w:rsidRPr="00AC713B">
        <w:rPr>
          <w:sz w:val="24"/>
          <w:rtl/>
        </w:rPr>
        <w:t xml:space="preserve">עיין בפסקי </w:t>
      </w:r>
      <w:proofErr w:type="spellStart"/>
      <w:r w:rsidR="001078D6" w:rsidRPr="00AC713B">
        <w:rPr>
          <w:sz w:val="24"/>
          <w:rtl/>
        </w:rPr>
        <w:t>מהר"מ</w:t>
      </w:r>
      <w:proofErr w:type="spellEnd"/>
      <w:r w:rsidR="001078D6" w:rsidRPr="00AC713B">
        <w:rPr>
          <w:sz w:val="24"/>
          <w:rtl/>
        </w:rPr>
        <w:t xml:space="preserve"> </w:t>
      </w:r>
      <w:proofErr w:type="spellStart"/>
      <w:r w:rsidR="001078D6" w:rsidRPr="00AC713B">
        <w:rPr>
          <w:sz w:val="24"/>
          <w:rtl/>
        </w:rPr>
        <w:t>מטיקטין</w:t>
      </w:r>
      <w:proofErr w:type="spellEnd"/>
      <w:r w:rsidR="001078D6" w:rsidRPr="00AC713B">
        <w:rPr>
          <w:sz w:val="24"/>
          <w:rtl/>
        </w:rPr>
        <w:t xml:space="preserve"> במרדכי דפוס </w:t>
      </w:r>
      <w:proofErr w:type="spellStart"/>
      <w:r w:rsidR="001078D6" w:rsidRPr="00AC713B">
        <w:rPr>
          <w:sz w:val="24"/>
          <w:rtl/>
        </w:rPr>
        <w:t>קראקא</w:t>
      </w:r>
      <w:proofErr w:type="spellEnd"/>
      <w:r w:rsidR="001078D6" w:rsidRPr="00AC713B">
        <w:rPr>
          <w:sz w:val="24"/>
          <w:rtl/>
        </w:rPr>
        <w:t xml:space="preserve"> </w:t>
      </w:r>
      <w:proofErr w:type="spellStart"/>
      <w:r w:rsidR="001078D6" w:rsidRPr="00AC713B">
        <w:rPr>
          <w:sz w:val="24"/>
          <w:rtl/>
        </w:rPr>
        <w:t>בתחלת</w:t>
      </w:r>
      <w:proofErr w:type="spellEnd"/>
      <w:r w:rsidR="001078D6" w:rsidRPr="00AC713B">
        <w:rPr>
          <w:sz w:val="24"/>
          <w:rtl/>
        </w:rPr>
        <w:t xml:space="preserve"> נזיקין במי שהשכיר בית </w:t>
      </w:r>
      <w:proofErr w:type="spellStart"/>
      <w:r w:rsidR="001078D6" w:rsidRPr="00AC713B">
        <w:rPr>
          <w:sz w:val="24"/>
          <w:rtl/>
        </w:rPr>
        <w:t>לחבירו</w:t>
      </w:r>
      <w:proofErr w:type="spellEnd"/>
      <w:r w:rsidR="001078D6" w:rsidRPr="00AC713B">
        <w:rPr>
          <w:sz w:val="24"/>
          <w:rtl/>
        </w:rPr>
        <w:t xml:space="preserve"> ונכנס בו ואחר כך </w:t>
      </w:r>
      <w:proofErr w:type="spellStart"/>
      <w:r w:rsidR="001078D6" w:rsidRPr="00AC713B">
        <w:rPr>
          <w:sz w:val="24"/>
          <w:rtl/>
        </w:rPr>
        <w:t>נתהוה</w:t>
      </w:r>
      <w:proofErr w:type="spellEnd"/>
      <w:r w:rsidR="001078D6" w:rsidRPr="00AC713B">
        <w:rPr>
          <w:sz w:val="24"/>
          <w:rtl/>
        </w:rPr>
        <w:t xml:space="preserve"> שינוי אויר ודבר </w:t>
      </w:r>
      <w:proofErr w:type="spellStart"/>
      <w:r w:rsidR="001078D6" w:rsidRPr="00AC713B">
        <w:rPr>
          <w:sz w:val="24"/>
          <w:rtl/>
        </w:rPr>
        <w:t>ב"מ</w:t>
      </w:r>
      <w:proofErr w:type="spellEnd"/>
      <w:r w:rsidR="001078D6" w:rsidRPr="00AC713B">
        <w:rPr>
          <w:sz w:val="24"/>
          <w:rtl/>
        </w:rPr>
        <w:t xml:space="preserve"> והוכרחו לברוח ופסק </w:t>
      </w:r>
      <w:proofErr w:type="spellStart"/>
      <w:r w:rsidR="001078D6" w:rsidRPr="00AC713B">
        <w:rPr>
          <w:sz w:val="24"/>
          <w:rtl/>
        </w:rPr>
        <w:t>דצריך</w:t>
      </w:r>
      <w:proofErr w:type="spellEnd"/>
      <w:r w:rsidR="001078D6" w:rsidRPr="00AC713B">
        <w:rPr>
          <w:sz w:val="24"/>
          <w:rtl/>
        </w:rPr>
        <w:t xml:space="preserve"> השוכר לשלם לו ודבריו צ"ע </w:t>
      </w:r>
      <w:proofErr w:type="spellStart"/>
      <w:r w:rsidR="001078D6" w:rsidRPr="00AC713B">
        <w:rPr>
          <w:sz w:val="24"/>
          <w:rtl/>
        </w:rPr>
        <w:t>לדינא</w:t>
      </w:r>
      <w:proofErr w:type="spellEnd"/>
      <w:r w:rsidR="00C74DC3" w:rsidRPr="00AC713B">
        <w:rPr>
          <w:rFonts w:hint="cs"/>
          <w:sz w:val="24"/>
          <w:rtl/>
        </w:rPr>
        <w:t xml:space="preserve">". </w:t>
      </w:r>
    </w:p>
    <w:p w14:paraId="49B27C83" w14:textId="7330093D" w:rsidR="00E841F8" w:rsidRPr="00AC713B" w:rsidRDefault="00256084" w:rsidP="00873AC9">
      <w:pPr>
        <w:pStyle w:val="af0"/>
        <w:numPr>
          <w:ilvl w:val="0"/>
          <w:numId w:val="1"/>
        </w:numPr>
        <w:ind w:left="360"/>
        <w:rPr>
          <w:sz w:val="24"/>
        </w:rPr>
      </w:pPr>
      <w:r w:rsidRPr="00AC713B">
        <w:rPr>
          <w:rFonts w:hint="eastAsia"/>
          <w:b/>
          <w:bCs/>
          <w:sz w:val="24"/>
          <w:rtl/>
        </w:rPr>
        <w:t>מחנה</w:t>
      </w:r>
      <w:r w:rsidRPr="00AC713B">
        <w:rPr>
          <w:b/>
          <w:bCs/>
          <w:sz w:val="24"/>
          <w:rtl/>
        </w:rPr>
        <w:t xml:space="preserve"> </w:t>
      </w:r>
      <w:r w:rsidRPr="00AC713B">
        <w:rPr>
          <w:rFonts w:hint="eastAsia"/>
          <w:b/>
          <w:bCs/>
          <w:sz w:val="24"/>
          <w:rtl/>
        </w:rPr>
        <w:t>אפרים</w:t>
      </w:r>
      <w:r w:rsidRPr="00AC713B">
        <w:rPr>
          <w:rFonts w:hint="cs"/>
          <w:b/>
          <w:bCs/>
          <w:sz w:val="24"/>
          <w:rtl/>
        </w:rPr>
        <w:t xml:space="preserve">, </w:t>
      </w:r>
      <w:r w:rsidRPr="00AC713B">
        <w:rPr>
          <w:rFonts w:hint="eastAsia"/>
          <w:b/>
          <w:bCs/>
          <w:sz w:val="24"/>
          <w:rtl/>
        </w:rPr>
        <w:t>שכירות</w:t>
      </w:r>
      <w:r w:rsidRPr="00AC713B">
        <w:rPr>
          <w:b/>
          <w:bCs/>
          <w:sz w:val="24"/>
          <w:rtl/>
        </w:rPr>
        <w:t xml:space="preserve"> </w:t>
      </w:r>
      <w:r w:rsidRPr="00AC713B">
        <w:rPr>
          <w:rFonts w:hint="eastAsia"/>
          <w:b/>
          <w:bCs/>
          <w:sz w:val="24"/>
          <w:rtl/>
        </w:rPr>
        <w:t>ז</w:t>
      </w:r>
      <w:r w:rsidRPr="00AC713B">
        <w:rPr>
          <w:rFonts w:hint="cs"/>
          <w:b/>
          <w:bCs/>
          <w:sz w:val="24"/>
          <w:rtl/>
        </w:rPr>
        <w:t xml:space="preserve">': </w:t>
      </w:r>
      <w:r w:rsidRPr="00AC713B">
        <w:rPr>
          <w:rFonts w:hint="cs"/>
          <w:sz w:val="24"/>
          <w:rtl/>
        </w:rPr>
        <w:t>"</w:t>
      </w:r>
      <w:proofErr w:type="spellStart"/>
      <w:r w:rsidRPr="00AC713B">
        <w:rPr>
          <w:rFonts w:hint="eastAsia"/>
          <w:sz w:val="24"/>
          <w:rtl/>
        </w:rPr>
        <w:t>והיכא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דשכר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בית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לזמן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ואחר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כך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ברחו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מחמת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המגפה</w:t>
      </w:r>
      <w:r w:rsidRPr="00AC713B">
        <w:rPr>
          <w:sz w:val="24"/>
          <w:rtl/>
        </w:rPr>
        <w:t xml:space="preserve">. </w:t>
      </w:r>
      <w:r w:rsidRPr="00AC713B">
        <w:rPr>
          <w:rFonts w:hint="eastAsia"/>
          <w:sz w:val="24"/>
          <w:rtl/>
        </w:rPr>
        <w:t>לכאורה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נראה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כיון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דהוי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מכת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מדינה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יפסיד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המשכיר</w:t>
      </w:r>
      <w:r w:rsidRPr="00AC713B">
        <w:rPr>
          <w:sz w:val="24"/>
          <w:rtl/>
        </w:rPr>
        <w:t xml:space="preserve">, </w:t>
      </w:r>
      <w:r w:rsidRPr="00AC713B">
        <w:rPr>
          <w:rFonts w:hint="eastAsia"/>
          <w:sz w:val="24"/>
          <w:rtl/>
        </w:rPr>
        <w:t>וכ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כ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ראב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ן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ז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בסי</w:t>
      </w:r>
      <w:r w:rsidRPr="00AC713B">
        <w:rPr>
          <w:sz w:val="24"/>
          <w:rtl/>
        </w:rPr>
        <w:t xml:space="preserve">' </w:t>
      </w:r>
      <w:r w:rsidRPr="00AC713B">
        <w:rPr>
          <w:rFonts w:hint="eastAsia"/>
          <w:sz w:val="24"/>
          <w:rtl/>
        </w:rPr>
        <w:t>צ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ח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שכתב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עוד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דא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צ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להחזיר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המשכיר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השכירות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שלקח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כל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א</w:t>
      </w:r>
      <w:r w:rsidRPr="00AC713B">
        <w:rPr>
          <w:sz w:val="24"/>
          <w:u w:val="single"/>
          <w:rtl/>
        </w:rPr>
        <w:t xml:space="preserve">' </w:t>
      </w:r>
      <w:r w:rsidRPr="00AC713B">
        <w:rPr>
          <w:rFonts w:hint="eastAsia"/>
          <w:sz w:val="24"/>
          <w:u w:val="single"/>
          <w:rtl/>
        </w:rPr>
        <w:t>יפסיד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מחצה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מדמי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השכירות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הזמן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אשר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ברחו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משום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דהכא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הגזירה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היתה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שניהם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הבתים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להיות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נדודים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ועל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האנשים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להיות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גולים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עכ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ד</w:t>
      </w:r>
      <w:r w:rsidRPr="00AC713B">
        <w:rPr>
          <w:rFonts w:hint="cs"/>
          <w:sz w:val="24"/>
          <w:rtl/>
        </w:rPr>
        <w:t>"</w:t>
      </w:r>
      <w:r w:rsidRPr="00AC713B">
        <w:rPr>
          <w:sz w:val="24"/>
          <w:rtl/>
        </w:rPr>
        <w:t>.</w:t>
      </w:r>
    </w:p>
    <w:p w14:paraId="14DF5AFB" w14:textId="21CEF477" w:rsidR="006071C5" w:rsidRPr="00AC713B" w:rsidRDefault="006071C5" w:rsidP="006071C5">
      <w:pPr>
        <w:rPr>
          <w:b/>
          <w:bCs/>
          <w:sz w:val="24"/>
          <w:rtl/>
        </w:rPr>
      </w:pPr>
      <w:r w:rsidRPr="00AC713B">
        <w:rPr>
          <w:rFonts w:hint="cs"/>
          <w:b/>
          <w:bCs/>
          <w:sz w:val="24"/>
          <w:rtl/>
        </w:rPr>
        <w:t>ב3. גזירות כלכליות של השלטונות</w:t>
      </w:r>
    </w:p>
    <w:p w14:paraId="1E8EB123" w14:textId="77777777" w:rsidR="00256084" w:rsidRPr="00AC713B" w:rsidRDefault="00256084" w:rsidP="00873AC9">
      <w:pPr>
        <w:pStyle w:val="af0"/>
        <w:numPr>
          <w:ilvl w:val="0"/>
          <w:numId w:val="1"/>
        </w:numPr>
        <w:ind w:left="360"/>
        <w:rPr>
          <w:sz w:val="24"/>
          <w:rtl/>
        </w:rPr>
      </w:pPr>
      <w:r w:rsidRPr="00AC713B">
        <w:rPr>
          <w:rFonts w:hint="eastAsia"/>
          <w:b/>
          <w:bCs/>
          <w:sz w:val="24"/>
          <w:rtl/>
        </w:rPr>
        <w:t>שו</w:t>
      </w:r>
      <w:r w:rsidRPr="00AC713B">
        <w:rPr>
          <w:b/>
          <w:bCs/>
          <w:sz w:val="24"/>
          <w:rtl/>
        </w:rPr>
        <w:t>"</w:t>
      </w:r>
      <w:r w:rsidRPr="00AC713B">
        <w:rPr>
          <w:rFonts w:hint="eastAsia"/>
          <w:b/>
          <w:bCs/>
          <w:sz w:val="24"/>
          <w:rtl/>
        </w:rPr>
        <w:t>ת</w:t>
      </w:r>
      <w:r w:rsidRPr="00AC713B">
        <w:rPr>
          <w:b/>
          <w:bCs/>
          <w:sz w:val="24"/>
          <w:rtl/>
        </w:rPr>
        <w:t xml:space="preserve"> </w:t>
      </w:r>
      <w:proofErr w:type="spellStart"/>
      <w:r w:rsidRPr="00AC713B">
        <w:rPr>
          <w:rFonts w:hint="eastAsia"/>
          <w:b/>
          <w:bCs/>
          <w:sz w:val="24"/>
          <w:rtl/>
        </w:rPr>
        <w:t>מהר</w:t>
      </w:r>
      <w:r w:rsidRPr="00AC713B">
        <w:rPr>
          <w:b/>
          <w:bCs/>
          <w:sz w:val="24"/>
          <w:rtl/>
        </w:rPr>
        <w:t>"</w:t>
      </w:r>
      <w:r w:rsidRPr="00AC713B">
        <w:rPr>
          <w:rFonts w:hint="eastAsia"/>
          <w:b/>
          <w:bCs/>
          <w:sz w:val="24"/>
          <w:rtl/>
        </w:rPr>
        <w:t>ם</w:t>
      </w:r>
      <w:proofErr w:type="spellEnd"/>
      <w:r w:rsidRPr="00AC713B">
        <w:rPr>
          <w:b/>
          <w:bCs/>
          <w:sz w:val="24"/>
          <w:rtl/>
        </w:rPr>
        <w:t xml:space="preserve"> </w:t>
      </w:r>
      <w:proofErr w:type="spellStart"/>
      <w:r w:rsidRPr="00AC713B">
        <w:rPr>
          <w:rFonts w:hint="eastAsia"/>
          <w:b/>
          <w:bCs/>
          <w:sz w:val="24"/>
          <w:rtl/>
        </w:rPr>
        <w:t>פדואה</w:t>
      </w:r>
      <w:proofErr w:type="spellEnd"/>
      <w:r w:rsidRPr="00AC713B">
        <w:rPr>
          <w:rFonts w:hint="cs"/>
          <w:b/>
          <w:bCs/>
          <w:sz w:val="24"/>
          <w:rtl/>
        </w:rPr>
        <w:t xml:space="preserve"> (רבי מאיר </w:t>
      </w:r>
      <w:proofErr w:type="spellStart"/>
      <w:r w:rsidRPr="00AC713B">
        <w:rPr>
          <w:rFonts w:hint="cs"/>
          <w:b/>
          <w:bCs/>
          <w:sz w:val="24"/>
          <w:rtl/>
        </w:rPr>
        <w:t>קצנלבוגן</w:t>
      </w:r>
      <w:proofErr w:type="spellEnd"/>
      <w:r w:rsidRPr="00AC713B">
        <w:rPr>
          <w:rFonts w:hint="cs"/>
          <w:b/>
          <w:bCs/>
          <w:sz w:val="24"/>
          <w:rtl/>
        </w:rPr>
        <w:t>, איטליה המאה ה-16), ל"ט:</w:t>
      </w:r>
      <w:r w:rsidRPr="00AC713B">
        <w:rPr>
          <w:rFonts w:hint="cs"/>
          <w:sz w:val="24"/>
          <w:rtl/>
        </w:rPr>
        <w:t xml:space="preserve"> "</w:t>
      </w:r>
      <w:r w:rsidRPr="00AC713B">
        <w:rPr>
          <w:rFonts w:hint="eastAsia"/>
          <w:sz w:val="24"/>
          <w:rtl/>
        </w:rPr>
        <w:t>בעסק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ראובן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שהשכיר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חזקת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חנותו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לשמעון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במנטובה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ז</w:t>
      </w:r>
      <w:r w:rsidRPr="00AC713B">
        <w:rPr>
          <w:sz w:val="24"/>
          <w:rtl/>
        </w:rPr>
        <w:t xml:space="preserve">' </w:t>
      </w:r>
      <w:r w:rsidRPr="00AC713B">
        <w:rPr>
          <w:rFonts w:hint="eastAsia"/>
          <w:sz w:val="24"/>
          <w:rtl/>
        </w:rPr>
        <w:t>שנים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בעד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שכר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קצוב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לשנה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והיו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אז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בעיר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ד</w:t>
      </w:r>
      <w:r w:rsidRPr="00AC713B">
        <w:rPr>
          <w:sz w:val="24"/>
          <w:rtl/>
        </w:rPr>
        <w:t xml:space="preserve">' </w:t>
      </w:r>
      <w:r w:rsidRPr="00AC713B">
        <w:rPr>
          <w:rFonts w:hint="eastAsia"/>
          <w:sz w:val="24"/>
          <w:rtl/>
        </w:rPr>
        <w:t>בעלי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חניות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לבד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ואחר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כך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קמו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בעלי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זרוע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והשיגו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גבולי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הראשוני</w:t>
      </w:r>
      <w:r w:rsidRPr="00AC713B">
        <w:rPr>
          <w:sz w:val="24"/>
          <w:rtl/>
        </w:rPr>
        <w:t xml:space="preserve">' </w:t>
      </w:r>
      <w:r w:rsidRPr="00AC713B">
        <w:rPr>
          <w:rFonts w:hint="eastAsia"/>
          <w:sz w:val="24"/>
          <w:rtl/>
        </w:rPr>
        <w:t>והשיגו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אף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להם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רשות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להלוות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באופן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נתרבו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המלוים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ובעבור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זה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באו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ראובן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ושמעון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לידי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מריבה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ונתפשרו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למעט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השכירות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להבא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בעבור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רבוי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החניות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ואחר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כך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ניתוסף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עוד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גרעון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בעסק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ההלוואה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שאדון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העיר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צוה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לדיין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שלו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הממונה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עסק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היהודים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יעשה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שום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משפט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לנגוש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הערלים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אשר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יקבלו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בהלואה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ברבית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באמנה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היהודים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והיהודים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השתדלו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לבטל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גזירה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זו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והוציאו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זה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הוצאה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רבה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וצללו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במים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אדירים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והעלו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חרם</w:t>
      </w:r>
      <w:r w:rsidRPr="00AC713B">
        <w:rPr>
          <w:sz w:val="24"/>
          <w:rtl/>
        </w:rPr>
        <w:t xml:space="preserve"> /</w:t>
      </w:r>
      <w:r w:rsidRPr="00AC713B">
        <w:rPr>
          <w:rFonts w:hint="eastAsia"/>
          <w:sz w:val="24"/>
          <w:rtl/>
        </w:rPr>
        <w:t>חרס</w:t>
      </w:r>
      <w:r w:rsidRPr="00AC713B">
        <w:rPr>
          <w:sz w:val="24"/>
          <w:rtl/>
        </w:rPr>
        <w:t xml:space="preserve">/ </w:t>
      </w:r>
      <w:r w:rsidRPr="00AC713B">
        <w:rPr>
          <w:rFonts w:hint="eastAsia"/>
          <w:sz w:val="24"/>
          <w:rtl/>
        </w:rPr>
        <w:t>בידם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ואחר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שעמדה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גזירה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זו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כמו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ט</w:t>
      </w:r>
      <w:r w:rsidRPr="00AC713B">
        <w:rPr>
          <w:sz w:val="24"/>
          <w:rtl/>
        </w:rPr>
        <w:t xml:space="preserve">' </w:t>
      </w:r>
      <w:r w:rsidRPr="00AC713B">
        <w:rPr>
          <w:rFonts w:hint="eastAsia"/>
          <w:sz w:val="24"/>
          <w:rtl/>
        </w:rPr>
        <w:t>חדשים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וראה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שמעון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יוכלו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היהודים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לבטל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הגזירה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ואף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גם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זאת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נתקלקלה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ההלוואה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שגזר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האדון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ילוו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עוד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כלל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ברבית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משכונות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באמנה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לכן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רצה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שמעון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שראובן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ינכה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לו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משכירותו</w:t>
      </w:r>
      <w:proofErr w:type="spellEnd"/>
      <w:r w:rsidRPr="00AC713B">
        <w:rPr>
          <w:rFonts w:hint="cs"/>
          <w:sz w:val="24"/>
          <w:rtl/>
        </w:rPr>
        <w:t xml:space="preserve"> ... </w:t>
      </w:r>
      <w:r w:rsidRPr="00AC713B">
        <w:rPr>
          <w:rFonts w:hint="eastAsia"/>
          <w:sz w:val="24"/>
          <w:rtl/>
        </w:rPr>
        <w:t>והדיינים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לא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נשתוו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דעותיהם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u w:val="single"/>
          <w:rtl/>
        </w:rPr>
        <w:t>מהרר</w:t>
      </w:r>
      <w:r w:rsidRPr="00AC713B">
        <w:rPr>
          <w:sz w:val="24"/>
          <w:u w:val="single"/>
          <w:rtl/>
        </w:rPr>
        <w:t>"</w:t>
      </w:r>
      <w:r w:rsidRPr="00AC713B">
        <w:rPr>
          <w:rFonts w:hint="eastAsia"/>
          <w:sz w:val="24"/>
          <w:u w:val="single"/>
          <w:rtl/>
        </w:rPr>
        <w:t>ק</w:t>
      </w:r>
      <w:proofErr w:type="spellEnd"/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נראה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לו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לחייב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ראובן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שינכה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לשמעון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משכירותו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כפי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אשר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יושם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פי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דיינים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יודעי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ערך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זה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וחיליה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מן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מתניתי</w:t>
      </w:r>
      <w:proofErr w:type="spellEnd"/>
      <w:r w:rsidRPr="00AC713B">
        <w:rPr>
          <w:sz w:val="24"/>
          <w:rtl/>
        </w:rPr>
        <w:t xml:space="preserve">' </w:t>
      </w:r>
      <w:proofErr w:type="spellStart"/>
      <w:r w:rsidRPr="00AC713B">
        <w:rPr>
          <w:rFonts w:hint="eastAsia"/>
          <w:sz w:val="24"/>
          <w:rtl/>
        </w:rPr>
        <w:t>דהמקבל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שדה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מחבירו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ואכלה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חגב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או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נשדפה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מכת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מדינה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היא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מנכה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מן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חכורו</w:t>
      </w:r>
      <w:proofErr w:type="spellEnd"/>
      <w:r w:rsidRPr="00AC713B">
        <w:rPr>
          <w:rFonts w:hint="cs"/>
          <w:sz w:val="24"/>
          <w:rtl/>
        </w:rPr>
        <w:t xml:space="preserve"> ... </w:t>
      </w:r>
      <w:r w:rsidRPr="00AC713B">
        <w:rPr>
          <w:rFonts w:hint="eastAsia"/>
          <w:sz w:val="24"/>
          <w:rtl/>
        </w:rPr>
        <w:t>כן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בנדון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זה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שגזירה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זו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האדון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הית</w:t>
      </w:r>
      <w:proofErr w:type="spellEnd"/>
      <w:r w:rsidRPr="00AC713B">
        <w:rPr>
          <w:sz w:val="24"/>
          <w:rtl/>
        </w:rPr>
        <w:t xml:space="preserve">' </w:t>
      </w:r>
      <w:r w:rsidRPr="00AC713B">
        <w:rPr>
          <w:rFonts w:hint="eastAsia"/>
          <w:sz w:val="24"/>
          <w:rtl/>
        </w:rPr>
        <w:t>מכת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מדינה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יכולת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בידם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לתקן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ינוכה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לשמעון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משכירותו</w:t>
      </w:r>
      <w:proofErr w:type="spellEnd"/>
      <w:r w:rsidRPr="00AC713B">
        <w:rPr>
          <w:sz w:val="24"/>
          <w:rtl/>
        </w:rPr>
        <w:t xml:space="preserve">. </w:t>
      </w:r>
      <w:proofErr w:type="spellStart"/>
      <w:r w:rsidRPr="00AC713B">
        <w:rPr>
          <w:rFonts w:hint="eastAsia"/>
          <w:sz w:val="24"/>
          <w:u w:val="single"/>
          <w:rtl/>
        </w:rPr>
        <w:t>ולמהרר</w:t>
      </w:r>
      <w:r w:rsidRPr="00AC713B">
        <w:rPr>
          <w:sz w:val="24"/>
          <w:u w:val="single"/>
          <w:rtl/>
        </w:rPr>
        <w:t>"</w:t>
      </w:r>
      <w:r w:rsidRPr="00AC713B">
        <w:rPr>
          <w:rFonts w:hint="eastAsia"/>
          <w:sz w:val="24"/>
          <w:u w:val="single"/>
          <w:rtl/>
        </w:rPr>
        <w:t>ז</w:t>
      </w:r>
      <w:proofErr w:type="spellEnd"/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נראה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שלא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ינכה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לו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באומרו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שהיזק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זה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אינו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ברי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כי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היה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אפשר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לתקנו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גם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תחבולה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לזקוף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הרבית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הקרן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ולכתוב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השטר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כאלו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היה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רבית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לטרוח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להשיג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הלוואת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המעות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משכונות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וידמה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זה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לנהר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זוטא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שאפשר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לאתויי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בטורח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בדוולא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ואף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יהיה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חשש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ספק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היזק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המוציא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מחבירו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עליו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הראיה</w:t>
      </w:r>
      <w:r w:rsidRPr="00AC713B">
        <w:rPr>
          <w:rFonts w:hint="cs"/>
          <w:sz w:val="24"/>
          <w:rtl/>
        </w:rPr>
        <w:t>".</w:t>
      </w:r>
    </w:p>
    <w:p w14:paraId="632E5A17" w14:textId="77777777" w:rsidR="00256084" w:rsidRPr="00AC713B" w:rsidRDefault="00256084" w:rsidP="00873AC9">
      <w:pPr>
        <w:pStyle w:val="af0"/>
        <w:numPr>
          <w:ilvl w:val="0"/>
          <w:numId w:val="1"/>
        </w:numPr>
        <w:ind w:left="360"/>
        <w:rPr>
          <w:sz w:val="24"/>
          <w:rtl/>
        </w:rPr>
      </w:pPr>
      <w:r w:rsidRPr="00AC713B">
        <w:rPr>
          <w:rFonts w:hint="eastAsia"/>
          <w:b/>
          <w:bCs/>
          <w:sz w:val="24"/>
          <w:rtl/>
        </w:rPr>
        <w:t>שו</w:t>
      </w:r>
      <w:r w:rsidRPr="00AC713B">
        <w:rPr>
          <w:b/>
          <w:bCs/>
          <w:sz w:val="24"/>
          <w:rtl/>
        </w:rPr>
        <w:t>"</w:t>
      </w:r>
      <w:r w:rsidRPr="00AC713B">
        <w:rPr>
          <w:rFonts w:hint="eastAsia"/>
          <w:b/>
          <w:bCs/>
          <w:sz w:val="24"/>
          <w:rtl/>
        </w:rPr>
        <w:t>ת</w:t>
      </w:r>
      <w:r w:rsidRPr="00AC713B">
        <w:rPr>
          <w:b/>
          <w:bCs/>
          <w:sz w:val="24"/>
          <w:rtl/>
        </w:rPr>
        <w:t xml:space="preserve"> </w:t>
      </w:r>
      <w:proofErr w:type="spellStart"/>
      <w:r w:rsidRPr="00AC713B">
        <w:rPr>
          <w:rFonts w:hint="eastAsia"/>
          <w:b/>
          <w:bCs/>
          <w:sz w:val="24"/>
          <w:rtl/>
        </w:rPr>
        <w:t>ראנ</w:t>
      </w:r>
      <w:r w:rsidRPr="00AC713B">
        <w:rPr>
          <w:b/>
          <w:bCs/>
          <w:sz w:val="24"/>
          <w:rtl/>
        </w:rPr>
        <w:t>"</w:t>
      </w:r>
      <w:r w:rsidRPr="00AC713B">
        <w:rPr>
          <w:rFonts w:hint="eastAsia"/>
          <w:b/>
          <w:bCs/>
          <w:sz w:val="24"/>
          <w:rtl/>
        </w:rPr>
        <w:t>ח</w:t>
      </w:r>
      <w:proofErr w:type="spellEnd"/>
      <w:r w:rsidRPr="00AC713B">
        <w:rPr>
          <w:b/>
          <w:bCs/>
          <w:sz w:val="24"/>
          <w:rtl/>
        </w:rPr>
        <w:t xml:space="preserve"> </w:t>
      </w:r>
      <w:r w:rsidRPr="00AC713B">
        <w:rPr>
          <w:rFonts w:hint="cs"/>
          <w:b/>
          <w:bCs/>
          <w:sz w:val="24"/>
          <w:rtl/>
        </w:rPr>
        <w:t>(רבי אליהו בן חיים, רבה של קושטא באמצע המאה ה-16), ל"ח:</w:t>
      </w:r>
      <w:r w:rsidRPr="00AC713B">
        <w:rPr>
          <w:rFonts w:hint="cs"/>
          <w:sz w:val="24"/>
        </w:rPr>
        <w:t xml:space="preserve"> </w:t>
      </w:r>
      <w:r w:rsidRPr="00AC713B">
        <w:rPr>
          <w:rFonts w:hint="cs"/>
          <w:sz w:val="24"/>
          <w:rtl/>
        </w:rPr>
        <w:t>"</w:t>
      </w:r>
      <w:r w:rsidRPr="00AC713B">
        <w:rPr>
          <w:rFonts w:hint="eastAsia"/>
          <w:sz w:val="24"/>
          <w:rtl/>
        </w:rPr>
        <w:t>מה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שטוענים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השוכרים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מחמת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גזרת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השער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נלע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ד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דאין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להם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דין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דהא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אמ</w:t>
      </w:r>
      <w:proofErr w:type="spellEnd"/>
      <w:r w:rsidRPr="00AC713B">
        <w:rPr>
          <w:sz w:val="24"/>
          <w:rtl/>
        </w:rPr>
        <w:t xml:space="preserve">' </w:t>
      </w:r>
      <w:proofErr w:type="spellStart"/>
      <w:r w:rsidRPr="00AC713B">
        <w:rPr>
          <w:rFonts w:hint="eastAsia"/>
          <w:sz w:val="24"/>
          <w:rtl/>
        </w:rPr>
        <w:t>בהמקבל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דהחוכר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שדה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מחבירו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דאפי</w:t>
      </w:r>
      <w:proofErr w:type="spellEnd"/>
      <w:r w:rsidRPr="00AC713B">
        <w:rPr>
          <w:sz w:val="24"/>
          <w:rtl/>
        </w:rPr>
        <w:t xml:space="preserve">' </w:t>
      </w:r>
      <w:r w:rsidRPr="00AC713B">
        <w:rPr>
          <w:rFonts w:hint="eastAsia"/>
          <w:sz w:val="24"/>
          <w:rtl/>
        </w:rPr>
        <w:t>אם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עשתה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כלום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נותן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דמי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חכירותו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ואף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נדמה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אותו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להמקבל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שדה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מחבירו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לזרעה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ויבש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המעיין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אמרן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אלא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דיבשו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המעיינות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מכל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וכל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כקטן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כגדול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דבהא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אמר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מכת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מדינה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היא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וחוזר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אבל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דאי</w:t>
      </w:r>
      <w:r w:rsidRPr="00AC713B">
        <w:rPr>
          <w:sz w:val="24"/>
          <w:rtl/>
        </w:rPr>
        <w:t xml:space="preserve">' </w:t>
      </w:r>
      <w:r w:rsidRPr="00AC713B">
        <w:rPr>
          <w:rFonts w:hint="eastAsia"/>
          <w:sz w:val="24"/>
          <w:rtl/>
        </w:rPr>
        <w:t>מעין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דהוא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אף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גב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דאיכא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טירחא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סגי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הכא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נמי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גזר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המלך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לבלתי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הסתחר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כלל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שערים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מצוינים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הדברים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הוא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שקצב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ולא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מפני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זה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נמנעים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האנשים</w:t>
      </w:r>
      <w:r w:rsidRPr="00AC713B">
        <w:rPr>
          <w:sz w:val="24"/>
          <w:u w:val="single"/>
          <w:rtl/>
        </w:rPr>
        <w:t xml:space="preserve"> </w:t>
      </w:r>
      <w:proofErr w:type="spellStart"/>
      <w:r w:rsidRPr="00AC713B">
        <w:rPr>
          <w:rFonts w:hint="eastAsia"/>
          <w:sz w:val="24"/>
          <w:u w:val="single"/>
          <w:rtl/>
        </w:rPr>
        <w:t>המסתחרים</w:t>
      </w:r>
      <w:proofErr w:type="spellEnd"/>
      <w:r w:rsidRPr="00AC713B">
        <w:rPr>
          <w:sz w:val="24"/>
          <w:u w:val="single"/>
          <w:rtl/>
        </w:rPr>
        <w:t xml:space="preserve"> </w:t>
      </w:r>
      <w:proofErr w:type="spellStart"/>
      <w:r w:rsidRPr="00AC713B">
        <w:rPr>
          <w:rFonts w:hint="eastAsia"/>
          <w:sz w:val="24"/>
          <w:u w:val="single"/>
          <w:rtl/>
        </w:rPr>
        <w:t>מלהסתחר</w:t>
      </w:r>
      <w:proofErr w:type="spellEnd"/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אף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על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גב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דלית</w:t>
      </w:r>
      <w:r w:rsidRPr="00AC713B">
        <w:rPr>
          <w:sz w:val="24"/>
          <w:u w:val="single"/>
          <w:rtl/>
        </w:rPr>
        <w:t xml:space="preserve"> </w:t>
      </w:r>
      <w:proofErr w:type="spellStart"/>
      <w:r w:rsidRPr="00AC713B">
        <w:rPr>
          <w:rFonts w:hint="eastAsia"/>
          <w:sz w:val="24"/>
          <w:u w:val="single"/>
          <w:rtl/>
        </w:rPr>
        <w:t>להוא</w:t>
      </w:r>
      <w:proofErr w:type="spellEnd"/>
      <w:r w:rsidRPr="00AC713B">
        <w:rPr>
          <w:sz w:val="24"/>
          <w:u w:val="single"/>
          <w:rtl/>
        </w:rPr>
        <w:t xml:space="preserve"> </w:t>
      </w:r>
      <w:proofErr w:type="spellStart"/>
      <w:r w:rsidRPr="00AC713B">
        <w:rPr>
          <w:rFonts w:hint="eastAsia"/>
          <w:sz w:val="24"/>
          <w:u w:val="single"/>
          <w:rtl/>
        </w:rPr>
        <w:t>רווחא</w:t>
      </w:r>
      <w:proofErr w:type="spellEnd"/>
      <w:r w:rsidRPr="00AC713B">
        <w:rPr>
          <w:rFonts w:hint="cs"/>
          <w:sz w:val="24"/>
          <w:rtl/>
        </w:rPr>
        <w:t xml:space="preserve"> ... </w:t>
      </w:r>
      <w:r w:rsidRPr="00AC713B">
        <w:rPr>
          <w:rFonts w:hint="eastAsia"/>
          <w:sz w:val="24"/>
          <w:rtl/>
        </w:rPr>
        <w:t>וכן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החוכר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השדה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ואכל</w:t>
      </w:r>
      <w:r w:rsidRPr="00AC713B">
        <w:rPr>
          <w:sz w:val="24"/>
          <w:rtl/>
        </w:rPr>
        <w:t xml:space="preserve">' </w:t>
      </w:r>
      <w:r w:rsidRPr="00AC713B">
        <w:rPr>
          <w:rFonts w:hint="eastAsia"/>
          <w:sz w:val="24"/>
          <w:rtl/>
        </w:rPr>
        <w:t>חגב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או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נשדפ</w:t>
      </w:r>
      <w:proofErr w:type="spellEnd"/>
      <w:r w:rsidRPr="00AC713B">
        <w:rPr>
          <w:sz w:val="24"/>
          <w:rtl/>
        </w:rPr>
        <w:t xml:space="preserve">' </w:t>
      </w:r>
      <w:r w:rsidRPr="00AC713B">
        <w:rPr>
          <w:rFonts w:hint="eastAsia"/>
          <w:sz w:val="24"/>
          <w:rtl/>
        </w:rPr>
        <w:t>שאם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מכת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מדינה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הוא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מנכה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מן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חכורו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מ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הקלקול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הוא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בדבר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היוצא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השד</w:t>
      </w:r>
      <w:r w:rsidRPr="00AC713B">
        <w:rPr>
          <w:sz w:val="24"/>
          <w:rtl/>
        </w:rPr>
        <w:t xml:space="preserve">' </w:t>
      </w:r>
      <w:r w:rsidRPr="00AC713B">
        <w:rPr>
          <w:rFonts w:hint="eastAsia"/>
          <w:sz w:val="24"/>
          <w:rtl/>
        </w:rPr>
        <w:t>וכן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יבש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המעין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או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אסתכ</w:t>
      </w:r>
      <w:proofErr w:type="spellEnd"/>
      <w:r w:rsidRPr="00AC713B">
        <w:rPr>
          <w:sz w:val="24"/>
          <w:rtl/>
        </w:rPr>
        <w:t xml:space="preserve">' </w:t>
      </w:r>
      <w:r w:rsidRPr="00AC713B">
        <w:rPr>
          <w:rFonts w:hint="eastAsia"/>
          <w:sz w:val="24"/>
          <w:rtl/>
        </w:rPr>
        <w:t>נהר</w:t>
      </w:r>
      <w:r w:rsidRPr="00AC713B">
        <w:rPr>
          <w:sz w:val="24"/>
          <w:rtl/>
        </w:rPr>
        <w:t xml:space="preserve">' </w:t>
      </w:r>
      <w:proofErr w:type="spellStart"/>
      <w:r w:rsidRPr="00AC713B">
        <w:rPr>
          <w:rFonts w:hint="eastAsia"/>
          <w:sz w:val="24"/>
          <w:rtl/>
        </w:rPr>
        <w:t>דמייתי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בגמ</w:t>
      </w:r>
      <w:r w:rsidRPr="00AC713B">
        <w:rPr>
          <w:sz w:val="24"/>
          <w:rtl/>
        </w:rPr>
        <w:t xml:space="preserve">' </w:t>
      </w:r>
      <w:r w:rsidRPr="00AC713B">
        <w:rPr>
          <w:rFonts w:hint="eastAsia"/>
          <w:sz w:val="24"/>
          <w:rtl/>
        </w:rPr>
        <w:t>אף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גב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דלקח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השדה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במעות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מנכה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מהשכירות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כיון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דמכת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מדינה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היא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הני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וכו</w:t>
      </w:r>
      <w:r w:rsidRPr="00AC713B">
        <w:rPr>
          <w:sz w:val="24"/>
          <w:rtl/>
        </w:rPr>
        <w:t xml:space="preserve">' </w:t>
      </w:r>
      <w:r w:rsidRPr="00AC713B">
        <w:rPr>
          <w:rFonts w:hint="eastAsia"/>
          <w:sz w:val="24"/>
          <w:rtl/>
        </w:rPr>
        <w:t>דלא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דמו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משום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שהנהר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הוא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צורך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השדה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וממנו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הוא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משקה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אותה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וכשחוכר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השדה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ה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ל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כחוכ</w:t>
      </w:r>
      <w:proofErr w:type="spellEnd"/>
      <w:r w:rsidRPr="00AC713B">
        <w:rPr>
          <w:sz w:val="24"/>
          <w:rtl/>
        </w:rPr>
        <w:t xml:space="preserve">' </w:t>
      </w:r>
      <w:r w:rsidRPr="00AC713B">
        <w:rPr>
          <w:rFonts w:hint="eastAsia"/>
          <w:sz w:val="24"/>
          <w:rtl/>
        </w:rPr>
        <w:t>שדה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ומעיין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אבל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הכא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הוא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דבר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הבא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מחוץ</w:t>
      </w:r>
      <w:r w:rsidRPr="00AC713B">
        <w:rPr>
          <w:sz w:val="24"/>
          <w:u w:val="single"/>
          <w:rtl/>
        </w:rPr>
        <w:t xml:space="preserve"> </w:t>
      </w:r>
      <w:r w:rsidRPr="00AC713B">
        <w:rPr>
          <w:rFonts w:hint="eastAsia"/>
          <w:sz w:val="24"/>
          <w:u w:val="single"/>
          <w:rtl/>
        </w:rPr>
        <w:t>בעלמא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ואינו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כדין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זה</w:t>
      </w:r>
      <w:r w:rsidRPr="00AC713B">
        <w:rPr>
          <w:rFonts w:hint="cs"/>
          <w:sz w:val="24"/>
          <w:rtl/>
        </w:rPr>
        <w:t>".</w:t>
      </w:r>
    </w:p>
    <w:p w14:paraId="0442FE0C" w14:textId="1B854F07" w:rsidR="006C55CD" w:rsidRPr="00AC713B" w:rsidRDefault="006C55CD" w:rsidP="00873AC9">
      <w:pPr>
        <w:pStyle w:val="af0"/>
        <w:numPr>
          <w:ilvl w:val="0"/>
          <w:numId w:val="1"/>
        </w:numPr>
        <w:ind w:left="360"/>
        <w:rPr>
          <w:sz w:val="24"/>
        </w:rPr>
      </w:pPr>
      <w:r w:rsidRPr="00AC713B">
        <w:rPr>
          <w:rFonts w:hint="cs"/>
          <w:b/>
          <w:bCs/>
          <w:sz w:val="24"/>
          <w:rtl/>
        </w:rPr>
        <w:lastRenderedPageBreak/>
        <w:t>מחנה אפרים, שם:</w:t>
      </w:r>
      <w:r w:rsidRPr="00AC713B">
        <w:rPr>
          <w:rFonts w:hint="cs"/>
          <w:sz w:val="24"/>
          <w:rtl/>
        </w:rPr>
        <w:t xml:space="preserve"> "</w:t>
      </w:r>
      <w:r w:rsidRPr="00AC713B">
        <w:rPr>
          <w:rFonts w:hint="eastAsia"/>
          <w:sz w:val="24"/>
          <w:rtl/>
        </w:rPr>
        <w:t>וראיתי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למהרש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ך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בח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ב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סימ</w:t>
      </w:r>
      <w:proofErr w:type="spellEnd"/>
      <w:r w:rsidRPr="00AC713B">
        <w:rPr>
          <w:sz w:val="24"/>
          <w:rtl/>
        </w:rPr>
        <w:t xml:space="preserve">' </w:t>
      </w:r>
      <w:r w:rsidRPr="00AC713B">
        <w:rPr>
          <w:rFonts w:hint="eastAsia"/>
          <w:sz w:val="24"/>
          <w:rtl/>
        </w:rPr>
        <w:t>צ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ח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שנשאל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ראובן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ששכר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חנות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בשוק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הקאזאזים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לזמן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שתי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שנים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ובתוך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הזמן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גזר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המלך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ישבו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קאזאזי</w:t>
      </w:r>
      <w:proofErr w:type="spellEnd"/>
      <w:r w:rsidRPr="00AC713B">
        <w:rPr>
          <w:sz w:val="24"/>
          <w:rtl/>
        </w:rPr>
        <w:t xml:space="preserve">' </w:t>
      </w:r>
      <w:r w:rsidRPr="00AC713B">
        <w:rPr>
          <w:rFonts w:hint="eastAsia"/>
          <w:sz w:val="24"/>
          <w:rtl/>
        </w:rPr>
        <w:t>באותו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השוק</w:t>
      </w:r>
      <w:r w:rsidRPr="00AC713B">
        <w:rPr>
          <w:sz w:val="24"/>
          <w:rtl/>
        </w:rPr>
        <w:t xml:space="preserve">, </w:t>
      </w:r>
      <w:r w:rsidRPr="00AC713B">
        <w:rPr>
          <w:rFonts w:hint="eastAsia"/>
          <w:sz w:val="24"/>
          <w:rtl/>
        </w:rPr>
        <w:t>והשיב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דה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ז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מכת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מדינה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וא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צ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ראובן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לתת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שכירות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מאותו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זמן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ואילך</w:t>
      </w:r>
      <w:r w:rsidRPr="00AC713B">
        <w:rPr>
          <w:rFonts w:hint="cs"/>
          <w:sz w:val="24"/>
          <w:rtl/>
        </w:rPr>
        <w:t xml:space="preserve"> ... </w:t>
      </w:r>
      <w:r w:rsidRPr="00AC713B">
        <w:rPr>
          <w:rFonts w:hint="eastAsia"/>
          <w:sz w:val="24"/>
          <w:rtl/>
        </w:rPr>
        <w:t>אבל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עדין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יר</w:t>
      </w:r>
      <w:r w:rsidRPr="00AC713B">
        <w:rPr>
          <w:rFonts w:hint="cs"/>
          <w:sz w:val="24"/>
          <w:rtl/>
        </w:rPr>
        <w:t>אה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דבנדון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הרש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ך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יש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להעמיד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השכירות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ולחייבו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לשוכר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כיון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דלא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נשתנה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החנו</w:t>
      </w:r>
      <w:r w:rsidRPr="00AC713B">
        <w:rPr>
          <w:sz w:val="24"/>
          <w:rtl/>
        </w:rPr>
        <w:t xml:space="preserve">' </w:t>
      </w:r>
      <w:r w:rsidRPr="00AC713B">
        <w:rPr>
          <w:rFonts w:hint="eastAsia"/>
          <w:sz w:val="24"/>
          <w:rtl/>
        </w:rPr>
        <w:t>מכמות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שהיה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וראויה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היא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לאומנות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אחר</w:t>
      </w:r>
      <w:r w:rsidRPr="00AC713B">
        <w:rPr>
          <w:sz w:val="24"/>
          <w:rtl/>
        </w:rPr>
        <w:t xml:space="preserve">' </w:t>
      </w:r>
      <w:r w:rsidRPr="00AC713B">
        <w:rPr>
          <w:rFonts w:hint="eastAsia"/>
          <w:sz w:val="24"/>
          <w:rtl/>
        </w:rPr>
        <w:t>אלא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שלזה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השוכר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אינה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ראויה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כה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ג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שייך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לומר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מזליה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דמשכיר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גרם</w:t>
      </w:r>
      <w:r w:rsidRPr="00AC713B">
        <w:rPr>
          <w:sz w:val="24"/>
          <w:rtl/>
        </w:rPr>
        <w:t xml:space="preserve">, </w:t>
      </w:r>
      <w:proofErr w:type="spellStart"/>
      <w:r w:rsidRPr="00AC713B">
        <w:rPr>
          <w:rFonts w:hint="eastAsia"/>
          <w:sz w:val="24"/>
          <w:rtl/>
        </w:rPr>
        <w:t>ונרא</w:t>
      </w:r>
      <w:proofErr w:type="spellEnd"/>
      <w:r w:rsidRPr="00AC713B">
        <w:rPr>
          <w:sz w:val="24"/>
          <w:rtl/>
        </w:rPr>
        <w:t xml:space="preserve">' </w:t>
      </w:r>
      <w:proofErr w:type="spellStart"/>
      <w:r w:rsidRPr="00AC713B">
        <w:rPr>
          <w:rFonts w:hint="eastAsia"/>
          <w:sz w:val="24"/>
          <w:rtl/>
        </w:rPr>
        <w:t>דמה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ט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כתב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המרדכי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דאם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ברחו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מחמת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הדבר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דצריך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לתת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השכירות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והביאו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הש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ך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סי</w:t>
      </w:r>
      <w:r w:rsidRPr="00AC713B">
        <w:rPr>
          <w:sz w:val="24"/>
          <w:rtl/>
        </w:rPr>
        <w:t xml:space="preserve">' </w:t>
      </w:r>
      <w:r w:rsidRPr="00AC713B">
        <w:rPr>
          <w:rFonts w:hint="eastAsia"/>
          <w:sz w:val="24"/>
          <w:rtl/>
        </w:rPr>
        <w:t>של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ד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משו</w:t>
      </w:r>
      <w:r w:rsidRPr="00AC713B">
        <w:rPr>
          <w:sz w:val="24"/>
          <w:rtl/>
        </w:rPr>
        <w:t xml:space="preserve">' </w:t>
      </w:r>
      <w:proofErr w:type="spellStart"/>
      <w:r w:rsidRPr="00AC713B">
        <w:rPr>
          <w:rFonts w:hint="eastAsia"/>
          <w:sz w:val="24"/>
          <w:rtl/>
        </w:rPr>
        <w:t>דס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ל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דהמכה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נגזרה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הבתים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על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האנשי</w:t>
      </w:r>
      <w:proofErr w:type="spellEnd"/>
      <w:r w:rsidRPr="00AC713B">
        <w:rPr>
          <w:sz w:val="24"/>
          <w:rtl/>
        </w:rPr>
        <w:t xml:space="preserve">' </w:t>
      </w:r>
      <w:r w:rsidRPr="00AC713B">
        <w:rPr>
          <w:rFonts w:hint="eastAsia"/>
          <w:sz w:val="24"/>
          <w:rtl/>
        </w:rPr>
        <w:t>והמשכיר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ביתא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קמך</w:t>
      </w:r>
      <w:proofErr w:type="spellEnd"/>
      <w:r w:rsidRPr="00AC713B">
        <w:rPr>
          <w:rFonts w:hint="cs"/>
          <w:sz w:val="24"/>
          <w:rtl/>
        </w:rPr>
        <w:t>"</w:t>
      </w:r>
      <w:r w:rsidRPr="00AC713B">
        <w:rPr>
          <w:sz w:val="24"/>
          <w:rtl/>
        </w:rPr>
        <w:t>.</w:t>
      </w:r>
    </w:p>
    <w:p w14:paraId="0F9833DA" w14:textId="77777777" w:rsidR="00AC713B" w:rsidRDefault="00AC713B" w:rsidP="006071C5">
      <w:pPr>
        <w:rPr>
          <w:b/>
          <w:bCs/>
          <w:sz w:val="24"/>
          <w:rtl/>
        </w:rPr>
      </w:pPr>
    </w:p>
    <w:p w14:paraId="64357231" w14:textId="02C30B61" w:rsidR="006071C5" w:rsidRPr="00AC713B" w:rsidRDefault="006071C5" w:rsidP="006071C5">
      <w:pPr>
        <w:rPr>
          <w:b/>
          <w:bCs/>
          <w:sz w:val="24"/>
          <w:rtl/>
        </w:rPr>
      </w:pPr>
      <w:r w:rsidRPr="00AC713B">
        <w:rPr>
          <w:rFonts w:hint="cs"/>
          <w:b/>
          <w:bCs/>
          <w:sz w:val="24"/>
          <w:rtl/>
        </w:rPr>
        <w:t>ב4. פוסקי זמננו</w:t>
      </w:r>
    </w:p>
    <w:p w14:paraId="1918D619" w14:textId="433E3C83" w:rsidR="00873AC9" w:rsidRPr="00AC713B" w:rsidRDefault="006071C5" w:rsidP="00873AC9">
      <w:pPr>
        <w:pStyle w:val="af0"/>
        <w:numPr>
          <w:ilvl w:val="0"/>
          <w:numId w:val="1"/>
        </w:numPr>
        <w:ind w:left="360"/>
        <w:rPr>
          <w:sz w:val="24"/>
        </w:rPr>
      </w:pPr>
      <w:r w:rsidRPr="00AC713B">
        <w:rPr>
          <w:rFonts w:hint="cs"/>
          <w:b/>
          <w:bCs/>
          <w:sz w:val="24"/>
          <w:rtl/>
        </w:rPr>
        <w:t>מלחמות</w:t>
      </w:r>
      <w:r w:rsidR="00873AC9" w:rsidRPr="00AC713B">
        <w:rPr>
          <w:rFonts w:hint="cs"/>
          <w:b/>
          <w:bCs/>
          <w:sz w:val="24"/>
          <w:rtl/>
        </w:rPr>
        <w:t>:</w:t>
      </w:r>
      <w:r w:rsidR="00873AC9" w:rsidRPr="00AC713B">
        <w:rPr>
          <w:rFonts w:hint="cs"/>
          <w:sz w:val="24"/>
          <w:rtl/>
        </w:rPr>
        <w:t xml:space="preserve"> </w:t>
      </w:r>
      <w:r w:rsidR="00467A02" w:rsidRPr="00AC713B">
        <w:rPr>
          <w:rFonts w:hint="cs"/>
          <w:sz w:val="24"/>
          <w:rtl/>
        </w:rPr>
        <w:t xml:space="preserve">"תשלום לגן ילדים ששבת בזמן מלחמה, בתוך: </w:t>
      </w:r>
      <w:proofErr w:type="spellStart"/>
      <w:r w:rsidR="00873AC9" w:rsidRPr="00AC713B">
        <w:rPr>
          <w:rFonts w:hint="cs"/>
          <w:sz w:val="24"/>
          <w:rtl/>
        </w:rPr>
        <w:t>תחומין</w:t>
      </w:r>
      <w:proofErr w:type="spellEnd"/>
      <w:r w:rsidR="00873AC9" w:rsidRPr="00AC713B">
        <w:rPr>
          <w:rFonts w:hint="cs"/>
          <w:sz w:val="24"/>
          <w:rtl/>
        </w:rPr>
        <w:t xml:space="preserve"> כרך י"ב</w:t>
      </w:r>
      <w:r w:rsidR="00467A02" w:rsidRPr="00AC713B">
        <w:rPr>
          <w:rFonts w:hint="cs"/>
          <w:sz w:val="24"/>
          <w:rtl/>
        </w:rPr>
        <w:t xml:space="preserve"> </w:t>
      </w:r>
      <w:r w:rsidR="00467A02" w:rsidRPr="00AC713B">
        <w:rPr>
          <w:sz w:val="24"/>
          <w:rtl/>
        </w:rPr>
        <w:t>–</w:t>
      </w:r>
      <w:r w:rsidR="00467A02" w:rsidRPr="00AC713B">
        <w:rPr>
          <w:rFonts w:hint="cs"/>
          <w:sz w:val="24"/>
          <w:rtl/>
        </w:rPr>
        <w:t xml:space="preserve"> בעקבות </w:t>
      </w:r>
      <w:r w:rsidR="00873AC9" w:rsidRPr="00AC713B">
        <w:rPr>
          <w:rFonts w:hint="cs"/>
          <w:sz w:val="24"/>
          <w:rtl/>
        </w:rPr>
        <w:t>מלחמת המפרץ הראשונה; שערי צדק הנ"ל</w:t>
      </w:r>
      <w:r w:rsidR="00467A02" w:rsidRPr="00AC713B">
        <w:rPr>
          <w:rFonts w:hint="cs"/>
          <w:sz w:val="24"/>
          <w:rtl/>
        </w:rPr>
        <w:t xml:space="preserve"> </w:t>
      </w:r>
      <w:r w:rsidR="00467A02" w:rsidRPr="00AC713B">
        <w:rPr>
          <w:sz w:val="24"/>
          <w:rtl/>
        </w:rPr>
        <w:t>–</w:t>
      </w:r>
      <w:r w:rsidR="00467A02" w:rsidRPr="00AC713B">
        <w:rPr>
          <w:rFonts w:hint="cs"/>
          <w:sz w:val="24"/>
          <w:rtl/>
        </w:rPr>
        <w:t xml:space="preserve"> בעקבות </w:t>
      </w:r>
      <w:r w:rsidR="00873AC9" w:rsidRPr="00AC713B">
        <w:rPr>
          <w:rFonts w:hint="cs"/>
          <w:sz w:val="24"/>
          <w:rtl/>
        </w:rPr>
        <w:t xml:space="preserve">מלחמת לבנון </w:t>
      </w:r>
      <w:proofErr w:type="spellStart"/>
      <w:r w:rsidR="00873AC9" w:rsidRPr="00AC713B">
        <w:rPr>
          <w:rFonts w:hint="cs"/>
          <w:sz w:val="24"/>
          <w:rtl/>
        </w:rPr>
        <w:t>השניה</w:t>
      </w:r>
      <w:proofErr w:type="spellEnd"/>
      <w:r w:rsidR="00873AC9" w:rsidRPr="00AC713B">
        <w:rPr>
          <w:rFonts w:hint="cs"/>
          <w:sz w:val="24"/>
          <w:rtl/>
        </w:rPr>
        <w:t>;</w:t>
      </w:r>
      <w:r w:rsidR="00467A02" w:rsidRPr="00AC713B">
        <w:rPr>
          <w:rFonts w:hint="cs"/>
          <w:sz w:val="24"/>
          <w:rtl/>
        </w:rPr>
        <w:t xml:space="preserve"> "שכר בתים ופועלים שהושבתו עקב מבצע צבאי", בתוך: </w:t>
      </w:r>
      <w:proofErr w:type="spellStart"/>
      <w:r w:rsidR="00467A02" w:rsidRPr="00AC713B">
        <w:rPr>
          <w:rFonts w:hint="cs"/>
          <w:sz w:val="24"/>
          <w:rtl/>
        </w:rPr>
        <w:t>תחומין</w:t>
      </w:r>
      <w:proofErr w:type="spellEnd"/>
      <w:r w:rsidR="00467A02" w:rsidRPr="00AC713B">
        <w:rPr>
          <w:rFonts w:hint="cs"/>
          <w:sz w:val="24"/>
          <w:rtl/>
        </w:rPr>
        <w:t xml:space="preserve"> כרך ל' </w:t>
      </w:r>
      <w:r w:rsidR="00467A02" w:rsidRPr="00AC713B">
        <w:rPr>
          <w:sz w:val="24"/>
          <w:rtl/>
        </w:rPr>
        <w:t>–</w:t>
      </w:r>
      <w:r w:rsidR="00467A02" w:rsidRPr="00AC713B">
        <w:rPr>
          <w:rFonts w:hint="cs"/>
          <w:sz w:val="24"/>
          <w:rtl/>
        </w:rPr>
        <w:t xml:space="preserve"> בעקבות מבצע "עופרת יצוקה" בעזה;</w:t>
      </w:r>
      <w:r w:rsidR="00873AC9" w:rsidRPr="00AC713B">
        <w:rPr>
          <w:rFonts w:hint="cs"/>
          <w:sz w:val="24"/>
          <w:rtl/>
        </w:rPr>
        <w:t xml:space="preserve"> שו"ת מנחת אשר, ב' ק"כ</w:t>
      </w:r>
      <w:r w:rsidR="00467A02" w:rsidRPr="00AC713B">
        <w:rPr>
          <w:rFonts w:hint="cs"/>
          <w:sz w:val="24"/>
          <w:rtl/>
        </w:rPr>
        <w:t xml:space="preserve"> </w:t>
      </w:r>
      <w:r w:rsidR="00467A02" w:rsidRPr="00AC713B">
        <w:rPr>
          <w:sz w:val="24"/>
          <w:rtl/>
        </w:rPr>
        <w:t>–</w:t>
      </w:r>
      <w:r w:rsidR="00467A02" w:rsidRPr="00AC713B">
        <w:rPr>
          <w:rFonts w:hint="cs"/>
          <w:sz w:val="24"/>
          <w:rtl/>
        </w:rPr>
        <w:t xml:space="preserve"> בעקבות עזיבת העיר שדרות לאחר ירי רקטות.</w:t>
      </w:r>
    </w:p>
    <w:p w14:paraId="0C109AD7" w14:textId="672401D1" w:rsidR="00467A02" w:rsidRPr="00AC713B" w:rsidRDefault="00467A02" w:rsidP="00873AC9">
      <w:pPr>
        <w:pStyle w:val="af0"/>
        <w:numPr>
          <w:ilvl w:val="0"/>
          <w:numId w:val="1"/>
        </w:numPr>
        <w:ind w:left="360"/>
        <w:rPr>
          <w:sz w:val="24"/>
          <w:rtl/>
        </w:rPr>
      </w:pPr>
      <w:r w:rsidRPr="00AC713B">
        <w:rPr>
          <w:rFonts w:hint="cs"/>
          <w:b/>
          <w:bCs/>
          <w:sz w:val="24"/>
          <w:rtl/>
        </w:rPr>
        <w:t>מגפות:</w:t>
      </w:r>
      <w:r w:rsidRPr="00AC713B">
        <w:rPr>
          <w:rFonts w:hint="cs"/>
          <w:sz w:val="24"/>
          <w:rtl/>
        </w:rPr>
        <w:t xml:space="preserve"> "תשלום שכירות בתקופת מגפת הקורונה", בתוך: </w:t>
      </w:r>
      <w:proofErr w:type="spellStart"/>
      <w:r w:rsidRPr="00AC713B">
        <w:rPr>
          <w:rFonts w:hint="cs"/>
          <w:sz w:val="24"/>
          <w:rtl/>
        </w:rPr>
        <w:t>תחומין</w:t>
      </w:r>
      <w:proofErr w:type="spellEnd"/>
      <w:r w:rsidRPr="00AC713B">
        <w:rPr>
          <w:rFonts w:hint="cs"/>
          <w:sz w:val="24"/>
          <w:rtl/>
        </w:rPr>
        <w:t xml:space="preserve"> כרך מ"א</w:t>
      </w:r>
      <w:r w:rsidR="001F460E" w:rsidRPr="00AC713B">
        <w:rPr>
          <w:rFonts w:hint="cs"/>
          <w:sz w:val="24"/>
          <w:rtl/>
        </w:rPr>
        <w:t xml:space="preserve">; </w:t>
      </w:r>
      <w:r w:rsidR="00FA4666" w:rsidRPr="00AC713B">
        <w:rPr>
          <w:rFonts w:hint="cs"/>
          <w:sz w:val="24"/>
          <w:rtl/>
        </w:rPr>
        <w:t xml:space="preserve">"תשלום דמי שכירות על ידי משפחות שחזרו לחו"ל בתקופת הקורונה", בתוך: מנחת אשר </w:t>
      </w:r>
      <w:r w:rsidR="00FA4666" w:rsidRPr="00AC713B">
        <w:rPr>
          <w:sz w:val="24"/>
          <w:rtl/>
        </w:rPr>
        <w:t>–</w:t>
      </w:r>
      <w:r w:rsidR="00FA4666" w:rsidRPr="00AC713B">
        <w:rPr>
          <w:rFonts w:hint="cs"/>
          <w:sz w:val="24"/>
          <w:rtl/>
        </w:rPr>
        <w:t xml:space="preserve"> קורונה. </w:t>
      </w:r>
    </w:p>
    <w:p w14:paraId="68DA3859" w14:textId="77777777" w:rsidR="00873AC9" w:rsidRPr="00AC713B" w:rsidRDefault="00873AC9" w:rsidP="00873AC9">
      <w:pPr>
        <w:rPr>
          <w:sz w:val="24"/>
          <w:rtl/>
        </w:rPr>
      </w:pPr>
    </w:p>
    <w:p w14:paraId="16B0A22D" w14:textId="77777777" w:rsidR="00873AC9" w:rsidRPr="00AC713B" w:rsidRDefault="00873AC9" w:rsidP="00DD150D">
      <w:pPr>
        <w:rPr>
          <w:b/>
          <w:bCs/>
          <w:sz w:val="24"/>
          <w:u w:val="single"/>
          <w:rtl/>
        </w:rPr>
      </w:pPr>
      <w:r w:rsidRPr="00AC713B">
        <w:rPr>
          <w:rFonts w:hint="cs"/>
          <w:b/>
          <w:bCs/>
          <w:sz w:val="24"/>
          <w:u w:val="single"/>
          <w:rtl/>
        </w:rPr>
        <w:t xml:space="preserve">ג. </w:t>
      </w:r>
      <w:r w:rsidR="00DD150D" w:rsidRPr="00AC713B">
        <w:rPr>
          <w:rFonts w:hint="cs"/>
          <w:b/>
          <w:bCs/>
          <w:sz w:val="24"/>
          <w:u w:val="single"/>
          <w:rtl/>
        </w:rPr>
        <w:t>"מכת מדינה" בתחומים אחרים</w:t>
      </w:r>
    </w:p>
    <w:p w14:paraId="0E15FD59" w14:textId="09BE3EC7" w:rsidR="0097771C" w:rsidRPr="00AC713B" w:rsidRDefault="0097771C" w:rsidP="0097771C">
      <w:pPr>
        <w:pStyle w:val="af0"/>
        <w:numPr>
          <w:ilvl w:val="0"/>
          <w:numId w:val="1"/>
        </w:numPr>
        <w:ind w:left="360"/>
        <w:rPr>
          <w:sz w:val="24"/>
        </w:rPr>
      </w:pPr>
      <w:r w:rsidRPr="00AC713B">
        <w:rPr>
          <w:rFonts w:hint="eastAsia"/>
          <w:b/>
          <w:bCs/>
          <w:sz w:val="24"/>
          <w:rtl/>
        </w:rPr>
        <w:t>מרדכי</w:t>
      </w:r>
      <w:r w:rsidRPr="00AC713B">
        <w:rPr>
          <w:b/>
          <w:bCs/>
          <w:sz w:val="24"/>
          <w:rtl/>
        </w:rPr>
        <w:t xml:space="preserve"> </w:t>
      </w:r>
      <w:r w:rsidRPr="00AC713B">
        <w:rPr>
          <w:rFonts w:hint="eastAsia"/>
          <w:b/>
          <w:bCs/>
          <w:sz w:val="24"/>
          <w:rtl/>
        </w:rPr>
        <w:t>בבא</w:t>
      </w:r>
      <w:r w:rsidRPr="00AC713B">
        <w:rPr>
          <w:b/>
          <w:bCs/>
          <w:sz w:val="24"/>
          <w:rtl/>
        </w:rPr>
        <w:t xml:space="preserve"> </w:t>
      </w:r>
      <w:r w:rsidRPr="00AC713B">
        <w:rPr>
          <w:rFonts w:hint="eastAsia"/>
          <w:b/>
          <w:bCs/>
          <w:sz w:val="24"/>
          <w:rtl/>
        </w:rPr>
        <w:t>מציעא</w:t>
      </w:r>
      <w:r w:rsidRPr="00AC713B">
        <w:rPr>
          <w:rFonts w:hint="cs"/>
          <w:b/>
          <w:bCs/>
          <w:sz w:val="24"/>
          <w:rtl/>
        </w:rPr>
        <w:t>, רמז שמ"ג:</w:t>
      </w:r>
      <w:r w:rsidRPr="00AC713B">
        <w:rPr>
          <w:rFonts w:hint="cs"/>
          <w:sz w:val="24"/>
          <w:rtl/>
        </w:rPr>
        <w:t xml:space="preserve"> "</w:t>
      </w:r>
      <w:r w:rsidRPr="00AC713B">
        <w:rPr>
          <w:rFonts w:hint="eastAsia"/>
          <w:sz w:val="24"/>
          <w:rtl/>
        </w:rPr>
        <w:t>ואם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הביטול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המלמד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מחמת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גזירת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המושל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שבעיר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ואי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אפשר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למלמד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ללמוד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הוי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מכת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מדינה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ויהא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ההפסד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בעל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הבית</w:t>
      </w:r>
      <w:r w:rsidRPr="00AC713B">
        <w:rPr>
          <w:rFonts w:hint="cs"/>
          <w:sz w:val="24"/>
          <w:rtl/>
        </w:rPr>
        <w:t>".</w:t>
      </w:r>
    </w:p>
    <w:p w14:paraId="627B19B4" w14:textId="3417490A" w:rsidR="001F460E" w:rsidRPr="00AC713B" w:rsidRDefault="001F460E" w:rsidP="001F460E">
      <w:pPr>
        <w:pStyle w:val="af0"/>
        <w:numPr>
          <w:ilvl w:val="0"/>
          <w:numId w:val="1"/>
        </w:numPr>
        <w:ind w:left="360"/>
        <w:rPr>
          <w:sz w:val="24"/>
          <w:rtl/>
        </w:rPr>
      </w:pPr>
      <w:r w:rsidRPr="00AC713B">
        <w:rPr>
          <w:rFonts w:hint="cs"/>
          <w:b/>
          <w:bCs/>
          <w:sz w:val="24"/>
          <w:rtl/>
        </w:rPr>
        <w:t xml:space="preserve">הגהת </w:t>
      </w:r>
      <w:proofErr w:type="spellStart"/>
      <w:r w:rsidRPr="00AC713B">
        <w:rPr>
          <w:rFonts w:hint="cs"/>
          <w:b/>
          <w:bCs/>
          <w:sz w:val="24"/>
          <w:rtl/>
        </w:rPr>
        <w:t>הרמ"א</w:t>
      </w:r>
      <w:proofErr w:type="spellEnd"/>
      <w:r w:rsidRPr="00AC713B">
        <w:rPr>
          <w:rFonts w:hint="cs"/>
          <w:b/>
          <w:bCs/>
          <w:sz w:val="24"/>
          <w:rtl/>
        </w:rPr>
        <w:t xml:space="preserve"> חושן משפט, של"ד א':</w:t>
      </w:r>
      <w:r w:rsidRPr="00AC713B">
        <w:rPr>
          <w:rFonts w:hint="cs"/>
          <w:sz w:val="24"/>
          <w:rtl/>
        </w:rPr>
        <w:t xml:space="preserve"> "</w:t>
      </w:r>
      <w:r w:rsidRPr="00AC713B">
        <w:rPr>
          <w:sz w:val="24"/>
          <w:rtl/>
        </w:rPr>
        <w:t xml:space="preserve">וכן בכל אונס שאירע לפועל, בין ששניהם היו יודעין שדרך האונס לבא או </w:t>
      </w:r>
      <w:proofErr w:type="spellStart"/>
      <w:r w:rsidRPr="00AC713B">
        <w:rPr>
          <w:sz w:val="24"/>
          <w:rtl/>
        </w:rPr>
        <w:t>ששניהן</w:t>
      </w:r>
      <w:proofErr w:type="spellEnd"/>
      <w:r w:rsidRPr="00AC713B">
        <w:rPr>
          <w:sz w:val="24"/>
          <w:rtl/>
        </w:rPr>
        <w:t xml:space="preserve"> אינן יודעין, הוי </w:t>
      </w:r>
      <w:proofErr w:type="spellStart"/>
      <w:r w:rsidRPr="00AC713B">
        <w:rPr>
          <w:sz w:val="24"/>
          <w:rtl/>
        </w:rPr>
        <w:t>פסידא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sz w:val="24"/>
          <w:rtl/>
        </w:rPr>
        <w:t>דפועל</w:t>
      </w:r>
      <w:proofErr w:type="spellEnd"/>
      <w:r w:rsidRPr="00AC713B">
        <w:rPr>
          <w:sz w:val="24"/>
          <w:rtl/>
        </w:rPr>
        <w:t xml:space="preserve">. אבל אם בעל הבית יודע והפועל אינו יודע, הוי </w:t>
      </w:r>
      <w:proofErr w:type="spellStart"/>
      <w:r w:rsidRPr="00AC713B">
        <w:rPr>
          <w:sz w:val="24"/>
          <w:rtl/>
        </w:rPr>
        <w:t>פסידא</w:t>
      </w:r>
      <w:proofErr w:type="spellEnd"/>
      <w:r w:rsidRPr="00AC713B">
        <w:rPr>
          <w:sz w:val="24"/>
          <w:rtl/>
        </w:rPr>
        <w:t xml:space="preserve"> </w:t>
      </w:r>
      <w:proofErr w:type="spellStart"/>
      <w:r w:rsidRPr="00AC713B">
        <w:rPr>
          <w:sz w:val="24"/>
          <w:rtl/>
        </w:rPr>
        <w:t>דבעל</w:t>
      </w:r>
      <w:proofErr w:type="spellEnd"/>
      <w:r w:rsidRPr="00AC713B">
        <w:rPr>
          <w:sz w:val="24"/>
          <w:rtl/>
        </w:rPr>
        <w:t xml:space="preserve"> הבית (טור ס"ב). ואם הוי מכת מדינה, עיין לעיל סימן שכ"א</w:t>
      </w:r>
      <w:r w:rsidRPr="00AC713B">
        <w:rPr>
          <w:rFonts w:hint="cs"/>
          <w:sz w:val="24"/>
          <w:rtl/>
        </w:rPr>
        <w:t>"</w:t>
      </w:r>
      <w:r w:rsidRPr="00AC713B">
        <w:rPr>
          <w:sz w:val="24"/>
          <w:rtl/>
        </w:rPr>
        <w:t>.</w:t>
      </w:r>
    </w:p>
    <w:p w14:paraId="7CA4F188" w14:textId="77777777" w:rsidR="0097771C" w:rsidRPr="00AC713B" w:rsidRDefault="0097771C" w:rsidP="0097771C">
      <w:pPr>
        <w:pStyle w:val="af0"/>
        <w:numPr>
          <w:ilvl w:val="0"/>
          <w:numId w:val="1"/>
        </w:numPr>
        <w:ind w:left="360"/>
        <w:rPr>
          <w:sz w:val="24"/>
          <w:rtl/>
        </w:rPr>
      </w:pPr>
      <w:r w:rsidRPr="00AC713B">
        <w:rPr>
          <w:rFonts w:hint="cs"/>
          <w:b/>
          <w:bCs/>
          <w:sz w:val="24"/>
          <w:rtl/>
        </w:rPr>
        <w:t>שו"ת זקן אהרן (הרב אהרן וולקן, המאה ה-20), ב' קמ"ג:</w:t>
      </w:r>
      <w:r w:rsidRPr="00AC713B">
        <w:rPr>
          <w:rFonts w:hint="cs"/>
          <w:sz w:val="24"/>
          <w:rtl/>
        </w:rPr>
        <w:t xml:space="preserve"> "</w:t>
      </w:r>
      <w:r w:rsidRPr="00AC713B">
        <w:rPr>
          <w:sz w:val="24"/>
          <w:rtl/>
        </w:rPr>
        <w:t xml:space="preserve">בנוגע </w:t>
      </w:r>
      <w:r w:rsidRPr="00AC713B">
        <w:rPr>
          <w:rFonts w:hint="cs"/>
          <w:sz w:val="24"/>
          <w:rtl/>
        </w:rPr>
        <w:t xml:space="preserve">להלכה ולמעשה בשוחט </w:t>
      </w:r>
      <w:r w:rsidRPr="00AC713B">
        <w:rPr>
          <w:sz w:val="24"/>
          <w:rtl/>
        </w:rPr>
        <w:t xml:space="preserve">המקבל פרס קבוע מקופת </w:t>
      </w:r>
      <w:proofErr w:type="spellStart"/>
      <w:r w:rsidRPr="00AC713B">
        <w:rPr>
          <w:sz w:val="24"/>
          <w:rtl/>
        </w:rPr>
        <w:t>הקהלה</w:t>
      </w:r>
      <w:proofErr w:type="spellEnd"/>
      <w:r w:rsidRPr="00AC713B">
        <w:rPr>
          <w:sz w:val="24"/>
          <w:rtl/>
        </w:rPr>
        <w:t xml:space="preserve"> ובזמן המלחמה נפל ה</w:t>
      </w:r>
      <w:r w:rsidRPr="00AC713B">
        <w:rPr>
          <w:rFonts w:hint="cs"/>
          <w:sz w:val="24"/>
          <w:rtl/>
        </w:rPr>
        <w:t>ג</w:t>
      </w:r>
      <w:r w:rsidRPr="00AC713B">
        <w:rPr>
          <w:sz w:val="24"/>
          <w:rtl/>
        </w:rPr>
        <w:t xml:space="preserve">ורל </w:t>
      </w:r>
      <w:r w:rsidRPr="00AC713B">
        <w:rPr>
          <w:rFonts w:hint="cs"/>
          <w:sz w:val="24"/>
          <w:rtl/>
        </w:rPr>
        <w:t>ע</w:t>
      </w:r>
      <w:r w:rsidRPr="00AC713B">
        <w:rPr>
          <w:sz w:val="24"/>
          <w:rtl/>
        </w:rPr>
        <w:t xml:space="preserve">ליו לילך למלחמה </w:t>
      </w:r>
      <w:r w:rsidRPr="00AC713B">
        <w:rPr>
          <w:rFonts w:hint="cs"/>
          <w:sz w:val="24"/>
          <w:rtl/>
        </w:rPr>
        <w:t>ו</w:t>
      </w:r>
      <w:r w:rsidRPr="00AC713B">
        <w:rPr>
          <w:sz w:val="24"/>
          <w:rtl/>
        </w:rPr>
        <w:t xml:space="preserve">פסקה </w:t>
      </w:r>
      <w:proofErr w:type="spellStart"/>
      <w:r w:rsidRPr="00AC713B">
        <w:rPr>
          <w:sz w:val="24"/>
          <w:rtl/>
        </w:rPr>
        <w:t>הקהלה</w:t>
      </w:r>
      <w:proofErr w:type="spellEnd"/>
      <w:r w:rsidRPr="00AC713B">
        <w:rPr>
          <w:sz w:val="24"/>
          <w:rtl/>
        </w:rPr>
        <w:t xml:space="preserve"> מלשלם השכירו</w:t>
      </w:r>
      <w:r w:rsidRPr="00AC713B">
        <w:rPr>
          <w:rFonts w:hint="cs"/>
          <w:sz w:val="24"/>
          <w:rtl/>
        </w:rPr>
        <w:t>ת</w:t>
      </w:r>
      <w:r w:rsidRPr="00AC713B">
        <w:rPr>
          <w:sz w:val="24"/>
          <w:rtl/>
        </w:rPr>
        <w:t xml:space="preserve"> לבני בי</w:t>
      </w:r>
      <w:r w:rsidRPr="00AC713B">
        <w:rPr>
          <w:rFonts w:hint="cs"/>
          <w:sz w:val="24"/>
          <w:rtl/>
        </w:rPr>
        <w:t>ת</w:t>
      </w:r>
      <w:r w:rsidRPr="00AC713B">
        <w:rPr>
          <w:sz w:val="24"/>
          <w:rtl/>
        </w:rPr>
        <w:t>ו</w:t>
      </w:r>
      <w:r w:rsidRPr="00AC713B">
        <w:rPr>
          <w:rFonts w:hint="cs"/>
          <w:sz w:val="24"/>
          <w:rtl/>
        </w:rPr>
        <w:t xml:space="preserve">, אם </w:t>
      </w:r>
      <w:r w:rsidRPr="00AC713B">
        <w:rPr>
          <w:sz w:val="24"/>
          <w:rtl/>
        </w:rPr>
        <w:t>יוכל מ</w:t>
      </w:r>
      <w:r w:rsidRPr="00AC713B">
        <w:rPr>
          <w:rFonts w:hint="cs"/>
          <w:sz w:val="24"/>
          <w:rtl/>
        </w:rPr>
        <w:t>ע</w:t>
      </w:r>
      <w:r w:rsidRPr="00AC713B">
        <w:rPr>
          <w:sz w:val="24"/>
          <w:rtl/>
        </w:rPr>
        <w:t>תה לתבו</w:t>
      </w:r>
      <w:r w:rsidRPr="00AC713B">
        <w:rPr>
          <w:rFonts w:hint="cs"/>
          <w:sz w:val="24"/>
          <w:rtl/>
        </w:rPr>
        <w:t>ע</w:t>
      </w:r>
      <w:r w:rsidRPr="00AC713B">
        <w:rPr>
          <w:sz w:val="24"/>
          <w:rtl/>
        </w:rPr>
        <w:t xml:space="preserve"> מן </w:t>
      </w:r>
      <w:proofErr w:type="spellStart"/>
      <w:r w:rsidRPr="00AC713B">
        <w:rPr>
          <w:sz w:val="24"/>
          <w:rtl/>
        </w:rPr>
        <w:t>הקהלה</w:t>
      </w:r>
      <w:proofErr w:type="spellEnd"/>
      <w:r w:rsidRPr="00AC713B">
        <w:rPr>
          <w:sz w:val="24"/>
          <w:rtl/>
        </w:rPr>
        <w:t xml:space="preserve"> את </w:t>
      </w:r>
      <w:r w:rsidRPr="00AC713B">
        <w:rPr>
          <w:rFonts w:hint="cs"/>
          <w:sz w:val="24"/>
          <w:rtl/>
        </w:rPr>
        <w:t xml:space="preserve">המגיע </w:t>
      </w:r>
      <w:r w:rsidRPr="00AC713B">
        <w:rPr>
          <w:sz w:val="24"/>
          <w:rtl/>
        </w:rPr>
        <w:t xml:space="preserve">לו, </w:t>
      </w:r>
      <w:r w:rsidRPr="00AC713B">
        <w:rPr>
          <w:rFonts w:hint="cs"/>
          <w:sz w:val="24"/>
          <w:rtl/>
        </w:rPr>
        <w:t xml:space="preserve">וכבוד תורתו רצה לדון </w:t>
      </w:r>
      <w:proofErr w:type="spellStart"/>
      <w:r w:rsidRPr="00AC713B">
        <w:rPr>
          <w:rFonts w:hint="cs"/>
          <w:sz w:val="24"/>
          <w:rtl/>
        </w:rPr>
        <w:t>ד</w:t>
      </w:r>
      <w:r w:rsidRPr="00AC713B">
        <w:rPr>
          <w:sz w:val="24"/>
          <w:rtl/>
        </w:rPr>
        <w:t>כיון</w:t>
      </w:r>
      <w:proofErr w:type="spellEnd"/>
      <w:r w:rsidRPr="00AC713B">
        <w:rPr>
          <w:sz w:val="24"/>
          <w:rtl/>
        </w:rPr>
        <w:t xml:space="preserve"> דהוא אנוס </w:t>
      </w:r>
      <w:r w:rsidRPr="00AC713B">
        <w:rPr>
          <w:rFonts w:hint="cs"/>
          <w:sz w:val="24"/>
          <w:rtl/>
        </w:rPr>
        <w:t xml:space="preserve">מטעם </w:t>
      </w:r>
      <w:r w:rsidRPr="00AC713B">
        <w:rPr>
          <w:sz w:val="24"/>
          <w:rtl/>
        </w:rPr>
        <w:t xml:space="preserve">הממשלה </w:t>
      </w:r>
      <w:r w:rsidRPr="00AC713B">
        <w:rPr>
          <w:rFonts w:hint="cs"/>
          <w:sz w:val="24"/>
          <w:rtl/>
        </w:rPr>
        <w:t xml:space="preserve">על ידי זה </w:t>
      </w:r>
      <w:r w:rsidRPr="00AC713B">
        <w:rPr>
          <w:sz w:val="24"/>
          <w:rtl/>
        </w:rPr>
        <w:t>שלא היה יכ</w:t>
      </w:r>
      <w:r w:rsidRPr="00AC713B">
        <w:rPr>
          <w:rFonts w:hint="cs"/>
          <w:sz w:val="24"/>
          <w:rtl/>
        </w:rPr>
        <w:t>ו</w:t>
      </w:r>
      <w:r w:rsidRPr="00AC713B">
        <w:rPr>
          <w:sz w:val="24"/>
          <w:rtl/>
        </w:rPr>
        <w:t xml:space="preserve">ל לעבוד </w:t>
      </w:r>
      <w:r w:rsidRPr="00AC713B">
        <w:rPr>
          <w:rFonts w:hint="cs"/>
          <w:sz w:val="24"/>
          <w:rtl/>
        </w:rPr>
        <w:t xml:space="preserve">עבודתו </w:t>
      </w:r>
      <w:r w:rsidRPr="00AC713B">
        <w:rPr>
          <w:sz w:val="24"/>
          <w:rtl/>
        </w:rPr>
        <w:t>שפיר מגי</w:t>
      </w:r>
      <w:r w:rsidRPr="00AC713B">
        <w:rPr>
          <w:rFonts w:hint="cs"/>
          <w:sz w:val="24"/>
          <w:rtl/>
        </w:rPr>
        <w:t>ע</w:t>
      </w:r>
      <w:r w:rsidRPr="00AC713B">
        <w:rPr>
          <w:sz w:val="24"/>
          <w:rtl/>
        </w:rPr>
        <w:t xml:space="preserve"> לו שכרו כפי מה שפסק</w:t>
      </w:r>
      <w:r w:rsidRPr="00AC713B">
        <w:rPr>
          <w:rFonts w:hint="cs"/>
          <w:sz w:val="24"/>
          <w:rtl/>
        </w:rPr>
        <w:t>ו</w:t>
      </w:r>
      <w:r w:rsidRPr="00AC713B">
        <w:rPr>
          <w:sz w:val="24"/>
          <w:rtl/>
        </w:rPr>
        <w:t xml:space="preserve"> לו</w:t>
      </w:r>
      <w:r w:rsidRPr="00AC713B">
        <w:rPr>
          <w:rFonts w:hint="cs"/>
          <w:sz w:val="24"/>
          <w:rtl/>
        </w:rPr>
        <w:t xml:space="preserve"> ...</w:t>
      </w:r>
    </w:p>
    <w:p w14:paraId="25D8ED58" w14:textId="5ED2E311" w:rsidR="0097771C" w:rsidRPr="00AC713B" w:rsidRDefault="0097771C" w:rsidP="0097771C">
      <w:pPr>
        <w:pStyle w:val="af0"/>
        <w:ind w:left="360"/>
        <w:rPr>
          <w:sz w:val="24"/>
        </w:rPr>
      </w:pPr>
      <w:r w:rsidRPr="00AC713B">
        <w:rPr>
          <w:sz w:val="24"/>
          <w:rtl/>
        </w:rPr>
        <w:t>ואמנם שו</w:t>
      </w:r>
      <w:r w:rsidRPr="00AC713B">
        <w:rPr>
          <w:rFonts w:hint="cs"/>
          <w:sz w:val="24"/>
          <w:rtl/>
        </w:rPr>
        <w:t>ב</w:t>
      </w:r>
      <w:r w:rsidRPr="00AC713B">
        <w:rPr>
          <w:sz w:val="24"/>
          <w:rtl/>
        </w:rPr>
        <w:t xml:space="preserve"> ראי</w:t>
      </w:r>
      <w:r w:rsidRPr="00AC713B">
        <w:rPr>
          <w:rFonts w:hint="cs"/>
          <w:sz w:val="24"/>
          <w:rtl/>
        </w:rPr>
        <w:t>ת</w:t>
      </w:r>
      <w:r w:rsidRPr="00AC713B">
        <w:rPr>
          <w:sz w:val="24"/>
          <w:rtl/>
        </w:rPr>
        <w:t xml:space="preserve">י </w:t>
      </w:r>
      <w:r w:rsidRPr="00AC713B">
        <w:rPr>
          <w:rFonts w:hint="cs"/>
          <w:sz w:val="24"/>
          <w:rtl/>
        </w:rPr>
        <w:t xml:space="preserve">שבנידון דידן לכולי עלמא אין הקהילה </w:t>
      </w:r>
      <w:proofErr w:type="spellStart"/>
      <w:r w:rsidRPr="00AC713B">
        <w:rPr>
          <w:rFonts w:hint="cs"/>
          <w:sz w:val="24"/>
          <w:rtl/>
        </w:rPr>
        <w:t>מחוייבים</w:t>
      </w:r>
      <w:proofErr w:type="spellEnd"/>
      <w:r w:rsidRPr="00AC713B">
        <w:rPr>
          <w:rFonts w:hint="cs"/>
          <w:sz w:val="24"/>
          <w:rtl/>
        </w:rPr>
        <w:t xml:space="preserve"> ... והכי נמי בנידון דידן לא מכת מדינה היא, אלא מכה יחידית, </w:t>
      </w:r>
      <w:proofErr w:type="spellStart"/>
      <w:r w:rsidRPr="00AC713B">
        <w:rPr>
          <w:sz w:val="24"/>
          <w:rtl/>
        </w:rPr>
        <w:t>דמכ</w:t>
      </w:r>
      <w:r w:rsidRPr="00AC713B">
        <w:rPr>
          <w:rFonts w:hint="cs"/>
          <w:sz w:val="24"/>
          <w:rtl/>
        </w:rPr>
        <w:t>ת</w:t>
      </w:r>
      <w:proofErr w:type="spellEnd"/>
      <w:r w:rsidRPr="00AC713B">
        <w:rPr>
          <w:sz w:val="24"/>
          <w:rtl/>
        </w:rPr>
        <w:t xml:space="preserve"> מדי</w:t>
      </w:r>
      <w:r w:rsidRPr="00AC713B">
        <w:rPr>
          <w:rFonts w:hint="cs"/>
          <w:sz w:val="24"/>
          <w:rtl/>
        </w:rPr>
        <w:t>נ</w:t>
      </w:r>
      <w:r w:rsidRPr="00AC713B">
        <w:rPr>
          <w:sz w:val="24"/>
          <w:rtl/>
        </w:rPr>
        <w:t>ה לא נקרא כי</w:t>
      </w:r>
      <w:r w:rsidRPr="00AC713B">
        <w:rPr>
          <w:rFonts w:hint="cs"/>
          <w:sz w:val="24"/>
          <w:rtl/>
        </w:rPr>
        <w:t xml:space="preserve"> אם </w:t>
      </w:r>
      <w:proofErr w:type="spellStart"/>
      <w:r w:rsidRPr="00AC713B">
        <w:rPr>
          <w:sz w:val="24"/>
          <w:rtl/>
        </w:rPr>
        <w:t>היכ</w:t>
      </w:r>
      <w:r w:rsidRPr="00AC713B">
        <w:rPr>
          <w:rFonts w:hint="cs"/>
          <w:sz w:val="24"/>
          <w:rtl/>
        </w:rPr>
        <w:t>א</w:t>
      </w:r>
      <w:proofErr w:type="spellEnd"/>
      <w:r w:rsidRPr="00AC713B">
        <w:rPr>
          <w:sz w:val="24"/>
          <w:rtl/>
        </w:rPr>
        <w:t xml:space="preserve"> שהגזירה או </w:t>
      </w:r>
      <w:r w:rsidRPr="00AC713B">
        <w:rPr>
          <w:rFonts w:hint="cs"/>
          <w:sz w:val="24"/>
          <w:rtl/>
        </w:rPr>
        <w:t xml:space="preserve">האונס </w:t>
      </w:r>
      <w:r w:rsidRPr="00AC713B">
        <w:rPr>
          <w:sz w:val="24"/>
          <w:rtl/>
        </w:rPr>
        <w:t xml:space="preserve">היה </w:t>
      </w:r>
      <w:r w:rsidRPr="00AC713B">
        <w:rPr>
          <w:rFonts w:hint="cs"/>
          <w:sz w:val="24"/>
          <w:rtl/>
        </w:rPr>
        <w:t xml:space="preserve">על רוב העיר, וכמו </w:t>
      </w:r>
      <w:proofErr w:type="spellStart"/>
      <w:r w:rsidRPr="00AC713B">
        <w:rPr>
          <w:rFonts w:hint="cs"/>
          <w:sz w:val="24"/>
          <w:rtl/>
        </w:rPr>
        <w:t>באשתדוף</w:t>
      </w:r>
      <w:proofErr w:type="spellEnd"/>
      <w:r w:rsidRPr="00AC713B">
        <w:rPr>
          <w:rFonts w:hint="cs"/>
          <w:sz w:val="24"/>
          <w:rtl/>
        </w:rPr>
        <w:t xml:space="preserve"> </w:t>
      </w:r>
      <w:proofErr w:type="spellStart"/>
      <w:r w:rsidRPr="00AC713B">
        <w:rPr>
          <w:rFonts w:hint="cs"/>
          <w:sz w:val="24"/>
          <w:rtl/>
        </w:rPr>
        <w:t>רובא</w:t>
      </w:r>
      <w:proofErr w:type="spellEnd"/>
      <w:r w:rsidRPr="00AC713B">
        <w:rPr>
          <w:rFonts w:hint="cs"/>
          <w:sz w:val="24"/>
          <w:rtl/>
        </w:rPr>
        <w:t xml:space="preserve"> </w:t>
      </w:r>
      <w:proofErr w:type="spellStart"/>
      <w:r w:rsidRPr="00AC713B">
        <w:rPr>
          <w:rFonts w:hint="cs"/>
          <w:sz w:val="24"/>
          <w:rtl/>
        </w:rPr>
        <w:t>דבאגי</w:t>
      </w:r>
      <w:proofErr w:type="spellEnd"/>
      <w:r w:rsidRPr="00AC713B">
        <w:rPr>
          <w:rFonts w:hint="cs"/>
          <w:sz w:val="24"/>
          <w:rtl/>
        </w:rPr>
        <w:t xml:space="preserve">, דהיינו רוב השדות ... </w:t>
      </w:r>
      <w:r w:rsidRPr="00AC713B">
        <w:rPr>
          <w:sz w:val="24"/>
          <w:rtl/>
        </w:rPr>
        <w:t xml:space="preserve">אבל </w:t>
      </w:r>
      <w:r w:rsidRPr="00AC713B">
        <w:rPr>
          <w:rFonts w:hint="cs"/>
          <w:sz w:val="24"/>
          <w:rtl/>
        </w:rPr>
        <w:t xml:space="preserve">הכא </w:t>
      </w:r>
      <w:r w:rsidRPr="00AC713B">
        <w:rPr>
          <w:sz w:val="24"/>
          <w:rtl/>
        </w:rPr>
        <w:t xml:space="preserve">דמה שגזרה הממשלה לילך למלחמה </w:t>
      </w:r>
      <w:r w:rsidRPr="00AC713B">
        <w:rPr>
          <w:rFonts w:hint="cs"/>
          <w:sz w:val="24"/>
          <w:rtl/>
        </w:rPr>
        <w:t xml:space="preserve">אינו אלא על מיעוט העיר ולא על רובה, אין זה מכת מדינה".  </w:t>
      </w:r>
    </w:p>
    <w:p w14:paraId="114A44C9" w14:textId="7E232896" w:rsidR="00B14C61" w:rsidRPr="00AC713B" w:rsidRDefault="00B14C61" w:rsidP="00873AC9">
      <w:pPr>
        <w:pStyle w:val="af0"/>
        <w:numPr>
          <w:ilvl w:val="0"/>
          <w:numId w:val="1"/>
        </w:numPr>
        <w:ind w:left="360"/>
        <w:rPr>
          <w:sz w:val="24"/>
          <w:rtl/>
        </w:rPr>
      </w:pPr>
      <w:r w:rsidRPr="00AC713B">
        <w:rPr>
          <w:rFonts w:hint="eastAsia"/>
          <w:b/>
          <w:bCs/>
          <w:sz w:val="24"/>
          <w:rtl/>
        </w:rPr>
        <w:t>בית</w:t>
      </w:r>
      <w:r w:rsidRPr="00AC713B">
        <w:rPr>
          <w:b/>
          <w:bCs/>
          <w:sz w:val="24"/>
          <w:rtl/>
        </w:rPr>
        <w:t xml:space="preserve"> </w:t>
      </w:r>
      <w:r w:rsidRPr="00AC713B">
        <w:rPr>
          <w:rFonts w:hint="eastAsia"/>
          <w:b/>
          <w:bCs/>
          <w:sz w:val="24"/>
          <w:rtl/>
        </w:rPr>
        <w:t>שמואל</w:t>
      </w:r>
      <w:r w:rsidR="00873AC9" w:rsidRPr="00AC713B">
        <w:rPr>
          <w:rFonts w:hint="cs"/>
          <w:b/>
          <w:bCs/>
          <w:sz w:val="24"/>
          <w:rtl/>
        </w:rPr>
        <w:t xml:space="preserve">, אבן העזר סימן </w:t>
      </w:r>
      <w:r w:rsidRPr="00AC713B">
        <w:rPr>
          <w:rFonts w:hint="eastAsia"/>
          <w:b/>
          <w:bCs/>
          <w:sz w:val="24"/>
          <w:rtl/>
        </w:rPr>
        <w:t>ט</w:t>
      </w:r>
      <w:r w:rsidR="00873AC9" w:rsidRPr="00AC713B">
        <w:rPr>
          <w:rFonts w:hint="cs"/>
          <w:b/>
          <w:bCs/>
          <w:sz w:val="24"/>
          <w:rtl/>
        </w:rPr>
        <w:t>' ס"ק ו':</w:t>
      </w:r>
      <w:r w:rsidR="00873AC9" w:rsidRPr="00AC713B">
        <w:rPr>
          <w:rFonts w:hint="cs"/>
          <w:sz w:val="24"/>
          <w:rtl/>
        </w:rPr>
        <w:t xml:space="preserve"> "</w:t>
      </w:r>
      <w:r w:rsidRPr="00AC713B">
        <w:rPr>
          <w:rFonts w:hint="eastAsia"/>
          <w:sz w:val="24"/>
          <w:rtl/>
        </w:rPr>
        <w:t>כתבו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בדבר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או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בכה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ג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שהוא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מכת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מדינה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אפילו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למ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ד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מזל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גורם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תלינן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בכה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ג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במזל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דידה</w:t>
      </w:r>
      <w:r w:rsidR="00873AC9" w:rsidRPr="00AC713B">
        <w:rPr>
          <w:rFonts w:hint="cs"/>
          <w:sz w:val="24"/>
          <w:rtl/>
        </w:rPr>
        <w:t>".</w:t>
      </w:r>
    </w:p>
    <w:p w14:paraId="693D7B7B" w14:textId="77777777" w:rsidR="00E3283B" w:rsidRPr="00AC713B" w:rsidRDefault="00E3283B" w:rsidP="00873AC9">
      <w:pPr>
        <w:pStyle w:val="af0"/>
        <w:numPr>
          <w:ilvl w:val="0"/>
          <w:numId w:val="1"/>
        </w:numPr>
        <w:ind w:left="360"/>
        <w:rPr>
          <w:sz w:val="24"/>
          <w:rtl/>
        </w:rPr>
      </w:pPr>
      <w:r w:rsidRPr="00AC713B">
        <w:rPr>
          <w:rFonts w:hint="eastAsia"/>
          <w:b/>
          <w:bCs/>
          <w:sz w:val="24"/>
          <w:rtl/>
        </w:rPr>
        <w:t>שו</w:t>
      </w:r>
      <w:r w:rsidRPr="00AC713B">
        <w:rPr>
          <w:b/>
          <w:bCs/>
          <w:sz w:val="24"/>
          <w:rtl/>
        </w:rPr>
        <w:t>"</w:t>
      </w:r>
      <w:r w:rsidRPr="00AC713B">
        <w:rPr>
          <w:rFonts w:hint="eastAsia"/>
          <w:b/>
          <w:bCs/>
          <w:sz w:val="24"/>
          <w:rtl/>
        </w:rPr>
        <w:t>ת</w:t>
      </w:r>
      <w:r w:rsidRPr="00AC713B">
        <w:rPr>
          <w:b/>
          <w:bCs/>
          <w:sz w:val="24"/>
          <w:rtl/>
        </w:rPr>
        <w:t xml:space="preserve"> </w:t>
      </w:r>
      <w:proofErr w:type="spellStart"/>
      <w:r w:rsidRPr="00AC713B">
        <w:rPr>
          <w:rFonts w:hint="eastAsia"/>
          <w:b/>
          <w:bCs/>
          <w:sz w:val="24"/>
          <w:rtl/>
        </w:rPr>
        <w:t>רדב</w:t>
      </w:r>
      <w:r w:rsidRPr="00AC713B">
        <w:rPr>
          <w:b/>
          <w:bCs/>
          <w:sz w:val="24"/>
          <w:rtl/>
        </w:rPr>
        <w:t>"</w:t>
      </w:r>
      <w:r w:rsidRPr="00AC713B">
        <w:rPr>
          <w:rFonts w:hint="eastAsia"/>
          <w:b/>
          <w:bCs/>
          <w:sz w:val="24"/>
          <w:rtl/>
        </w:rPr>
        <w:t>ז</w:t>
      </w:r>
      <w:proofErr w:type="spellEnd"/>
      <w:r w:rsidR="00873AC9" w:rsidRPr="00AC713B">
        <w:rPr>
          <w:rFonts w:hint="cs"/>
          <w:b/>
          <w:bCs/>
          <w:sz w:val="24"/>
          <w:rtl/>
        </w:rPr>
        <w:t>, ד' קי"א:</w:t>
      </w:r>
      <w:r w:rsidR="00873AC9" w:rsidRPr="00AC713B">
        <w:rPr>
          <w:rFonts w:hint="cs"/>
          <w:sz w:val="24"/>
          <w:rtl/>
        </w:rPr>
        <w:t xml:space="preserve"> </w:t>
      </w:r>
      <w:r w:rsidRPr="00AC713B">
        <w:rPr>
          <w:rFonts w:hint="cs"/>
          <w:sz w:val="24"/>
          <w:rtl/>
        </w:rPr>
        <w:t>"</w:t>
      </w:r>
      <w:r w:rsidRPr="00AC713B">
        <w:rPr>
          <w:rFonts w:hint="eastAsia"/>
          <w:sz w:val="24"/>
          <w:rtl/>
        </w:rPr>
        <w:t>שאלה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מעשה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שאירע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בבהכ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נ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היה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לקהל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יצ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ו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אתרוג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כשר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בעל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חזזית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בי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ט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שני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גליות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והתחיל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החזן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לברך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כמנהגו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והיו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מקצת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חכמים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וגערו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יברך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עד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שיביאו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אתרוג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כשר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שהיה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בבהכ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נ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אחר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ומקצת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הקהל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היו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אומרים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שכך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מנהגם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לברך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אפילו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אתרוג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פסול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בי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ט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שני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גליות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ושהיו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באותו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בהכ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נ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חכמים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זקנים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נמנעו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מלברך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בפניהם</w:t>
      </w:r>
      <w:r w:rsidRPr="00AC713B">
        <w:rPr>
          <w:sz w:val="24"/>
          <w:rtl/>
        </w:rPr>
        <w:t xml:space="preserve">. </w:t>
      </w:r>
      <w:r w:rsidRPr="00AC713B">
        <w:rPr>
          <w:rFonts w:hint="eastAsia"/>
          <w:sz w:val="24"/>
          <w:rtl/>
        </w:rPr>
        <w:t>ושאלת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להודיעך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דעתי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בזה</w:t>
      </w:r>
      <w:r w:rsidRPr="00AC713B">
        <w:rPr>
          <w:sz w:val="24"/>
          <w:rtl/>
        </w:rPr>
        <w:t xml:space="preserve">: </w:t>
      </w:r>
    </w:p>
    <w:p w14:paraId="76B6FAD1" w14:textId="77777777" w:rsidR="006848B0" w:rsidRPr="00AC713B" w:rsidRDefault="00E3283B" w:rsidP="00873AC9">
      <w:pPr>
        <w:pStyle w:val="af0"/>
        <w:ind w:left="360"/>
        <w:rPr>
          <w:sz w:val="24"/>
          <w:rtl/>
        </w:rPr>
      </w:pPr>
      <w:r w:rsidRPr="00AC713B">
        <w:rPr>
          <w:rFonts w:hint="eastAsia"/>
          <w:sz w:val="24"/>
          <w:rtl/>
        </w:rPr>
        <w:t>תשובה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זו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מחלוקת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ישנה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בין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הראשונים</w:t>
      </w:r>
      <w:r w:rsidRPr="00AC713B">
        <w:rPr>
          <w:rFonts w:hint="cs"/>
          <w:sz w:val="24"/>
          <w:rtl/>
        </w:rPr>
        <w:t xml:space="preserve"> ... </w:t>
      </w:r>
      <w:r w:rsidRPr="00AC713B">
        <w:rPr>
          <w:rFonts w:hint="eastAsia"/>
          <w:sz w:val="24"/>
          <w:rtl/>
        </w:rPr>
        <w:t>ואפשר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לומר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דהוי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בשעת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הדחק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שהרי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נמצא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במדינה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זו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אתרוג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אחד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בכמה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אלפים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יהיה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חזזית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שהוא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ואין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לך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שעת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הדחק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גדול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מזה</w:t>
      </w:r>
      <w:r w:rsidRPr="00AC713B">
        <w:rPr>
          <w:rFonts w:hint="cs"/>
          <w:sz w:val="24"/>
          <w:rtl/>
        </w:rPr>
        <w:t xml:space="preserve"> ... </w:t>
      </w:r>
      <w:r w:rsidRPr="00AC713B">
        <w:rPr>
          <w:rFonts w:hint="eastAsia"/>
          <w:sz w:val="24"/>
          <w:rtl/>
        </w:rPr>
        <w:t>א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נ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עיקר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מה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שסומכין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בני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המוסתערב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שהחזזית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באתרוג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במצרים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היא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מכת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מדינה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וכמו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שנטלה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פטמתו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פסול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ואפי</w:t>
      </w:r>
      <w:r w:rsidRPr="00AC713B">
        <w:rPr>
          <w:sz w:val="24"/>
          <w:rtl/>
        </w:rPr>
        <w:t xml:space="preserve">' </w:t>
      </w:r>
      <w:r w:rsidRPr="00AC713B">
        <w:rPr>
          <w:rFonts w:hint="eastAsia"/>
          <w:sz w:val="24"/>
          <w:rtl/>
        </w:rPr>
        <w:t>הכי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אנו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מכשירין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אותו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אעפ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שאין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פטמת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מפני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שאנו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אומרים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זהו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דרך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ברייתו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כך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ג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כ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החזזית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זהו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ברייתו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ודרכו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וטבעו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ואעפ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שנמצא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אחד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בכמה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בלי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חזזית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אין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זו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ראיה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שכן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נמצא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אחד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בפטמת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בכמה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ואפ</w:t>
      </w:r>
      <w:r w:rsidRPr="00AC713B">
        <w:rPr>
          <w:sz w:val="24"/>
          <w:rtl/>
        </w:rPr>
        <w:t>"</w:t>
      </w:r>
      <w:r w:rsidRPr="00AC713B">
        <w:rPr>
          <w:rFonts w:hint="eastAsia"/>
          <w:sz w:val="24"/>
          <w:rtl/>
        </w:rPr>
        <w:t>ה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אין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אנו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פוסלין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אותן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מפני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שאין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בהם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פטמת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וכל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זה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כתבתי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לתת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טעם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למנהג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תושבי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הארץ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אבל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ראוי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לבקש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אתרוג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כשר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ולהדר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את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המצוה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ואם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לא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נמצא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כלל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במדינה</w:t>
      </w:r>
      <w:r w:rsidRPr="00AC713B">
        <w:rPr>
          <w:sz w:val="24"/>
          <w:rtl/>
        </w:rPr>
        <w:t xml:space="preserve"> </w:t>
      </w:r>
      <w:proofErr w:type="spellStart"/>
      <w:r w:rsidRPr="00AC713B">
        <w:rPr>
          <w:rFonts w:hint="eastAsia"/>
          <w:sz w:val="24"/>
          <w:rtl/>
        </w:rPr>
        <w:t>יטול</w:t>
      </w:r>
      <w:proofErr w:type="spellEnd"/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אותו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הפסול</w:t>
      </w:r>
      <w:r w:rsidRPr="00AC713B">
        <w:rPr>
          <w:sz w:val="24"/>
          <w:rtl/>
        </w:rPr>
        <w:t xml:space="preserve"> </w:t>
      </w:r>
      <w:r w:rsidRPr="00AC713B">
        <w:rPr>
          <w:rFonts w:hint="eastAsia"/>
          <w:sz w:val="24"/>
          <w:rtl/>
        </w:rPr>
        <w:t>ויברך</w:t>
      </w:r>
      <w:r w:rsidRPr="00AC713B">
        <w:rPr>
          <w:rFonts w:hint="cs"/>
          <w:sz w:val="24"/>
          <w:rtl/>
        </w:rPr>
        <w:t>"</w:t>
      </w:r>
      <w:r w:rsidRPr="00AC713B">
        <w:rPr>
          <w:sz w:val="24"/>
          <w:rtl/>
        </w:rPr>
        <w:t xml:space="preserve">. </w:t>
      </w:r>
    </w:p>
    <w:sectPr w:rsidR="006848B0" w:rsidRPr="00AC713B" w:rsidSect="00223231">
      <w:footerReference w:type="default" r:id="rId8"/>
      <w:pgSz w:w="11906" w:h="16838"/>
      <w:pgMar w:top="568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D8A7" w14:textId="77777777" w:rsidR="002863EF" w:rsidRDefault="002863EF" w:rsidP="00AC197A">
      <w:pPr>
        <w:spacing w:line="240" w:lineRule="auto"/>
      </w:pPr>
      <w:r>
        <w:separator/>
      </w:r>
    </w:p>
  </w:endnote>
  <w:endnote w:type="continuationSeparator" w:id="0">
    <w:p w14:paraId="2F4EA96D" w14:textId="77777777" w:rsidR="002863EF" w:rsidRDefault="002863EF" w:rsidP="00AC1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493213245"/>
      <w:docPartObj>
        <w:docPartGallery w:val="Page Numbers (Bottom of Page)"/>
        <w:docPartUnique/>
      </w:docPartObj>
    </w:sdtPr>
    <w:sdtEndPr/>
    <w:sdtContent>
      <w:p w14:paraId="2F827E72" w14:textId="77777777" w:rsidR="00275ED2" w:rsidRDefault="008B3ABB">
        <w:pPr>
          <w:pStyle w:val="a5"/>
          <w:jc w:val="center"/>
        </w:pPr>
        <w:r w:rsidRPr="00AC197A">
          <w:rPr>
            <w:sz w:val="18"/>
            <w:szCs w:val="18"/>
          </w:rPr>
          <w:fldChar w:fldCharType="begin"/>
        </w:r>
        <w:r w:rsidR="00275ED2" w:rsidRPr="00AC197A">
          <w:rPr>
            <w:sz w:val="18"/>
            <w:szCs w:val="18"/>
          </w:rPr>
          <w:instrText xml:space="preserve"> PAGE   \* MERGEFORMAT </w:instrText>
        </w:r>
        <w:r w:rsidRPr="00AC197A">
          <w:rPr>
            <w:sz w:val="18"/>
            <w:szCs w:val="18"/>
          </w:rPr>
          <w:fldChar w:fldCharType="separate"/>
        </w:r>
        <w:r w:rsidR="00DD150D" w:rsidRPr="00DD150D">
          <w:rPr>
            <w:noProof/>
            <w:sz w:val="18"/>
            <w:szCs w:val="18"/>
            <w:rtl/>
            <w:lang w:val="he-IL"/>
          </w:rPr>
          <w:t>2</w:t>
        </w:r>
        <w:r w:rsidRPr="00AC197A">
          <w:rPr>
            <w:sz w:val="18"/>
            <w:szCs w:val="18"/>
          </w:rPr>
          <w:fldChar w:fldCharType="end"/>
        </w:r>
      </w:p>
    </w:sdtContent>
  </w:sdt>
  <w:p w14:paraId="3C39AD3C" w14:textId="77777777" w:rsidR="00275ED2" w:rsidRDefault="00275E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739B" w14:textId="77777777" w:rsidR="002863EF" w:rsidRDefault="002863EF" w:rsidP="00AC197A">
      <w:pPr>
        <w:spacing w:line="240" w:lineRule="auto"/>
      </w:pPr>
      <w:r>
        <w:separator/>
      </w:r>
    </w:p>
  </w:footnote>
  <w:footnote w:type="continuationSeparator" w:id="0">
    <w:p w14:paraId="77C0A38B" w14:textId="77777777" w:rsidR="002863EF" w:rsidRDefault="002863EF" w:rsidP="00AC197A">
      <w:pPr>
        <w:spacing w:line="240" w:lineRule="auto"/>
      </w:pPr>
      <w:r>
        <w:continuationSeparator/>
      </w:r>
    </w:p>
  </w:footnote>
  <w:footnote w:id="1">
    <w:p w14:paraId="0CDA01B0" w14:textId="08106231" w:rsidR="00223231" w:rsidRDefault="00223231">
      <w:pPr>
        <w:pStyle w:val="a7"/>
        <w:rPr>
          <w:rFonts w:hint="cs"/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ראה מגיד משנה שכירות ח' ה', ואכמ"ל</w:t>
      </w:r>
      <w:r>
        <w:rPr>
          <w:rFonts w:hint="cs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65FC7"/>
    <w:multiLevelType w:val="hybridMultilevel"/>
    <w:tmpl w:val="166A4A4C"/>
    <w:lvl w:ilvl="0" w:tplc="D398F6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CC0"/>
    <w:rsid w:val="00005B4E"/>
    <w:rsid w:val="00011C47"/>
    <w:rsid w:val="000142A2"/>
    <w:rsid w:val="00014745"/>
    <w:rsid w:val="00014B69"/>
    <w:rsid w:val="00015620"/>
    <w:rsid w:val="00020CD5"/>
    <w:rsid w:val="000230FD"/>
    <w:rsid w:val="000236F4"/>
    <w:rsid w:val="000254B4"/>
    <w:rsid w:val="000261C0"/>
    <w:rsid w:val="00035212"/>
    <w:rsid w:val="00037061"/>
    <w:rsid w:val="00037349"/>
    <w:rsid w:val="00037BA7"/>
    <w:rsid w:val="00043597"/>
    <w:rsid w:val="000462BE"/>
    <w:rsid w:val="000473EB"/>
    <w:rsid w:val="00047601"/>
    <w:rsid w:val="00047D6C"/>
    <w:rsid w:val="0005648A"/>
    <w:rsid w:val="000564DD"/>
    <w:rsid w:val="000571DB"/>
    <w:rsid w:val="00062738"/>
    <w:rsid w:val="00062DF1"/>
    <w:rsid w:val="00063479"/>
    <w:rsid w:val="00066054"/>
    <w:rsid w:val="000710ED"/>
    <w:rsid w:val="00080F36"/>
    <w:rsid w:val="00081052"/>
    <w:rsid w:val="0008190B"/>
    <w:rsid w:val="00081E84"/>
    <w:rsid w:val="00082F9A"/>
    <w:rsid w:val="00083852"/>
    <w:rsid w:val="00085489"/>
    <w:rsid w:val="00086EB7"/>
    <w:rsid w:val="00086FEB"/>
    <w:rsid w:val="00087F4F"/>
    <w:rsid w:val="00091126"/>
    <w:rsid w:val="000A100C"/>
    <w:rsid w:val="000A2A83"/>
    <w:rsid w:val="000A3004"/>
    <w:rsid w:val="000A36DA"/>
    <w:rsid w:val="000A4BA1"/>
    <w:rsid w:val="000A5081"/>
    <w:rsid w:val="000A663D"/>
    <w:rsid w:val="000A6B5E"/>
    <w:rsid w:val="000A7C4C"/>
    <w:rsid w:val="000B5124"/>
    <w:rsid w:val="000C04CF"/>
    <w:rsid w:val="000C36C8"/>
    <w:rsid w:val="000C5DF0"/>
    <w:rsid w:val="000C6137"/>
    <w:rsid w:val="000D1C09"/>
    <w:rsid w:val="000D32CC"/>
    <w:rsid w:val="000D616D"/>
    <w:rsid w:val="000D66A2"/>
    <w:rsid w:val="000E0297"/>
    <w:rsid w:val="000E150A"/>
    <w:rsid w:val="000E21B3"/>
    <w:rsid w:val="000E3317"/>
    <w:rsid w:val="000E3630"/>
    <w:rsid w:val="000E41A2"/>
    <w:rsid w:val="000E511F"/>
    <w:rsid w:val="000E550B"/>
    <w:rsid w:val="000F185A"/>
    <w:rsid w:val="000F40E4"/>
    <w:rsid w:val="000F66AB"/>
    <w:rsid w:val="000F680B"/>
    <w:rsid w:val="000F6846"/>
    <w:rsid w:val="001009C2"/>
    <w:rsid w:val="00101C8D"/>
    <w:rsid w:val="00106B53"/>
    <w:rsid w:val="001078D6"/>
    <w:rsid w:val="00112438"/>
    <w:rsid w:val="0011437B"/>
    <w:rsid w:val="00115965"/>
    <w:rsid w:val="001170D2"/>
    <w:rsid w:val="00123BF1"/>
    <w:rsid w:val="00124F7E"/>
    <w:rsid w:val="001256E2"/>
    <w:rsid w:val="00126253"/>
    <w:rsid w:val="00134272"/>
    <w:rsid w:val="001350F3"/>
    <w:rsid w:val="00135606"/>
    <w:rsid w:val="00136D10"/>
    <w:rsid w:val="001411E9"/>
    <w:rsid w:val="001420BE"/>
    <w:rsid w:val="00145381"/>
    <w:rsid w:val="001461AE"/>
    <w:rsid w:val="001520BA"/>
    <w:rsid w:val="00152771"/>
    <w:rsid w:val="001530FE"/>
    <w:rsid w:val="00153364"/>
    <w:rsid w:val="0015486C"/>
    <w:rsid w:val="0015572D"/>
    <w:rsid w:val="00163994"/>
    <w:rsid w:val="00164358"/>
    <w:rsid w:val="001643CD"/>
    <w:rsid w:val="001652BD"/>
    <w:rsid w:val="001668D3"/>
    <w:rsid w:val="0017043C"/>
    <w:rsid w:val="00174608"/>
    <w:rsid w:val="00175A16"/>
    <w:rsid w:val="00181709"/>
    <w:rsid w:val="00181D40"/>
    <w:rsid w:val="0018305E"/>
    <w:rsid w:val="00185828"/>
    <w:rsid w:val="00190392"/>
    <w:rsid w:val="001906EB"/>
    <w:rsid w:val="00190720"/>
    <w:rsid w:val="00194BB9"/>
    <w:rsid w:val="00196E57"/>
    <w:rsid w:val="00196F70"/>
    <w:rsid w:val="001974D8"/>
    <w:rsid w:val="001A1C4B"/>
    <w:rsid w:val="001A2117"/>
    <w:rsid w:val="001A2B83"/>
    <w:rsid w:val="001A708E"/>
    <w:rsid w:val="001A7A07"/>
    <w:rsid w:val="001B225B"/>
    <w:rsid w:val="001B29A7"/>
    <w:rsid w:val="001B47AD"/>
    <w:rsid w:val="001B6CE9"/>
    <w:rsid w:val="001B7978"/>
    <w:rsid w:val="001C321E"/>
    <w:rsid w:val="001C47F1"/>
    <w:rsid w:val="001C5708"/>
    <w:rsid w:val="001C5B50"/>
    <w:rsid w:val="001C6912"/>
    <w:rsid w:val="001C70F1"/>
    <w:rsid w:val="001D1446"/>
    <w:rsid w:val="001D2120"/>
    <w:rsid w:val="001D2816"/>
    <w:rsid w:val="001D2D16"/>
    <w:rsid w:val="001D517C"/>
    <w:rsid w:val="001E0600"/>
    <w:rsid w:val="001E3F69"/>
    <w:rsid w:val="001E4EA4"/>
    <w:rsid w:val="001E59E2"/>
    <w:rsid w:val="001E75EE"/>
    <w:rsid w:val="001F148B"/>
    <w:rsid w:val="001F2FCE"/>
    <w:rsid w:val="001F460E"/>
    <w:rsid w:val="001F541E"/>
    <w:rsid w:val="001F588E"/>
    <w:rsid w:val="001F6884"/>
    <w:rsid w:val="002002FE"/>
    <w:rsid w:val="00200ACD"/>
    <w:rsid w:val="00207B6C"/>
    <w:rsid w:val="002118C3"/>
    <w:rsid w:val="00212126"/>
    <w:rsid w:val="00212794"/>
    <w:rsid w:val="0021284C"/>
    <w:rsid w:val="002130A8"/>
    <w:rsid w:val="002135AB"/>
    <w:rsid w:val="0021368F"/>
    <w:rsid w:val="00217C6B"/>
    <w:rsid w:val="00220C80"/>
    <w:rsid w:val="00221461"/>
    <w:rsid w:val="002223E8"/>
    <w:rsid w:val="00223231"/>
    <w:rsid w:val="00224BB7"/>
    <w:rsid w:val="00225AE4"/>
    <w:rsid w:val="0023364D"/>
    <w:rsid w:val="00236DB7"/>
    <w:rsid w:val="00237CAF"/>
    <w:rsid w:val="002438C2"/>
    <w:rsid w:val="00244B6F"/>
    <w:rsid w:val="0025313E"/>
    <w:rsid w:val="00255A0D"/>
    <w:rsid w:val="00256084"/>
    <w:rsid w:val="00256270"/>
    <w:rsid w:val="00261EB5"/>
    <w:rsid w:val="00264825"/>
    <w:rsid w:val="002648A5"/>
    <w:rsid w:val="00264FA8"/>
    <w:rsid w:val="00265477"/>
    <w:rsid w:val="0026694F"/>
    <w:rsid w:val="0027191F"/>
    <w:rsid w:val="00272547"/>
    <w:rsid w:val="002738D2"/>
    <w:rsid w:val="00275ED2"/>
    <w:rsid w:val="00276F3E"/>
    <w:rsid w:val="00277863"/>
    <w:rsid w:val="00280BD7"/>
    <w:rsid w:val="0028127F"/>
    <w:rsid w:val="002827E8"/>
    <w:rsid w:val="00282A6A"/>
    <w:rsid w:val="00284A87"/>
    <w:rsid w:val="002863EF"/>
    <w:rsid w:val="0028671E"/>
    <w:rsid w:val="00286A2E"/>
    <w:rsid w:val="00290771"/>
    <w:rsid w:val="00294431"/>
    <w:rsid w:val="00294582"/>
    <w:rsid w:val="00294AA3"/>
    <w:rsid w:val="00295E78"/>
    <w:rsid w:val="002968E9"/>
    <w:rsid w:val="00296C68"/>
    <w:rsid w:val="00297251"/>
    <w:rsid w:val="002A335B"/>
    <w:rsid w:val="002A3D01"/>
    <w:rsid w:val="002A451C"/>
    <w:rsid w:val="002A453B"/>
    <w:rsid w:val="002A4718"/>
    <w:rsid w:val="002A488C"/>
    <w:rsid w:val="002B21C4"/>
    <w:rsid w:val="002B23C7"/>
    <w:rsid w:val="002B5EE2"/>
    <w:rsid w:val="002C11F6"/>
    <w:rsid w:val="002C4DBA"/>
    <w:rsid w:val="002C72EC"/>
    <w:rsid w:val="002C7EF5"/>
    <w:rsid w:val="002D3EEE"/>
    <w:rsid w:val="002D5449"/>
    <w:rsid w:val="002D5CCD"/>
    <w:rsid w:val="002E2E89"/>
    <w:rsid w:val="0030276D"/>
    <w:rsid w:val="0030674F"/>
    <w:rsid w:val="00306896"/>
    <w:rsid w:val="0031370C"/>
    <w:rsid w:val="0031449F"/>
    <w:rsid w:val="00314D65"/>
    <w:rsid w:val="0031563F"/>
    <w:rsid w:val="003160AC"/>
    <w:rsid w:val="00320499"/>
    <w:rsid w:val="00320B5D"/>
    <w:rsid w:val="003306E4"/>
    <w:rsid w:val="00331151"/>
    <w:rsid w:val="003327DE"/>
    <w:rsid w:val="00336F9E"/>
    <w:rsid w:val="0034246C"/>
    <w:rsid w:val="00342B25"/>
    <w:rsid w:val="0034366F"/>
    <w:rsid w:val="00345543"/>
    <w:rsid w:val="003455A1"/>
    <w:rsid w:val="00350040"/>
    <w:rsid w:val="003501F2"/>
    <w:rsid w:val="0035204A"/>
    <w:rsid w:val="003520D6"/>
    <w:rsid w:val="00356488"/>
    <w:rsid w:val="003569BF"/>
    <w:rsid w:val="00357620"/>
    <w:rsid w:val="00361D69"/>
    <w:rsid w:val="003631EA"/>
    <w:rsid w:val="00363CB4"/>
    <w:rsid w:val="00374C4A"/>
    <w:rsid w:val="00383B53"/>
    <w:rsid w:val="00383FDF"/>
    <w:rsid w:val="00384514"/>
    <w:rsid w:val="00391B24"/>
    <w:rsid w:val="0039507A"/>
    <w:rsid w:val="003957AE"/>
    <w:rsid w:val="0039629A"/>
    <w:rsid w:val="00396EDD"/>
    <w:rsid w:val="003A0543"/>
    <w:rsid w:val="003A1CE5"/>
    <w:rsid w:val="003A37BD"/>
    <w:rsid w:val="003A56D4"/>
    <w:rsid w:val="003A73DE"/>
    <w:rsid w:val="003A7B2C"/>
    <w:rsid w:val="003B2601"/>
    <w:rsid w:val="003B27D2"/>
    <w:rsid w:val="003B2FBC"/>
    <w:rsid w:val="003B61DB"/>
    <w:rsid w:val="003B6A42"/>
    <w:rsid w:val="003C0C22"/>
    <w:rsid w:val="003C4D0D"/>
    <w:rsid w:val="003C5369"/>
    <w:rsid w:val="003C54D6"/>
    <w:rsid w:val="003C7987"/>
    <w:rsid w:val="003D122C"/>
    <w:rsid w:val="003D1A7D"/>
    <w:rsid w:val="003D3629"/>
    <w:rsid w:val="003E0EFD"/>
    <w:rsid w:val="003E357A"/>
    <w:rsid w:val="003E40AB"/>
    <w:rsid w:val="003E522C"/>
    <w:rsid w:val="003E59A5"/>
    <w:rsid w:val="003E7792"/>
    <w:rsid w:val="003F6D70"/>
    <w:rsid w:val="004006D6"/>
    <w:rsid w:val="00400AB6"/>
    <w:rsid w:val="00403624"/>
    <w:rsid w:val="00403761"/>
    <w:rsid w:val="004042EB"/>
    <w:rsid w:val="00406F30"/>
    <w:rsid w:val="00406FCB"/>
    <w:rsid w:val="00407D95"/>
    <w:rsid w:val="00416BF3"/>
    <w:rsid w:val="004216D3"/>
    <w:rsid w:val="004230B2"/>
    <w:rsid w:val="00424F9C"/>
    <w:rsid w:val="0042535B"/>
    <w:rsid w:val="00426BF2"/>
    <w:rsid w:val="0043420E"/>
    <w:rsid w:val="00434E8C"/>
    <w:rsid w:val="00435728"/>
    <w:rsid w:val="0043599A"/>
    <w:rsid w:val="00435CFA"/>
    <w:rsid w:val="004361B8"/>
    <w:rsid w:val="00437226"/>
    <w:rsid w:val="004424FE"/>
    <w:rsid w:val="00442788"/>
    <w:rsid w:val="00443B4A"/>
    <w:rsid w:val="00444401"/>
    <w:rsid w:val="0045241A"/>
    <w:rsid w:val="00454254"/>
    <w:rsid w:val="00455B68"/>
    <w:rsid w:val="00457CC0"/>
    <w:rsid w:val="004618A4"/>
    <w:rsid w:val="00462603"/>
    <w:rsid w:val="0046286E"/>
    <w:rsid w:val="00467A02"/>
    <w:rsid w:val="004706FB"/>
    <w:rsid w:val="00472B41"/>
    <w:rsid w:val="00472EFB"/>
    <w:rsid w:val="00484902"/>
    <w:rsid w:val="00485740"/>
    <w:rsid w:val="004872AD"/>
    <w:rsid w:val="00487B46"/>
    <w:rsid w:val="004944D8"/>
    <w:rsid w:val="00494D1E"/>
    <w:rsid w:val="004954BF"/>
    <w:rsid w:val="004A0A30"/>
    <w:rsid w:val="004A140D"/>
    <w:rsid w:val="004A1D75"/>
    <w:rsid w:val="004B0A2F"/>
    <w:rsid w:val="004B1B0F"/>
    <w:rsid w:val="004B23A6"/>
    <w:rsid w:val="004B30AB"/>
    <w:rsid w:val="004B3F2F"/>
    <w:rsid w:val="004B43A2"/>
    <w:rsid w:val="004B7213"/>
    <w:rsid w:val="004B72D0"/>
    <w:rsid w:val="004B7B36"/>
    <w:rsid w:val="004C1D8B"/>
    <w:rsid w:val="004C539C"/>
    <w:rsid w:val="004D19CC"/>
    <w:rsid w:val="004D282C"/>
    <w:rsid w:val="004D3473"/>
    <w:rsid w:val="004D5402"/>
    <w:rsid w:val="004D7826"/>
    <w:rsid w:val="004E21EF"/>
    <w:rsid w:val="004F1D95"/>
    <w:rsid w:val="004F2A8E"/>
    <w:rsid w:val="00500DA1"/>
    <w:rsid w:val="005012DA"/>
    <w:rsid w:val="00503DF4"/>
    <w:rsid w:val="005062A5"/>
    <w:rsid w:val="005065FC"/>
    <w:rsid w:val="00507073"/>
    <w:rsid w:val="005105BA"/>
    <w:rsid w:val="005119D1"/>
    <w:rsid w:val="0051224B"/>
    <w:rsid w:val="005156D5"/>
    <w:rsid w:val="00515803"/>
    <w:rsid w:val="00515D51"/>
    <w:rsid w:val="00517759"/>
    <w:rsid w:val="0052339D"/>
    <w:rsid w:val="00523D30"/>
    <w:rsid w:val="005241EF"/>
    <w:rsid w:val="00525F64"/>
    <w:rsid w:val="00527332"/>
    <w:rsid w:val="00527F2F"/>
    <w:rsid w:val="00532129"/>
    <w:rsid w:val="0053526C"/>
    <w:rsid w:val="00536A6E"/>
    <w:rsid w:val="00540E35"/>
    <w:rsid w:val="00541CA9"/>
    <w:rsid w:val="0054396F"/>
    <w:rsid w:val="00543D19"/>
    <w:rsid w:val="005451B6"/>
    <w:rsid w:val="005460DA"/>
    <w:rsid w:val="00550299"/>
    <w:rsid w:val="00550442"/>
    <w:rsid w:val="00550D25"/>
    <w:rsid w:val="0055777A"/>
    <w:rsid w:val="00562A3B"/>
    <w:rsid w:val="00563124"/>
    <w:rsid w:val="005650AE"/>
    <w:rsid w:val="0057136F"/>
    <w:rsid w:val="0057209F"/>
    <w:rsid w:val="005721C3"/>
    <w:rsid w:val="0057413A"/>
    <w:rsid w:val="0057520D"/>
    <w:rsid w:val="00575622"/>
    <w:rsid w:val="00575961"/>
    <w:rsid w:val="005778E4"/>
    <w:rsid w:val="00582B8D"/>
    <w:rsid w:val="005850AB"/>
    <w:rsid w:val="005859E7"/>
    <w:rsid w:val="00591DF4"/>
    <w:rsid w:val="005927CB"/>
    <w:rsid w:val="00593468"/>
    <w:rsid w:val="005A10F3"/>
    <w:rsid w:val="005A1A42"/>
    <w:rsid w:val="005A4DDD"/>
    <w:rsid w:val="005A5B0C"/>
    <w:rsid w:val="005A7EE6"/>
    <w:rsid w:val="005B2703"/>
    <w:rsid w:val="005B38E2"/>
    <w:rsid w:val="005B43E8"/>
    <w:rsid w:val="005C0FDC"/>
    <w:rsid w:val="005C1E85"/>
    <w:rsid w:val="005C2A15"/>
    <w:rsid w:val="005D21B3"/>
    <w:rsid w:val="005D246E"/>
    <w:rsid w:val="005D3DA7"/>
    <w:rsid w:val="005D4556"/>
    <w:rsid w:val="005E07DE"/>
    <w:rsid w:val="005E1B8A"/>
    <w:rsid w:val="005E21B2"/>
    <w:rsid w:val="005E35F7"/>
    <w:rsid w:val="005E3AA5"/>
    <w:rsid w:val="005E3E22"/>
    <w:rsid w:val="005F000A"/>
    <w:rsid w:val="005F0A51"/>
    <w:rsid w:val="005F2DBB"/>
    <w:rsid w:val="005F3277"/>
    <w:rsid w:val="005F4507"/>
    <w:rsid w:val="005F4DD5"/>
    <w:rsid w:val="005F7127"/>
    <w:rsid w:val="00605AF3"/>
    <w:rsid w:val="0060673C"/>
    <w:rsid w:val="00606F3C"/>
    <w:rsid w:val="006071C5"/>
    <w:rsid w:val="00612703"/>
    <w:rsid w:val="00614B5D"/>
    <w:rsid w:val="00616F0F"/>
    <w:rsid w:val="00621C9D"/>
    <w:rsid w:val="00626BAB"/>
    <w:rsid w:val="006305FD"/>
    <w:rsid w:val="00630CB6"/>
    <w:rsid w:val="006312E2"/>
    <w:rsid w:val="00637A7C"/>
    <w:rsid w:val="00640F93"/>
    <w:rsid w:val="006411C6"/>
    <w:rsid w:val="00642B76"/>
    <w:rsid w:val="0064583F"/>
    <w:rsid w:val="00645F1D"/>
    <w:rsid w:val="0065135E"/>
    <w:rsid w:val="0065186A"/>
    <w:rsid w:val="00652041"/>
    <w:rsid w:val="00661BC2"/>
    <w:rsid w:val="00662C76"/>
    <w:rsid w:val="0066499A"/>
    <w:rsid w:val="00666389"/>
    <w:rsid w:val="00667138"/>
    <w:rsid w:val="00667FF2"/>
    <w:rsid w:val="00670F7E"/>
    <w:rsid w:val="0067111E"/>
    <w:rsid w:val="006750E3"/>
    <w:rsid w:val="00680287"/>
    <w:rsid w:val="0068147E"/>
    <w:rsid w:val="00681A42"/>
    <w:rsid w:val="006832C6"/>
    <w:rsid w:val="00684715"/>
    <w:rsid w:val="006848B0"/>
    <w:rsid w:val="00695425"/>
    <w:rsid w:val="00696AD3"/>
    <w:rsid w:val="00697D28"/>
    <w:rsid w:val="006A0511"/>
    <w:rsid w:val="006A0B09"/>
    <w:rsid w:val="006A19A2"/>
    <w:rsid w:val="006A5605"/>
    <w:rsid w:val="006B0641"/>
    <w:rsid w:val="006B1845"/>
    <w:rsid w:val="006B475E"/>
    <w:rsid w:val="006B5126"/>
    <w:rsid w:val="006B67E6"/>
    <w:rsid w:val="006B7C69"/>
    <w:rsid w:val="006C0D10"/>
    <w:rsid w:val="006C3933"/>
    <w:rsid w:val="006C55CD"/>
    <w:rsid w:val="006C72BC"/>
    <w:rsid w:val="006C7538"/>
    <w:rsid w:val="006D0903"/>
    <w:rsid w:val="006D2966"/>
    <w:rsid w:val="006E2397"/>
    <w:rsid w:val="006E2DFE"/>
    <w:rsid w:val="006E3743"/>
    <w:rsid w:val="006E405E"/>
    <w:rsid w:val="006E7B51"/>
    <w:rsid w:val="006F3492"/>
    <w:rsid w:val="006F34BE"/>
    <w:rsid w:val="006F36A7"/>
    <w:rsid w:val="006F3722"/>
    <w:rsid w:val="006F3A44"/>
    <w:rsid w:val="006F57AD"/>
    <w:rsid w:val="006F6FDD"/>
    <w:rsid w:val="006F7B59"/>
    <w:rsid w:val="006F7D32"/>
    <w:rsid w:val="007047F8"/>
    <w:rsid w:val="0070591D"/>
    <w:rsid w:val="00706C98"/>
    <w:rsid w:val="00707F20"/>
    <w:rsid w:val="00710D8B"/>
    <w:rsid w:val="00712D93"/>
    <w:rsid w:val="00712F68"/>
    <w:rsid w:val="007137C8"/>
    <w:rsid w:val="007162E7"/>
    <w:rsid w:val="00721A7E"/>
    <w:rsid w:val="00724231"/>
    <w:rsid w:val="00725EBF"/>
    <w:rsid w:val="007269B9"/>
    <w:rsid w:val="00731039"/>
    <w:rsid w:val="00732480"/>
    <w:rsid w:val="00732602"/>
    <w:rsid w:val="00732BC4"/>
    <w:rsid w:val="00733FCC"/>
    <w:rsid w:val="00734EBA"/>
    <w:rsid w:val="0074064F"/>
    <w:rsid w:val="00744006"/>
    <w:rsid w:val="00744C6F"/>
    <w:rsid w:val="007459C6"/>
    <w:rsid w:val="00745EA1"/>
    <w:rsid w:val="007507EE"/>
    <w:rsid w:val="00754F4C"/>
    <w:rsid w:val="007576B1"/>
    <w:rsid w:val="0076082E"/>
    <w:rsid w:val="00765F15"/>
    <w:rsid w:val="007671F6"/>
    <w:rsid w:val="007672AA"/>
    <w:rsid w:val="0076765E"/>
    <w:rsid w:val="00773DDD"/>
    <w:rsid w:val="0077412B"/>
    <w:rsid w:val="007744DE"/>
    <w:rsid w:val="00775AB7"/>
    <w:rsid w:val="00775CFE"/>
    <w:rsid w:val="0078156C"/>
    <w:rsid w:val="007820AD"/>
    <w:rsid w:val="0078360B"/>
    <w:rsid w:val="00790A7B"/>
    <w:rsid w:val="00791306"/>
    <w:rsid w:val="007954B9"/>
    <w:rsid w:val="00796BED"/>
    <w:rsid w:val="00797167"/>
    <w:rsid w:val="007971BA"/>
    <w:rsid w:val="007A0B5A"/>
    <w:rsid w:val="007A0C0F"/>
    <w:rsid w:val="007A1BB3"/>
    <w:rsid w:val="007A304C"/>
    <w:rsid w:val="007A6429"/>
    <w:rsid w:val="007A6D52"/>
    <w:rsid w:val="007A70FA"/>
    <w:rsid w:val="007B0232"/>
    <w:rsid w:val="007B1EAC"/>
    <w:rsid w:val="007B623F"/>
    <w:rsid w:val="007B6539"/>
    <w:rsid w:val="007B6649"/>
    <w:rsid w:val="007B6CBF"/>
    <w:rsid w:val="007B6D6A"/>
    <w:rsid w:val="007C0A3A"/>
    <w:rsid w:val="007C3388"/>
    <w:rsid w:val="007C4594"/>
    <w:rsid w:val="007C64E9"/>
    <w:rsid w:val="007C6659"/>
    <w:rsid w:val="007C7CEE"/>
    <w:rsid w:val="007D25F2"/>
    <w:rsid w:val="007D2E9F"/>
    <w:rsid w:val="007D4713"/>
    <w:rsid w:val="007D6FA5"/>
    <w:rsid w:val="007D7288"/>
    <w:rsid w:val="007D73EF"/>
    <w:rsid w:val="007E18FF"/>
    <w:rsid w:val="007E3AB3"/>
    <w:rsid w:val="007E4231"/>
    <w:rsid w:val="007E5168"/>
    <w:rsid w:val="007E6984"/>
    <w:rsid w:val="007E6BC1"/>
    <w:rsid w:val="007F081C"/>
    <w:rsid w:val="007F258B"/>
    <w:rsid w:val="007F2DAC"/>
    <w:rsid w:val="007F37CD"/>
    <w:rsid w:val="007F3DE3"/>
    <w:rsid w:val="008001DB"/>
    <w:rsid w:val="00801C04"/>
    <w:rsid w:val="00804CE8"/>
    <w:rsid w:val="00806AA7"/>
    <w:rsid w:val="0080749E"/>
    <w:rsid w:val="00811AB6"/>
    <w:rsid w:val="00814234"/>
    <w:rsid w:val="00815229"/>
    <w:rsid w:val="008153AE"/>
    <w:rsid w:val="0081694A"/>
    <w:rsid w:val="0081759B"/>
    <w:rsid w:val="00817884"/>
    <w:rsid w:val="008216CB"/>
    <w:rsid w:val="008225C5"/>
    <w:rsid w:val="00822998"/>
    <w:rsid w:val="00824310"/>
    <w:rsid w:val="00824AC8"/>
    <w:rsid w:val="008258F7"/>
    <w:rsid w:val="0083075C"/>
    <w:rsid w:val="00832ABC"/>
    <w:rsid w:val="00832F48"/>
    <w:rsid w:val="008363F4"/>
    <w:rsid w:val="00841E36"/>
    <w:rsid w:val="008436F5"/>
    <w:rsid w:val="00844B1F"/>
    <w:rsid w:val="00847C8A"/>
    <w:rsid w:val="008509CB"/>
    <w:rsid w:val="00850A81"/>
    <w:rsid w:val="0085200C"/>
    <w:rsid w:val="0085230C"/>
    <w:rsid w:val="00852C7A"/>
    <w:rsid w:val="00854ABE"/>
    <w:rsid w:val="008576FB"/>
    <w:rsid w:val="008620D0"/>
    <w:rsid w:val="0086293C"/>
    <w:rsid w:val="0086365B"/>
    <w:rsid w:val="00865529"/>
    <w:rsid w:val="00865EF1"/>
    <w:rsid w:val="00870109"/>
    <w:rsid w:val="00872042"/>
    <w:rsid w:val="0087225A"/>
    <w:rsid w:val="00872C29"/>
    <w:rsid w:val="00873AC9"/>
    <w:rsid w:val="00874141"/>
    <w:rsid w:val="00876986"/>
    <w:rsid w:val="00877060"/>
    <w:rsid w:val="00877C76"/>
    <w:rsid w:val="00881A63"/>
    <w:rsid w:val="00882BF4"/>
    <w:rsid w:val="008862FE"/>
    <w:rsid w:val="00886489"/>
    <w:rsid w:val="00886C16"/>
    <w:rsid w:val="008873D4"/>
    <w:rsid w:val="00887963"/>
    <w:rsid w:val="0089214F"/>
    <w:rsid w:val="00893466"/>
    <w:rsid w:val="00895A14"/>
    <w:rsid w:val="00896F32"/>
    <w:rsid w:val="008A1500"/>
    <w:rsid w:val="008A2F32"/>
    <w:rsid w:val="008A34BB"/>
    <w:rsid w:val="008A4F7E"/>
    <w:rsid w:val="008A50B5"/>
    <w:rsid w:val="008A54E4"/>
    <w:rsid w:val="008A5CC9"/>
    <w:rsid w:val="008B0FB3"/>
    <w:rsid w:val="008B3ABB"/>
    <w:rsid w:val="008B6611"/>
    <w:rsid w:val="008B6D8E"/>
    <w:rsid w:val="008B6FE1"/>
    <w:rsid w:val="008B7707"/>
    <w:rsid w:val="008B7A31"/>
    <w:rsid w:val="008B7CE3"/>
    <w:rsid w:val="008C1689"/>
    <w:rsid w:val="008C4620"/>
    <w:rsid w:val="008C52FA"/>
    <w:rsid w:val="008C6C34"/>
    <w:rsid w:val="008C7644"/>
    <w:rsid w:val="008D00D8"/>
    <w:rsid w:val="008D2908"/>
    <w:rsid w:val="008D7B16"/>
    <w:rsid w:val="008D7D44"/>
    <w:rsid w:val="008E2676"/>
    <w:rsid w:val="008E2BEF"/>
    <w:rsid w:val="008E40B9"/>
    <w:rsid w:val="008E4A17"/>
    <w:rsid w:val="008E53B0"/>
    <w:rsid w:val="008F18E4"/>
    <w:rsid w:val="008F271B"/>
    <w:rsid w:val="008F3A7C"/>
    <w:rsid w:val="008F3D79"/>
    <w:rsid w:val="008F4973"/>
    <w:rsid w:val="008F53B9"/>
    <w:rsid w:val="008F592D"/>
    <w:rsid w:val="008F7358"/>
    <w:rsid w:val="00901D00"/>
    <w:rsid w:val="0090515A"/>
    <w:rsid w:val="0091260C"/>
    <w:rsid w:val="009141C0"/>
    <w:rsid w:val="00915B64"/>
    <w:rsid w:val="00923C86"/>
    <w:rsid w:val="00925C17"/>
    <w:rsid w:val="00925FBA"/>
    <w:rsid w:val="009343F7"/>
    <w:rsid w:val="009358D9"/>
    <w:rsid w:val="0093724E"/>
    <w:rsid w:val="00937FBB"/>
    <w:rsid w:val="009404C4"/>
    <w:rsid w:val="00941517"/>
    <w:rsid w:val="009465A4"/>
    <w:rsid w:val="0095088F"/>
    <w:rsid w:val="00952A71"/>
    <w:rsid w:val="0095330F"/>
    <w:rsid w:val="009546FE"/>
    <w:rsid w:val="00957F59"/>
    <w:rsid w:val="00960BCB"/>
    <w:rsid w:val="00961425"/>
    <w:rsid w:val="00964562"/>
    <w:rsid w:val="00964E00"/>
    <w:rsid w:val="009711B1"/>
    <w:rsid w:val="00974049"/>
    <w:rsid w:val="00974229"/>
    <w:rsid w:val="00974483"/>
    <w:rsid w:val="0097771C"/>
    <w:rsid w:val="00980851"/>
    <w:rsid w:val="00982183"/>
    <w:rsid w:val="00982846"/>
    <w:rsid w:val="00983462"/>
    <w:rsid w:val="0098451F"/>
    <w:rsid w:val="00984EE4"/>
    <w:rsid w:val="0099044C"/>
    <w:rsid w:val="0099452F"/>
    <w:rsid w:val="0099486C"/>
    <w:rsid w:val="009A09A9"/>
    <w:rsid w:val="009A1327"/>
    <w:rsid w:val="009A1A5D"/>
    <w:rsid w:val="009A5479"/>
    <w:rsid w:val="009A5BCC"/>
    <w:rsid w:val="009B0919"/>
    <w:rsid w:val="009B3995"/>
    <w:rsid w:val="009B6A44"/>
    <w:rsid w:val="009C01E8"/>
    <w:rsid w:val="009C2EBF"/>
    <w:rsid w:val="009C49CD"/>
    <w:rsid w:val="009C769F"/>
    <w:rsid w:val="009C77D9"/>
    <w:rsid w:val="009D37D4"/>
    <w:rsid w:val="009D44CA"/>
    <w:rsid w:val="009E07A5"/>
    <w:rsid w:val="009E6BC1"/>
    <w:rsid w:val="009F087A"/>
    <w:rsid w:val="009F5723"/>
    <w:rsid w:val="009F5DAF"/>
    <w:rsid w:val="009F64D3"/>
    <w:rsid w:val="009F6589"/>
    <w:rsid w:val="009F7FD0"/>
    <w:rsid w:val="00A0130E"/>
    <w:rsid w:val="00A035BD"/>
    <w:rsid w:val="00A04217"/>
    <w:rsid w:val="00A05F03"/>
    <w:rsid w:val="00A06133"/>
    <w:rsid w:val="00A07518"/>
    <w:rsid w:val="00A11BEA"/>
    <w:rsid w:val="00A2039E"/>
    <w:rsid w:val="00A2150F"/>
    <w:rsid w:val="00A22790"/>
    <w:rsid w:val="00A3135E"/>
    <w:rsid w:val="00A32A34"/>
    <w:rsid w:val="00A35D4B"/>
    <w:rsid w:val="00A37DD6"/>
    <w:rsid w:val="00A40F0F"/>
    <w:rsid w:val="00A412DC"/>
    <w:rsid w:val="00A41AA5"/>
    <w:rsid w:val="00A42950"/>
    <w:rsid w:val="00A4428C"/>
    <w:rsid w:val="00A44348"/>
    <w:rsid w:val="00A47FF5"/>
    <w:rsid w:val="00A523EF"/>
    <w:rsid w:val="00A53E77"/>
    <w:rsid w:val="00A556AC"/>
    <w:rsid w:val="00A60FC0"/>
    <w:rsid w:val="00A64ED4"/>
    <w:rsid w:val="00A757D6"/>
    <w:rsid w:val="00A80F01"/>
    <w:rsid w:val="00A81CCE"/>
    <w:rsid w:val="00A84BA8"/>
    <w:rsid w:val="00A85345"/>
    <w:rsid w:val="00A85804"/>
    <w:rsid w:val="00A862F1"/>
    <w:rsid w:val="00A868AA"/>
    <w:rsid w:val="00A86FD1"/>
    <w:rsid w:val="00A9238F"/>
    <w:rsid w:val="00A934B6"/>
    <w:rsid w:val="00A94B37"/>
    <w:rsid w:val="00A95644"/>
    <w:rsid w:val="00AA153B"/>
    <w:rsid w:val="00AA1AEE"/>
    <w:rsid w:val="00AA1E9C"/>
    <w:rsid w:val="00AA3546"/>
    <w:rsid w:val="00AA4CAB"/>
    <w:rsid w:val="00AA6059"/>
    <w:rsid w:val="00AB09DB"/>
    <w:rsid w:val="00AB1A21"/>
    <w:rsid w:val="00AB1DD2"/>
    <w:rsid w:val="00AB3ADA"/>
    <w:rsid w:val="00AB6CAF"/>
    <w:rsid w:val="00AC0F70"/>
    <w:rsid w:val="00AC177E"/>
    <w:rsid w:val="00AC194D"/>
    <w:rsid w:val="00AC197A"/>
    <w:rsid w:val="00AC2786"/>
    <w:rsid w:val="00AC2CEB"/>
    <w:rsid w:val="00AC2E1D"/>
    <w:rsid w:val="00AC4033"/>
    <w:rsid w:val="00AC4A10"/>
    <w:rsid w:val="00AC6123"/>
    <w:rsid w:val="00AC713B"/>
    <w:rsid w:val="00AD0354"/>
    <w:rsid w:val="00AD06C2"/>
    <w:rsid w:val="00AD07D9"/>
    <w:rsid w:val="00AD3379"/>
    <w:rsid w:val="00AD3A9B"/>
    <w:rsid w:val="00AD3CF6"/>
    <w:rsid w:val="00AD5E04"/>
    <w:rsid w:val="00AD76B0"/>
    <w:rsid w:val="00AE16BE"/>
    <w:rsid w:val="00AE4A27"/>
    <w:rsid w:val="00AF33DF"/>
    <w:rsid w:val="00AF3D1F"/>
    <w:rsid w:val="00AF4914"/>
    <w:rsid w:val="00AF58D1"/>
    <w:rsid w:val="00AF7E49"/>
    <w:rsid w:val="00B005A3"/>
    <w:rsid w:val="00B00C6C"/>
    <w:rsid w:val="00B045FB"/>
    <w:rsid w:val="00B0519A"/>
    <w:rsid w:val="00B05A62"/>
    <w:rsid w:val="00B0653B"/>
    <w:rsid w:val="00B11E41"/>
    <w:rsid w:val="00B14570"/>
    <w:rsid w:val="00B14C61"/>
    <w:rsid w:val="00B1795B"/>
    <w:rsid w:val="00B17ECF"/>
    <w:rsid w:val="00B20347"/>
    <w:rsid w:val="00B221C3"/>
    <w:rsid w:val="00B253FF"/>
    <w:rsid w:val="00B26833"/>
    <w:rsid w:val="00B3457B"/>
    <w:rsid w:val="00B36C9B"/>
    <w:rsid w:val="00B3742C"/>
    <w:rsid w:val="00B40FB8"/>
    <w:rsid w:val="00B4214F"/>
    <w:rsid w:val="00B426D9"/>
    <w:rsid w:val="00B442FE"/>
    <w:rsid w:val="00B52DF1"/>
    <w:rsid w:val="00B53CB8"/>
    <w:rsid w:val="00B53CD4"/>
    <w:rsid w:val="00B55C9C"/>
    <w:rsid w:val="00B606AA"/>
    <w:rsid w:val="00B63D56"/>
    <w:rsid w:val="00B65B98"/>
    <w:rsid w:val="00B671AC"/>
    <w:rsid w:val="00B67F09"/>
    <w:rsid w:val="00B702D1"/>
    <w:rsid w:val="00B70728"/>
    <w:rsid w:val="00B7077F"/>
    <w:rsid w:val="00B70C93"/>
    <w:rsid w:val="00B717C5"/>
    <w:rsid w:val="00B82D8F"/>
    <w:rsid w:val="00B831D8"/>
    <w:rsid w:val="00B85C2D"/>
    <w:rsid w:val="00B87074"/>
    <w:rsid w:val="00B96D54"/>
    <w:rsid w:val="00B96DD0"/>
    <w:rsid w:val="00BA14A6"/>
    <w:rsid w:val="00BA1AED"/>
    <w:rsid w:val="00BA1EDC"/>
    <w:rsid w:val="00BA225B"/>
    <w:rsid w:val="00BA5279"/>
    <w:rsid w:val="00BB1058"/>
    <w:rsid w:val="00BB1C9E"/>
    <w:rsid w:val="00BC732A"/>
    <w:rsid w:val="00BC78DD"/>
    <w:rsid w:val="00BC7A58"/>
    <w:rsid w:val="00BD0378"/>
    <w:rsid w:val="00BD43BF"/>
    <w:rsid w:val="00BD6064"/>
    <w:rsid w:val="00BD6EF7"/>
    <w:rsid w:val="00BD70D7"/>
    <w:rsid w:val="00BE0EC9"/>
    <w:rsid w:val="00BE2FB1"/>
    <w:rsid w:val="00BE7DCC"/>
    <w:rsid w:val="00BF3B7A"/>
    <w:rsid w:val="00BF54FB"/>
    <w:rsid w:val="00BF5640"/>
    <w:rsid w:val="00BF57E7"/>
    <w:rsid w:val="00BF7A6B"/>
    <w:rsid w:val="00C01021"/>
    <w:rsid w:val="00C025A3"/>
    <w:rsid w:val="00C026E3"/>
    <w:rsid w:val="00C028E3"/>
    <w:rsid w:val="00C029BF"/>
    <w:rsid w:val="00C059D5"/>
    <w:rsid w:val="00C05A50"/>
    <w:rsid w:val="00C16233"/>
    <w:rsid w:val="00C20210"/>
    <w:rsid w:val="00C20E9F"/>
    <w:rsid w:val="00C211D6"/>
    <w:rsid w:val="00C22DB4"/>
    <w:rsid w:val="00C24334"/>
    <w:rsid w:val="00C2479E"/>
    <w:rsid w:val="00C26E9B"/>
    <w:rsid w:val="00C325DE"/>
    <w:rsid w:val="00C33CFC"/>
    <w:rsid w:val="00C42017"/>
    <w:rsid w:val="00C42D36"/>
    <w:rsid w:val="00C43740"/>
    <w:rsid w:val="00C44A24"/>
    <w:rsid w:val="00C44DD2"/>
    <w:rsid w:val="00C47E37"/>
    <w:rsid w:val="00C50AB0"/>
    <w:rsid w:val="00C54684"/>
    <w:rsid w:val="00C55465"/>
    <w:rsid w:val="00C55D50"/>
    <w:rsid w:val="00C57D55"/>
    <w:rsid w:val="00C57FC6"/>
    <w:rsid w:val="00C61A23"/>
    <w:rsid w:val="00C65EFE"/>
    <w:rsid w:val="00C67831"/>
    <w:rsid w:val="00C7254A"/>
    <w:rsid w:val="00C74C7D"/>
    <w:rsid w:val="00C74D9F"/>
    <w:rsid w:val="00C74DC3"/>
    <w:rsid w:val="00C760DE"/>
    <w:rsid w:val="00C76E2A"/>
    <w:rsid w:val="00C81087"/>
    <w:rsid w:val="00C81A46"/>
    <w:rsid w:val="00C82D5C"/>
    <w:rsid w:val="00C85840"/>
    <w:rsid w:val="00C9071A"/>
    <w:rsid w:val="00C90E83"/>
    <w:rsid w:val="00C90F98"/>
    <w:rsid w:val="00C91121"/>
    <w:rsid w:val="00C91555"/>
    <w:rsid w:val="00C92AA6"/>
    <w:rsid w:val="00C93961"/>
    <w:rsid w:val="00C964C7"/>
    <w:rsid w:val="00C96B19"/>
    <w:rsid w:val="00C974BF"/>
    <w:rsid w:val="00CA30BC"/>
    <w:rsid w:val="00CA7059"/>
    <w:rsid w:val="00CB1643"/>
    <w:rsid w:val="00CB1AEB"/>
    <w:rsid w:val="00CB1EB9"/>
    <w:rsid w:val="00CB2CB5"/>
    <w:rsid w:val="00CB3056"/>
    <w:rsid w:val="00CB31BB"/>
    <w:rsid w:val="00CC021A"/>
    <w:rsid w:val="00CC0A4B"/>
    <w:rsid w:val="00CC251B"/>
    <w:rsid w:val="00CC42A2"/>
    <w:rsid w:val="00CC4E59"/>
    <w:rsid w:val="00CC5DEC"/>
    <w:rsid w:val="00CC790B"/>
    <w:rsid w:val="00CD09F2"/>
    <w:rsid w:val="00CD2CC8"/>
    <w:rsid w:val="00CD3790"/>
    <w:rsid w:val="00CD42EB"/>
    <w:rsid w:val="00CD7E22"/>
    <w:rsid w:val="00CE3362"/>
    <w:rsid w:val="00CE412C"/>
    <w:rsid w:val="00CE4A77"/>
    <w:rsid w:val="00CE55A1"/>
    <w:rsid w:val="00CE665C"/>
    <w:rsid w:val="00CE721A"/>
    <w:rsid w:val="00CF2642"/>
    <w:rsid w:val="00CF34CA"/>
    <w:rsid w:val="00CF34FB"/>
    <w:rsid w:val="00CF59D6"/>
    <w:rsid w:val="00CF5C4C"/>
    <w:rsid w:val="00CF67F5"/>
    <w:rsid w:val="00D015DD"/>
    <w:rsid w:val="00D0373D"/>
    <w:rsid w:val="00D07223"/>
    <w:rsid w:val="00D07CA2"/>
    <w:rsid w:val="00D07D28"/>
    <w:rsid w:val="00D148EA"/>
    <w:rsid w:val="00D150B3"/>
    <w:rsid w:val="00D16739"/>
    <w:rsid w:val="00D211ED"/>
    <w:rsid w:val="00D24120"/>
    <w:rsid w:val="00D31BF5"/>
    <w:rsid w:val="00D33A22"/>
    <w:rsid w:val="00D3439F"/>
    <w:rsid w:val="00D355AA"/>
    <w:rsid w:val="00D360DD"/>
    <w:rsid w:val="00D3720B"/>
    <w:rsid w:val="00D4315C"/>
    <w:rsid w:val="00D43D1C"/>
    <w:rsid w:val="00D46458"/>
    <w:rsid w:val="00D54DE7"/>
    <w:rsid w:val="00D56CDA"/>
    <w:rsid w:val="00D6319E"/>
    <w:rsid w:val="00D632AC"/>
    <w:rsid w:val="00D644E7"/>
    <w:rsid w:val="00D66DB7"/>
    <w:rsid w:val="00D704B1"/>
    <w:rsid w:val="00D72BE6"/>
    <w:rsid w:val="00D758D5"/>
    <w:rsid w:val="00D77479"/>
    <w:rsid w:val="00D82FC9"/>
    <w:rsid w:val="00D84167"/>
    <w:rsid w:val="00D866A7"/>
    <w:rsid w:val="00D86B3D"/>
    <w:rsid w:val="00D90906"/>
    <w:rsid w:val="00D9117A"/>
    <w:rsid w:val="00D92CC6"/>
    <w:rsid w:val="00D953E1"/>
    <w:rsid w:val="00DA0C9E"/>
    <w:rsid w:val="00DA4FEB"/>
    <w:rsid w:val="00DB3B3B"/>
    <w:rsid w:val="00DB5AF9"/>
    <w:rsid w:val="00DB5C7E"/>
    <w:rsid w:val="00DC01A6"/>
    <w:rsid w:val="00DC1340"/>
    <w:rsid w:val="00DC3482"/>
    <w:rsid w:val="00DC3728"/>
    <w:rsid w:val="00DC4BA8"/>
    <w:rsid w:val="00DC65FF"/>
    <w:rsid w:val="00DC759D"/>
    <w:rsid w:val="00DC7ADD"/>
    <w:rsid w:val="00DD0076"/>
    <w:rsid w:val="00DD150D"/>
    <w:rsid w:val="00DD1968"/>
    <w:rsid w:val="00DD227E"/>
    <w:rsid w:val="00DD368F"/>
    <w:rsid w:val="00DD40C6"/>
    <w:rsid w:val="00DD412E"/>
    <w:rsid w:val="00DD7522"/>
    <w:rsid w:val="00DE2CBF"/>
    <w:rsid w:val="00DE3AF7"/>
    <w:rsid w:val="00DE3CB3"/>
    <w:rsid w:val="00DE78A1"/>
    <w:rsid w:val="00DF0439"/>
    <w:rsid w:val="00DF087B"/>
    <w:rsid w:val="00DF212A"/>
    <w:rsid w:val="00DF2DF9"/>
    <w:rsid w:val="00DF4457"/>
    <w:rsid w:val="00DF4601"/>
    <w:rsid w:val="00DF6088"/>
    <w:rsid w:val="00DF61D3"/>
    <w:rsid w:val="00E01655"/>
    <w:rsid w:val="00E0285D"/>
    <w:rsid w:val="00E029E8"/>
    <w:rsid w:val="00E0786F"/>
    <w:rsid w:val="00E07BBE"/>
    <w:rsid w:val="00E10C90"/>
    <w:rsid w:val="00E114F8"/>
    <w:rsid w:val="00E137E3"/>
    <w:rsid w:val="00E14E32"/>
    <w:rsid w:val="00E20A03"/>
    <w:rsid w:val="00E20B20"/>
    <w:rsid w:val="00E20EB4"/>
    <w:rsid w:val="00E218B2"/>
    <w:rsid w:val="00E24EA1"/>
    <w:rsid w:val="00E25157"/>
    <w:rsid w:val="00E2538A"/>
    <w:rsid w:val="00E27D82"/>
    <w:rsid w:val="00E32197"/>
    <w:rsid w:val="00E32573"/>
    <w:rsid w:val="00E3283B"/>
    <w:rsid w:val="00E32DA9"/>
    <w:rsid w:val="00E35CE4"/>
    <w:rsid w:val="00E36008"/>
    <w:rsid w:val="00E361EC"/>
    <w:rsid w:val="00E40A92"/>
    <w:rsid w:val="00E40D71"/>
    <w:rsid w:val="00E42BDE"/>
    <w:rsid w:val="00E44E66"/>
    <w:rsid w:val="00E45A9F"/>
    <w:rsid w:val="00E45EE8"/>
    <w:rsid w:val="00E51E13"/>
    <w:rsid w:val="00E5232D"/>
    <w:rsid w:val="00E52933"/>
    <w:rsid w:val="00E53C53"/>
    <w:rsid w:val="00E57C3F"/>
    <w:rsid w:val="00E57E07"/>
    <w:rsid w:val="00E6276D"/>
    <w:rsid w:val="00E629DD"/>
    <w:rsid w:val="00E64E31"/>
    <w:rsid w:val="00E65968"/>
    <w:rsid w:val="00E66B07"/>
    <w:rsid w:val="00E67EB8"/>
    <w:rsid w:val="00E71EC8"/>
    <w:rsid w:val="00E72A84"/>
    <w:rsid w:val="00E77DAE"/>
    <w:rsid w:val="00E802C2"/>
    <w:rsid w:val="00E83FD7"/>
    <w:rsid w:val="00E841F8"/>
    <w:rsid w:val="00E84FC7"/>
    <w:rsid w:val="00E85A6D"/>
    <w:rsid w:val="00E862D9"/>
    <w:rsid w:val="00E93495"/>
    <w:rsid w:val="00E95219"/>
    <w:rsid w:val="00EA046D"/>
    <w:rsid w:val="00EA2653"/>
    <w:rsid w:val="00EA2B0B"/>
    <w:rsid w:val="00EA4697"/>
    <w:rsid w:val="00EB1A3F"/>
    <w:rsid w:val="00EB1B1A"/>
    <w:rsid w:val="00EB5768"/>
    <w:rsid w:val="00EB61B1"/>
    <w:rsid w:val="00EB6FE1"/>
    <w:rsid w:val="00EB7BC7"/>
    <w:rsid w:val="00EC04CE"/>
    <w:rsid w:val="00EC0714"/>
    <w:rsid w:val="00EC0994"/>
    <w:rsid w:val="00EC1C46"/>
    <w:rsid w:val="00EC5427"/>
    <w:rsid w:val="00EC7AD7"/>
    <w:rsid w:val="00ED493A"/>
    <w:rsid w:val="00ED749C"/>
    <w:rsid w:val="00ED797E"/>
    <w:rsid w:val="00EE078C"/>
    <w:rsid w:val="00EE2521"/>
    <w:rsid w:val="00EE2B8F"/>
    <w:rsid w:val="00EE7F1B"/>
    <w:rsid w:val="00EF0075"/>
    <w:rsid w:val="00EF2EA9"/>
    <w:rsid w:val="00EF38D0"/>
    <w:rsid w:val="00EF4164"/>
    <w:rsid w:val="00EF69A6"/>
    <w:rsid w:val="00F00689"/>
    <w:rsid w:val="00F02048"/>
    <w:rsid w:val="00F020B2"/>
    <w:rsid w:val="00F036EC"/>
    <w:rsid w:val="00F048AB"/>
    <w:rsid w:val="00F04A52"/>
    <w:rsid w:val="00F052A1"/>
    <w:rsid w:val="00F0573C"/>
    <w:rsid w:val="00F10DFC"/>
    <w:rsid w:val="00F133B0"/>
    <w:rsid w:val="00F1460D"/>
    <w:rsid w:val="00F15472"/>
    <w:rsid w:val="00F15E02"/>
    <w:rsid w:val="00F176E1"/>
    <w:rsid w:val="00F179D2"/>
    <w:rsid w:val="00F205E7"/>
    <w:rsid w:val="00F22129"/>
    <w:rsid w:val="00F23198"/>
    <w:rsid w:val="00F26FCF"/>
    <w:rsid w:val="00F27C49"/>
    <w:rsid w:val="00F30B32"/>
    <w:rsid w:val="00F320BC"/>
    <w:rsid w:val="00F32527"/>
    <w:rsid w:val="00F354B7"/>
    <w:rsid w:val="00F373C5"/>
    <w:rsid w:val="00F377EB"/>
    <w:rsid w:val="00F4070C"/>
    <w:rsid w:val="00F422E5"/>
    <w:rsid w:val="00F430AF"/>
    <w:rsid w:val="00F521E9"/>
    <w:rsid w:val="00F56292"/>
    <w:rsid w:val="00F61841"/>
    <w:rsid w:val="00F64621"/>
    <w:rsid w:val="00F65AA3"/>
    <w:rsid w:val="00F660B8"/>
    <w:rsid w:val="00F669FD"/>
    <w:rsid w:val="00F716F7"/>
    <w:rsid w:val="00F71C59"/>
    <w:rsid w:val="00F75EE0"/>
    <w:rsid w:val="00F760ED"/>
    <w:rsid w:val="00F76BDC"/>
    <w:rsid w:val="00F8015F"/>
    <w:rsid w:val="00F8219E"/>
    <w:rsid w:val="00F838D4"/>
    <w:rsid w:val="00F86B69"/>
    <w:rsid w:val="00F87D86"/>
    <w:rsid w:val="00F92DE4"/>
    <w:rsid w:val="00F93E08"/>
    <w:rsid w:val="00F96F5D"/>
    <w:rsid w:val="00F9748F"/>
    <w:rsid w:val="00FA3E69"/>
    <w:rsid w:val="00FA4666"/>
    <w:rsid w:val="00FB00AB"/>
    <w:rsid w:val="00FB11C2"/>
    <w:rsid w:val="00FB20FE"/>
    <w:rsid w:val="00FB4070"/>
    <w:rsid w:val="00FB4FF9"/>
    <w:rsid w:val="00FB589F"/>
    <w:rsid w:val="00FB5AF6"/>
    <w:rsid w:val="00FC2165"/>
    <w:rsid w:val="00FC3462"/>
    <w:rsid w:val="00FC55F7"/>
    <w:rsid w:val="00FC66AA"/>
    <w:rsid w:val="00FD0F5A"/>
    <w:rsid w:val="00FD2145"/>
    <w:rsid w:val="00FD234F"/>
    <w:rsid w:val="00FD283C"/>
    <w:rsid w:val="00FD343A"/>
    <w:rsid w:val="00FD7411"/>
    <w:rsid w:val="00FD743F"/>
    <w:rsid w:val="00FD7F40"/>
    <w:rsid w:val="00FE044A"/>
    <w:rsid w:val="00FE0612"/>
    <w:rsid w:val="00FE4076"/>
    <w:rsid w:val="00FE7A90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6B49"/>
  <w15:docId w15:val="{00C61896-981E-4232-A52E-427468F5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D5C"/>
    <w:pPr>
      <w:bidi/>
      <w:spacing w:after="0" w:line="360" w:lineRule="auto"/>
      <w:jc w:val="both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197A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AC197A"/>
  </w:style>
  <w:style w:type="paragraph" w:styleId="a5">
    <w:name w:val="footer"/>
    <w:basedOn w:val="a"/>
    <w:link w:val="a6"/>
    <w:uiPriority w:val="99"/>
    <w:unhideWhenUsed/>
    <w:rsid w:val="00AC197A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C197A"/>
  </w:style>
  <w:style w:type="paragraph" w:styleId="a7">
    <w:name w:val="footnote text"/>
    <w:basedOn w:val="a"/>
    <w:link w:val="a8"/>
    <w:uiPriority w:val="99"/>
    <w:semiHidden/>
    <w:unhideWhenUsed/>
    <w:rsid w:val="00AC197A"/>
    <w:pPr>
      <w:spacing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AC197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C197A"/>
    <w:rPr>
      <w:vertAlign w:val="superscript"/>
    </w:rPr>
  </w:style>
  <w:style w:type="paragraph" w:customStyle="1" w:styleId="1">
    <w:name w:val="ציטוט1"/>
    <w:next w:val="a"/>
    <w:autoRedefine/>
    <w:qFormat/>
    <w:rsid w:val="00AC197A"/>
    <w:pPr>
      <w:bidi/>
      <w:spacing w:after="0" w:line="360" w:lineRule="auto"/>
      <w:ind w:left="567" w:right="567"/>
      <w:jc w:val="both"/>
    </w:pPr>
    <w:rPr>
      <w:rFonts w:eastAsiaTheme="minorHAnsi" w:cs="David"/>
      <w:sz w:val="24"/>
    </w:rPr>
  </w:style>
  <w:style w:type="paragraph" w:customStyle="1" w:styleId="aa">
    <w:name w:val="כותרת אודי"/>
    <w:basedOn w:val="a"/>
    <w:link w:val="ab"/>
    <w:qFormat/>
    <w:rsid w:val="00AC197A"/>
    <w:pPr>
      <w:jc w:val="center"/>
    </w:pPr>
    <w:rPr>
      <w:b/>
      <w:bCs/>
      <w:sz w:val="28"/>
      <w:szCs w:val="28"/>
      <w:u w:val="single"/>
    </w:rPr>
  </w:style>
  <w:style w:type="character" w:customStyle="1" w:styleId="ab">
    <w:name w:val="כותרת אודי תו"/>
    <w:basedOn w:val="a0"/>
    <w:link w:val="aa"/>
    <w:rsid w:val="00AC197A"/>
    <w:rPr>
      <w:rFonts w:cs="David"/>
      <w:b/>
      <w:bCs/>
      <w:sz w:val="28"/>
      <w:szCs w:val="28"/>
      <w:u w:val="single"/>
    </w:rPr>
  </w:style>
  <w:style w:type="paragraph" w:customStyle="1" w:styleId="ac">
    <w:name w:val="הערת שוליים אודי"/>
    <w:basedOn w:val="a7"/>
    <w:link w:val="ad"/>
    <w:autoRedefine/>
    <w:qFormat/>
    <w:rsid w:val="00AC197A"/>
    <w:rPr>
      <w:sz w:val="18"/>
      <w:szCs w:val="18"/>
    </w:rPr>
  </w:style>
  <w:style w:type="character" w:customStyle="1" w:styleId="ad">
    <w:name w:val="הערת שוליים אודי תו"/>
    <w:basedOn w:val="a8"/>
    <w:link w:val="ac"/>
    <w:rsid w:val="00AC197A"/>
    <w:rPr>
      <w:rFonts w:cs="David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84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E841F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B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488;&#1493;&#1491;&#1497;,%20&#1502;&#1506;&#1493;&#1491;&#1499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4090D-0C20-4AFF-8DB1-819B5F9E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אודי, מעודכן</Template>
  <TotalTime>193</TotalTime>
  <Pages>3</Pages>
  <Words>1586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הרב אודי שוורץ</cp:lastModifiedBy>
  <cp:revision>25</cp:revision>
  <dcterms:created xsi:type="dcterms:W3CDTF">2017-01-10T08:07:00Z</dcterms:created>
  <dcterms:modified xsi:type="dcterms:W3CDTF">2024-06-12T20:14:00Z</dcterms:modified>
</cp:coreProperties>
</file>