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4"/>
    <w:bookmarkStart w:id="1" w:name="OLE_LINK15"/>
    <w:bookmarkStart w:id="2" w:name="OLE_LINK3"/>
    <w:bookmarkStart w:id="3" w:name="OLE_LINK4"/>
    <w:p w:rsidR="009A6D2D" w:rsidRDefault="009A6D2D" w:rsidP="0042387B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B05B71">
        <w:rPr>
          <w:rFonts w:hint="eastAsia"/>
          <w:rtl/>
        </w:rPr>
        <w:t>זבחים</w:t>
      </w:r>
      <w:r w:rsidR="00B05B71">
        <w:rPr>
          <w:rtl/>
        </w:rPr>
        <w:t xml:space="preserve"> </w:t>
      </w:r>
      <w:r w:rsidR="00B05B71">
        <w:rPr>
          <w:rFonts w:hint="eastAsia"/>
          <w:rtl/>
        </w:rPr>
        <w:t>ק</w:t>
      </w:r>
      <w:r w:rsidR="00B05B71">
        <w:rPr>
          <w:rtl/>
        </w:rPr>
        <w:t>"</w:t>
      </w:r>
      <w:r w:rsidR="00B05B71">
        <w:rPr>
          <w:rFonts w:hint="eastAsia"/>
          <w:rtl/>
        </w:rPr>
        <w:t>ח</w:t>
      </w:r>
      <w:r w:rsidR="00B05B71">
        <w:t>:</w:t>
      </w:r>
      <w:r>
        <w:fldChar w:fldCharType="end"/>
      </w:r>
    </w:p>
    <w:p w:rsidR="00A23CB2" w:rsidRDefault="00A23CB2" w:rsidP="00A23CB2">
      <w:pPr>
        <w:pStyle w:val="Heading1"/>
        <w:rPr>
          <w:rFonts w:cs="Times New Roman"/>
          <w:rtl/>
        </w:rPr>
      </w:pPr>
      <w:r w:rsidRPr="00A23CB2">
        <w:rPr>
          <w:rFonts w:cs="Times New Roman"/>
          <w:rtl/>
        </w:rPr>
        <w:t xml:space="preserve">העלה וחזר והעלה </w:t>
      </w:r>
      <w:proofErr w:type="spellStart"/>
      <w:r w:rsidRPr="00A23CB2">
        <w:rPr>
          <w:rFonts w:cs="Times New Roman"/>
          <w:rtl/>
        </w:rPr>
        <w:t>כו</w:t>
      </w:r>
      <w:proofErr w:type="spellEnd"/>
      <w:r w:rsidRPr="00A23CB2">
        <w:rPr>
          <w:rFonts w:cs="Times New Roman"/>
          <w:rtl/>
        </w:rPr>
        <w:t>'</w:t>
      </w:r>
    </w:p>
    <w:tbl>
      <w:tblPr>
        <w:tblStyle w:val="TableGrid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559"/>
        <w:gridCol w:w="1134"/>
        <w:gridCol w:w="992"/>
        <w:gridCol w:w="1134"/>
        <w:gridCol w:w="1418"/>
        <w:gridCol w:w="1134"/>
        <w:gridCol w:w="2268"/>
        <w:gridCol w:w="2268"/>
        <w:gridCol w:w="2467"/>
      </w:tblGrid>
      <w:tr w:rsidR="00B4538D" w:rsidRPr="00B00F65" w:rsidTr="00275D5D">
        <w:trPr>
          <w:cantSplit/>
        </w:trPr>
        <w:tc>
          <w:tcPr>
            <w:tcW w:w="0" w:type="auto"/>
          </w:tcPr>
          <w:p w:rsidR="00B00F65" w:rsidRPr="00B00F65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B00F65" w:rsidRPr="00B00F65" w:rsidRDefault="00B00F65" w:rsidP="00B453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ד' וה' אברים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:rsidR="00B00F65" w:rsidRPr="00B00F65" w:rsidRDefault="00B00F65" w:rsidP="00B854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 xml:space="preserve">אבר אחד </w:t>
            </w:r>
            <w:proofErr w:type="spellStart"/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>לחצאין</w:t>
            </w:r>
            <w:proofErr w:type="spellEnd"/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B00F65" w:rsidRPr="00B00F65" w:rsidRDefault="00B00F65" w:rsidP="00B4538D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לַעֲשׂוֹת אֹתוֹ</w:t>
            </w: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ויקרא</w:t>
            </w: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י</w:t>
            </w: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>"</w:t>
            </w: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ז ט</w:t>
            </w: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>'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B00F65" w:rsidRPr="00B00F65" w:rsidRDefault="00B00F65" w:rsidP="00B00F6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לֹא יְבִיאֶנּוּ</w:t>
            </w: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ויקרא</w:t>
            </w: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י</w:t>
            </w: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>"</w:t>
            </w:r>
            <w:r w:rsidRPr="00B00F65">
              <w:rPr>
                <w:rFonts w:cs="Arial"/>
                <w:b/>
                <w:bCs/>
                <w:sz w:val="20"/>
                <w:szCs w:val="20"/>
                <w:rtl/>
              </w:rPr>
              <w:t>ז ט</w:t>
            </w: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>'</w:t>
            </w:r>
          </w:p>
        </w:tc>
      </w:tr>
      <w:tr w:rsidR="00275D5D" w:rsidRPr="00B00F65" w:rsidTr="00275D5D">
        <w:trPr>
          <w:cantSplit/>
        </w:trPr>
        <w:tc>
          <w:tcPr>
            <w:tcW w:w="0" w:type="auto"/>
          </w:tcPr>
          <w:p w:rsidR="00B00F65" w:rsidRPr="00B00F65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00F65" w:rsidRPr="00B00F65" w:rsidRDefault="00B00F65" w:rsidP="00A23CB2">
            <w:pPr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0F65" w:rsidRPr="00B00F65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00F65" w:rsidRPr="00B00F65" w:rsidRDefault="00B00F65" w:rsidP="00B854D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>מוקטרי</w:t>
            </w:r>
            <w:proofErr w:type="spellEnd"/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 xml:space="preserve"> חוץ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B00F65" w:rsidRPr="00B00F65" w:rsidRDefault="00B00F65" w:rsidP="00B854D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>מוקטרי</w:t>
            </w:r>
            <w:proofErr w:type="spellEnd"/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 xml:space="preserve"> פנים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00F65" w:rsidRPr="00B00F65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F65" w:rsidRPr="00B00F65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</w:tcPr>
          <w:p w:rsidR="00B00F65" w:rsidRPr="00B00F65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4538D" w:rsidRPr="00B00F65" w:rsidTr="00275D5D">
        <w:trPr>
          <w:cantSplit/>
        </w:trPr>
        <w:tc>
          <w:tcPr>
            <w:tcW w:w="0" w:type="auto"/>
          </w:tcPr>
          <w:p w:rsidR="00B4538D" w:rsidRPr="00B00F65" w:rsidRDefault="00B4538D" w:rsidP="002B6B4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>ר' שמעון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>רבי יוסי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>ר' שמעון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>רבי יוסי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>ר' שמעון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>רבי יוסי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cs="Arial" w:hint="cs"/>
                <w:b/>
                <w:bCs/>
                <w:sz w:val="20"/>
                <w:szCs w:val="20"/>
                <w:rtl/>
              </w:rPr>
              <w:t>ר' שמעון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0F65">
              <w:rPr>
                <w:rFonts w:hint="cs"/>
                <w:b/>
                <w:bCs/>
                <w:sz w:val="20"/>
                <w:szCs w:val="20"/>
                <w:rtl/>
              </w:rPr>
              <w:t>רבי יוסי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B4538D" w:rsidRPr="00B00F65" w:rsidRDefault="00B4538D" w:rsidP="002B6B4C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00F65" w:rsidTr="00B4538D">
        <w:trPr>
          <w:cantSplit/>
        </w:trPr>
        <w:tc>
          <w:tcPr>
            <w:tcW w:w="0" w:type="auto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559" w:type="dxa"/>
          </w:tcPr>
          <w:p w:rsidR="00B00F65" w:rsidRPr="00A23CB2" w:rsidRDefault="00B00F65" w:rsidP="00A23CB2">
            <w:pPr>
              <w:rPr>
                <w:rFonts w:cs="Arial"/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B00F65" w:rsidRDefault="00B00F65" w:rsidP="00B854D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552" w:type="dxa"/>
            <w:gridSpan w:val="2"/>
          </w:tcPr>
          <w:p w:rsidR="00B00F65" w:rsidRDefault="00B00F65" w:rsidP="00B854D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  <w:r w:rsidRPr="00275D5D">
              <w:rPr>
                <w:rFonts w:hint="cs"/>
                <w:b/>
                <w:bCs/>
                <w:sz w:val="20"/>
                <w:szCs w:val="20"/>
                <w:rtl/>
              </w:rPr>
              <w:t>ריש לקיש</w:t>
            </w:r>
          </w:p>
        </w:tc>
        <w:tc>
          <w:tcPr>
            <w:tcW w:w="1559" w:type="dxa"/>
          </w:tcPr>
          <w:p w:rsidR="00B00F65" w:rsidRDefault="00B00F65" w:rsidP="00A23CB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חייב על כל </w:t>
            </w:r>
            <w:proofErr w:type="spellStart"/>
            <w:r>
              <w:rPr>
                <w:rFonts w:hint="cs"/>
                <w:rtl/>
              </w:rPr>
              <w:t>או"א</w:t>
            </w:r>
            <w:proofErr w:type="spellEnd"/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  <w:r>
              <w:rPr>
                <w:rFonts w:hint="cs"/>
                <w:rtl/>
              </w:rPr>
              <w:t>חייב אחד</w:t>
            </w:r>
          </w:p>
        </w:tc>
        <w:tc>
          <w:tcPr>
            <w:tcW w:w="4678" w:type="dxa"/>
            <w:gridSpan w:val="4"/>
          </w:tcPr>
          <w:p w:rsidR="00B00F65" w:rsidRDefault="00B00F65" w:rsidP="00B00F65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 אחד</w:t>
            </w: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  <w:r w:rsidRPr="006A0DD5">
              <w:rPr>
                <w:rFonts w:cs="Arial"/>
                <w:rtl/>
              </w:rPr>
              <w:t>אכל אבר ואבר כתיב</w:t>
            </w: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  <w:r w:rsidRPr="00AB18BD">
              <w:rPr>
                <w:rFonts w:cs="Arial"/>
                <w:rtl/>
              </w:rPr>
              <w:t>אותו כתיב שלם ולא חסר</w:t>
            </w:r>
            <w:r>
              <w:rPr>
                <w:rFonts w:cs="Arial" w:hint="cs"/>
                <w:rtl/>
              </w:rPr>
              <w:t xml:space="preserve"> - </w:t>
            </w:r>
            <w:r w:rsidRPr="006A0DD5">
              <w:rPr>
                <w:rFonts w:cs="Arial"/>
                <w:rtl/>
              </w:rPr>
              <w:t>אכל בהמה כתיב</w:t>
            </w: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992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41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  <w:r w:rsidRPr="00275D5D">
              <w:rPr>
                <w:rFonts w:hint="cs"/>
                <w:b/>
                <w:bCs/>
                <w:sz w:val="20"/>
                <w:szCs w:val="20"/>
                <w:rtl/>
              </w:rPr>
              <w:t>רבי יוחנן</w:t>
            </w:r>
          </w:p>
        </w:tc>
        <w:tc>
          <w:tcPr>
            <w:tcW w:w="2693" w:type="dxa"/>
            <w:gridSpan w:val="2"/>
          </w:tcPr>
          <w:p w:rsidR="00B00F65" w:rsidRDefault="00B00F65" w:rsidP="00524E25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 על כל </w:t>
            </w:r>
            <w:proofErr w:type="spellStart"/>
            <w:r>
              <w:rPr>
                <w:rFonts w:hint="cs"/>
                <w:rtl/>
              </w:rPr>
              <w:t>או"א</w:t>
            </w:r>
            <w:proofErr w:type="spellEnd"/>
          </w:p>
        </w:tc>
        <w:tc>
          <w:tcPr>
            <w:tcW w:w="992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418" w:type="dxa"/>
          </w:tcPr>
          <w:p w:rsidR="00B00F65" w:rsidRDefault="00B00F65" w:rsidP="00A23CB2">
            <w:pPr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4536" w:type="dxa"/>
            <w:gridSpan w:val="2"/>
          </w:tcPr>
          <w:p w:rsidR="00B00F65" w:rsidRDefault="00B00F65" w:rsidP="00B4538D">
            <w:pPr>
              <w:rPr>
                <w:rtl/>
              </w:rPr>
            </w:pPr>
            <w:proofErr w:type="spellStart"/>
            <w:r w:rsidRPr="00AB18BD">
              <w:rPr>
                <w:rFonts w:cs="Arial"/>
                <w:rtl/>
              </w:rPr>
              <w:t>כ</w:t>
            </w:r>
            <w:r w:rsidR="00B4538D">
              <w:rPr>
                <w:rFonts w:cs="Arial" w:hint="cs"/>
                <w:rtl/>
              </w:rPr>
              <w:t>"ע</w:t>
            </w:r>
            <w:proofErr w:type="spellEnd"/>
            <w:r w:rsidRPr="00AB18BD">
              <w:rPr>
                <w:rFonts w:cs="Arial"/>
                <w:rtl/>
              </w:rPr>
              <w:t xml:space="preserve"> אותו אכל אבר ואבר כתיב</w:t>
            </w:r>
            <w:r w:rsidR="00B4538D">
              <w:rPr>
                <w:rFonts w:cs="Arial" w:hint="cs"/>
                <w:rtl/>
              </w:rPr>
              <w:t xml:space="preserve"> </w:t>
            </w:r>
            <w:proofErr w:type="spellStart"/>
            <w:r w:rsidRPr="0021619C">
              <w:rPr>
                <w:rFonts w:cs="Arial"/>
                <w:rtl/>
              </w:rPr>
              <w:t>אמוקטרי</w:t>
            </w:r>
            <w:proofErr w:type="spellEnd"/>
            <w:r w:rsidRPr="0021619C">
              <w:rPr>
                <w:rFonts w:cs="Arial"/>
                <w:rtl/>
              </w:rPr>
              <w:t xml:space="preserve"> חוץ</w:t>
            </w:r>
          </w:p>
        </w:tc>
        <w:tc>
          <w:tcPr>
            <w:tcW w:w="2467" w:type="dxa"/>
          </w:tcPr>
          <w:p w:rsidR="00B00F65" w:rsidRDefault="00B00F65" w:rsidP="0021619C">
            <w:pPr>
              <w:rPr>
                <w:rtl/>
              </w:rPr>
            </w:pPr>
            <w:r w:rsidRPr="0021619C">
              <w:rPr>
                <w:rFonts w:cs="Arial"/>
                <w:rtl/>
              </w:rPr>
              <w:t>רבי ישמעאל</w:t>
            </w:r>
            <w:r>
              <w:rPr>
                <w:rFonts w:cs="Arial" w:hint="cs"/>
                <w:rtl/>
              </w:rPr>
              <w:t>:</w:t>
            </w:r>
            <w:r w:rsidRPr="0021619C">
              <w:rPr>
                <w:rFonts w:cs="Arial"/>
                <w:rtl/>
              </w:rPr>
              <w:t xml:space="preserve"> על השלם הוא חייב ואינו חייב על החסר</w:t>
            </w: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992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41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275D5D">
              <w:rPr>
                <w:rFonts w:hint="cs"/>
                <w:b/>
                <w:bCs/>
                <w:sz w:val="20"/>
                <w:szCs w:val="20"/>
                <w:rtl/>
              </w:rPr>
              <w:t>עולא</w:t>
            </w:r>
            <w:proofErr w:type="spellEnd"/>
            <w:r w:rsidRPr="00275D5D">
              <w:rPr>
                <w:rFonts w:hint="cs"/>
                <w:b/>
                <w:bCs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559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992" w:type="dxa"/>
          </w:tcPr>
          <w:p w:rsidR="00B00F65" w:rsidRDefault="00B00F65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1134" w:type="dxa"/>
          </w:tcPr>
          <w:p w:rsidR="00B00F65" w:rsidRDefault="00B00F65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2552" w:type="dxa"/>
            <w:gridSpan w:val="2"/>
          </w:tcPr>
          <w:p w:rsidR="00B00F65" w:rsidRDefault="00B00F65" w:rsidP="00B854D7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</w:t>
            </w: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  <w:r w:rsidRPr="00C451AC">
              <w:rPr>
                <w:rFonts w:cs="Arial"/>
                <w:rtl/>
              </w:rPr>
              <w:t xml:space="preserve">כתיב אותו למעוטי פחות </w:t>
            </w:r>
            <w:proofErr w:type="spellStart"/>
            <w:r w:rsidRPr="00C451AC">
              <w:rPr>
                <w:rFonts w:cs="Arial"/>
                <w:rtl/>
              </w:rPr>
              <w:t>מכזית</w:t>
            </w:r>
            <w:proofErr w:type="spellEnd"/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992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41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275D5D">
              <w:rPr>
                <w:rFonts w:hint="cs"/>
                <w:b/>
                <w:bCs/>
                <w:sz w:val="20"/>
                <w:szCs w:val="20"/>
                <w:rtl/>
              </w:rPr>
              <w:t>עולא</w:t>
            </w:r>
            <w:proofErr w:type="spellEnd"/>
            <w:r w:rsidRPr="00275D5D">
              <w:rPr>
                <w:rFonts w:hint="cs"/>
                <w:b/>
                <w:bCs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559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B00F65" w:rsidRDefault="00B00F65" w:rsidP="00B854D7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פטור</w:t>
            </w:r>
          </w:p>
        </w:tc>
        <w:tc>
          <w:tcPr>
            <w:tcW w:w="1418" w:type="dxa"/>
          </w:tcPr>
          <w:p w:rsidR="00B00F65" w:rsidRDefault="00B00F65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1134" w:type="dxa"/>
          </w:tcPr>
          <w:p w:rsidR="00B00F65" w:rsidRDefault="00B00F65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992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418" w:type="dxa"/>
          </w:tcPr>
          <w:p w:rsidR="00B00F65" w:rsidRDefault="00B00F65" w:rsidP="00F74A20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F74A20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  <w:tr w:rsidR="00B4538D" w:rsidTr="00275D5D">
        <w:trPr>
          <w:cantSplit/>
        </w:trPr>
        <w:tc>
          <w:tcPr>
            <w:tcW w:w="0" w:type="auto"/>
            <w:shd w:val="clear" w:color="auto" w:fill="D9D9D9" w:themeFill="background1" w:themeFillShade="D9"/>
          </w:tcPr>
          <w:p w:rsidR="00B00F65" w:rsidRPr="00275D5D" w:rsidRDefault="00B00F65" w:rsidP="00A23CB2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275D5D">
              <w:rPr>
                <w:rFonts w:cs="Arial"/>
                <w:b/>
                <w:bCs/>
                <w:sz w:val="20"/>
                <w:szCs w:val="20"/>
                <w:rtl/>
              </w:rPr>
              <w:t>אבוה</w:t>
            </w:r>
            <w:proofErr w:type="spellEnd"/>
            <w:r w:rsidRPr="00275D5D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275D5D">
              <w:rPr>
                <w:rFonts w:cs="Arial"/>
                <w:b/>
                <w:bCs/>
                <w:sz w:val="20"/>
                <w:szCs w:val="20"/>
                <w:rtl/>
              </w:rPr>
              <w:t>דשמואל</w:t>
            </w:r>
            <w:proofErr w:type="spellEnd"/>
          </w:p>
        </w:tc>
        <w:tc>
          <w:tcPr>
            <w:tcW w:w="1559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992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134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1418" w:type="dxa"/>
          </w:tcPr>
          <w:p w:rsidR="00B00F65" w:rsidRDefault="00B00F65" w:rsidP="00F74A20">
            <w:pPr>
              <w:rPr>
                <w:rtl/>
              </w:rPr>
            </w:pPr>
            <w:proofErr w:type="spellStart"/>
            <w:r w:rsidRPr="00DE0FD9">
              <w:rPr>
                <w:rFonts w:cs="Arial"/>
                <w:rtl/>
              </w:rPr>
              <w:t>מהדרינן</w:t>
            </w:r>
            <w:proofErr w:type="spellEnd"/>
            <w:r w:rsidRPr="00DE0FD9">
              <w:rPr>
                <w:rFonts w:cs="Arial"/>
                <w:rtl/>
              </w:rPr>
              <w:t xml:space="preserve"> </w:t>
            </w:r>
            <w:proofErr w:type="spellStart"/>
            <w:r w:rsidRPr="00DE0FD9">
              <w:rPr>
                <w:rFonts w:cs="Arial"/>
                <w:rtl/>
              </w:rPr>
              <w:t>פוקעין</w:t>
            </w:r>
            <w:proofErr w:type="spellEnd"/>
            <w:r w:rsidRPr="00DE0FD9">
              <w:rPr>
                <w:rFonts w:cs="Arial"/>
                <w:rtl/>
              </w:rPr>
              <w:t xml:space="preserve"> לגבי מזבח</w:t>
            </w:r>
          </w:p>
        </w:tc>
        <w:tc>
          <w:tcPr>
            <w:tcW w:w="1134" w:type="dxa"/>
          </w:tcPr>
          <w:p w:rsidR="00B00F65" w:rsidRDefault="00B00F65" w:rsidP="00F74A20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268" w:type="dxa"/>
          </w:tcPr>
          <w:p w:rsidR="00B00F65" w:rsidRDefault="00B00F65" w:rsidP="00A23CB2">
            <w:pPr>
              <w:rPr>
                <w:rtl/>
              </w:rPr>
            </w:pPr>
          </w:p>
        </w:tc>
        <w:tc>
          <w:tcPr>
            <w:tcW w:w="2467" w:type="dxa"/>
          </w:tcPr>
          <w:p w:rsidR="00B00F65" w:rsidRDefault="00B00F65" w:rsidP="00A23CB2">
            <w:pPr>
              <w:rPr>
                <w:rtl/>
              </w:rPr>
            </w:pPr>
          </w:p>
        </w:tc>
      </w:tr>
    </w:tbl>
    <w:p w:rsidR="006F5B7B" w:rsidRDefault="006F5B7B" w:rsidP="00B854D7">
      <w:pPr>
        <w:pStyle w:val="Heading1"/>
        <w:rPr>
          <w:rtl/>
        </w:rPr>
      </w:pPr>
      <w:bookmarkStart w:id="4" w:name="_GoBack"/>
      <w:bookmarkEnd w:id="0"/>
      <w:bookmarkEnd w:id="1"/>
      <w:bookmarkEnd w:id="2"/>
      <w:bookmarkEnd w:id="3"/>
      <w:bookmarkEnd w:id="4"/>
    </w:p>
    <w:p w:rsidR="00524E25" w:rsidRDefault="00524E25">
      <w:pPr>
        <w:bidi w:val="0"/>
        <w:rPr>
          <w:rtl/>
        </w:rPr>
      </w:pPr>
      <w:r>
        <w:rPr>
          <w:rtl/>
        </w:rPr>
        <w:br w:type="page"/>
      </w:r>
    </w:p>
    <w:p w:rsidR="00B854D7" w:rsidRDefault="00B854D7" w:rsidP="00B854D7">
      <w:pPr>
        <w:rPr>
          <w:rtl/>
        </w:rPr>
      </w:pPr>
    </w:p>
    <w:p w:rsidR="00B854D7" w:rsidRPr="00B854D7" w:rsidRDefault="00B854D7" w:rsidP="00B854D7">
      <w:pPr>
        <w:rPr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1317"/>
        <w:gridCol w:w="1297"/>
        <w:gridCol w:w="1344"/>
        <w:gridCol w:w="1276"/>
        <w:gridCol w:w="1344"/>
        <w:gridCol w:w="1276"/>
        <w:gridCol w:w="1224"/>
        <w:gridCol w:w="1328"/>
        <w:gridCol w:w="1205"/>
        <w:gridCol w:w="1295"/>
      </w:tblGrid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  <w:r w:rsidRPr="00A23CB2">
              <w:rPr>
                <w:rFonts w:cs="Arial"/>
                <w:rtl/>
              </w:rPr>
              <w:t>ד' וה' אברים</w:t>
            </w: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  <w:r w:rsidRPr="00A23CB2">
              <w:rPr>
                <w:rFonts w:cs="Arial"/>
                <w:rtl/>
              </w:rPr>
              <w:t>ד' וה' אברים</w:t>
            </w: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אבר אחד </w:t>
            </w:r>
            <w:proofErr w:type="spellStart"/>
            <w:r>
              <w:rPr>
                <w:rFonts w:hint="cs"/>
                <w:rtl/>
              </w:rPr>
              <w:t>לחצאין</w:t>
            </w:r>
            <w:proofErr w:type="spellEnd"/>
          </w:p>
        </w:tc>
        <w:tc>
          <w:tcPr>
            <w:tcW w:w="1276" w:type="dxa"/>
          </w:tcPr>
          <w:p w:rsidR="00B854D7" w:rsidRDefault="00B854D7" w:rsidP="00F74A20">
            <w:r w:rsidRPr="00017049">
              <w:rPr>
                <w:rFonts w:hint="cs"/>
                <w:rtl/>
              </w:rPr>
              <w:t xml:space="preserve">אבר אחד </w:t>
            </w:r>
            <w:proofErr w:type="spellStart"/>
            <w:r w:rsidRPr="00017049">
              <w:rPr>
                <w:rFonts w:hint="cs"/>
                <w:rtl/>
              </w:rPr>
              <w:t>לחצאין</w:t>
            </w:r>
            <w:proofErr w:type="spellEnd"/>
          </w:p>
        </w:tc>
        <w:tc>
          <w:tcPr>
            <w:tcW w:w="1344" w:type="dxa"/>
          </w:tcPr>
          <w:p w:rsidR="00B854D7" w:rsidRDefault="00B854D7" w:rsidP="00F74A20">
            <w:r w:rsidRPr="00017049">
              <w:rPr>
                <w:rFonts w:hint="cs"/>
                <w:rtl/>
              </w:rPr>
              <w:t xml:space="preserve">אבר אחד </w:t>
            </w:r>
            <w:proofErr w:type="spellStart"/>
            <w:r w:rsidRPr="00017049">
              <w:rPr>
                <w:rFonts w:hint="cs"/>
                <w:rtl/>
              </w:rPr>
              <w:t>לחצאין</w:t>
            </w:r>
            <w:proofErr w:type="spellEnd"/>
          </w:p>
        </w:tc>
        <w:tc>
          <w:tcPr>
            <w:tcW w:w="1276" w:type="dxa"/>
          </w:tcPr>
          <w:p w:rsidR="00B854D7" w:rsidRDefault="00B854D7" w:rsidP="00F74A20">
            <w:r w:rsidRPr="00017049">
              <w:rPr>
                <w:rFonts w:hint="cs"/>
                <w:rtl/>
              </w:rPr>
              <w:t xml:space="preserve">אבר אחד </w:t>
            </w:r>
            <w:proofErr w:type="spellStart"/>
            <w:r w:rsidRPr="00017049">
              <w:rPr>
                <w:rFonts w:hint="cs"/>
                <w:rtl/>
              </w:rPr>
              <w:t>לחצאין</w:t>
            </w:r>
            <w:proofErr w:type="spellEnd"/>
          </w:p>
        </w:tc>
        <w:tc>
          <w:tcPr>
            <w:tcW w:w="1224" w:type="dxa"/>
          </w:tcPr>
          <w:p w:rsidR="00B854D7" w:rsidRPr="0001488F" w:rsidRDefault="00B854D7" w:rsidP="00F74A20">
            <w:pPr>
              <w:rPr>
                <w:rFonts w:cs="Arial"/>
                <w:rtl/>
              </w:rPr>
            </w:pPr>
            <w:r w:rsidRPr="00AB18BD">
              <w:rPr>
                <w:rFonts w:cs="Arial"/>
                <w:rtl/>
              </w:rPr>
              <w:t>שׁוֹר אוֹ</w:t>
            </w:r>
            <w:r>
              <w:rPr>
                <w:rFonts w:cs="Arial" w:hint="cs"/>
                <w:rtl/>
              </w:rPr>
              <w:t xml:space="preserve"> </w:t>
            </w:r>
            <w:r w:rsidRPr="00AB18BD">
              <w:rPr>
                <w:rFonts w:cs="Arial"/>
                <w:rtl/>
              </w:rPr>
              <w:t>כֶשֶׂב אוֹ</w:t>
            </w:r>
            <w:r>
              <w:rPr>
                <w:rFonts w:cs="Arial" w:hint="cs"/>
                <w:rtl/>
              </w:rPr>
              <w:t xml:space="preserve"> </w:t>
            </w:r>
            <w:r w:rsidRPr="00AB18BD">
              <w:rPr>
                <w:rFonts w:cs="Arial"/>
                <w:rtl/>
              </w:rPr>
              <w:t>עֵז</w:t>
            </w:r>
            <w:r>
              <w:rPr>
                <w:rFonts w:cs="Arial" w:hint="cs"/>
                <w:rtl/>
              </w:rPr>
              <w:t xml:space="preserve"> </w:t>
            </w:r>
            <w:r w:rsidRPr="0001488F">
              <w:rPr>
                <w:rFonts w:cs="Arial"/>
                <w:rtl/>
              </w:rPr>
              <w:t>ויקרא</w:t>
            </w:r>
            <w:r>
              <w:rPr>
                <w:rFonts w:cs="Arial" w:hint="cs"/>
                <w:rtl/>
              </w:rPr>
              <w:t xml:space="preserve"> </w:t>
            </w:r>
            <w:r w:rsidRPr="0001488F">
              <w:rPr>
                <w:rFonts w:cs="Arial"/>
                <w:rtl/>
              </w:rPr>
              <w:t>י</w:t>
            </w:r>
            <w:r>
              <w:rPr>
                <w:rFonts w:cs="Arial" w:hint="cs"/>
                <w:rtl/>
              </w:rPr>
              <w:t>"</w:t>
            </w:r>
            <w:r w:rsidRPr="0001488F">
              <w:rPr>
                <w:rFonts w:cs="Arial"/>
                <w:rtl/>
              </w:rPr>
              <w:t xml:space="preserve">ז </w:t>
            </w:r>
            <w:r>
              <w:rPr>
                <w:rFonts w:cs="Arial" w:hint="cs"/>
                <w:rtl/>
              </w:rPr>
              <w:t>ג'</w:t>
            </w: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  <w:r w:rsidRPr="0001488F">
              <w:rPr>
                <w:rFonts w:cs="Arial"/>
                <w:rtl/>
              </w:rPr>
              <w:t>לַעֲשׂוֹת אֹתוֹ</w:t>
            </w:r>
            <w:r>
              <w:rPr>
                <w:rFonts w:cs="Arial" w:hint="cs"/>
                <w:rtl/>
              </w:rPr>
              <w:t xml:space="preserve">  </w:t>
            </w:r>
            <w:r w:rsidRPr="0001488F">
              <w:rPr>
                <w:rFonts w:cs="Arial"/>
                <w:rtl/>
              </w:rPr>
              <w:t>ויקרא</w:t>
            </w:r>
            <w:r>
              <w:rPr>
                <w:rFonts w:cs="Arial" w:hint="cs"/>
                <w:rtl/>
              </w:rPr>
              <w:t xml:space="preserve"> </w:t>
            </w:r>
            <w:r w:rsidRPr="0001488F">
              <w:rPr>
                <w:rFonts w:cs="Arial"/>
                <w:rtl/>
              </w:rPr>
              <w:t>י</w:t>
            </w:r>
            <w:r>
              <w:rPr>
                <w:rFonts w:cs="Arial" w:hint="cs"/>
                <w:rtl/>
              </w:rPr>
              <w:t>"</w:t>
            </w:r>
            <w:r w:rsidRPr="0001488F">
              <w:rPr>
                <w:rFonts w:cs="Arial"/>
                <w:rtl/>
              </w:rPr>
              <w:t>ז ט</w:t>
            </w:r>
            <w:r>
              <w:rPr>
                <w:rFonts w:cs="Arial" w:hint="cs"/>
                <w:rtl/>
              </w:rPr>
              <w:t>'</w:t>
            </w:r>
          </w:p>
        </w:tc>
        <w:tc>
          <w:tcPr>
            <w:tcW w:w="1205" w:type="dxa"/>
          </w:tcPr>
          <w:p w:rsidR="00B854D7" w:rsidRPr="0001488F" w:rsidRDefault="00B854D7" w:rsidP="00F74A20">
            <w:pPr>
              <w:rPr>
                <w:rFonts w:cs="Arial"/>
                <w:rtl/>
              </w:rPr>
            </w:pPr>
            <w:r w:rsidRPr="0001488F">
              <w:rPr>
                <w:rFonts w:cs="Arial"/>
                <w:rtl/>
              </w:rPr>
              <w:t>לַעֲשׂוֹת אֹתוֹ</w:t>
            </w:r>
            <w:r>
              <w:rPr>
                <w:rFonts w:cs="Arial" w:hint="cs"/>
                <w:rtl/>
              </w:rPr>
              <w:t xml:space="preserve">  </w:t>
            </w:r>
            <w:r w:rsidRPr="0001488F">
              <w:rPr>
                <w:rFonts w:cs="Arial"/>
                <w:rtl/>
              </w:rPr>
              <w:t>ויקרא</w:t>
            </w:r>
            <w:r>
              <w:rPr>
                <w:rFonts w:cs="Arial" w:hint="cs"/>
                <w:rtl/>
              </w:rPr>
              <w:t xml:space="preserve"> </w:t>
            </w:r>
            <w:r w:rsidRPr="0001488F">
              <w:rPr>
                <w:rFonts w:cs="Arial"/>
                <w:rtl/>
              </w:rPr>
              <w:t>י</w:t>
            </w:r>
            <w:r>
              <w:rPr>
                <w:rFonts w:cs="Arial" w:hint="cs"/>
                <w:rtl/>
              </w:rPr>
              <w:t>"</w:t>
            </w:r>
            <w:r w:rsidRPr="0001488F">
              <w:rPr>
                <w:rFonts w:cs="Arial"/>
                <w:rtl/>
              </w:rPr>
              <w:t>ז ט</w:t>
            </w:r>
            <w:r>
              <w:rPr>
                <w:rFonts w:cs="Arial" w:hint="cs"/>
                <w:rtl/>
              </w:rPr>
              <w:t>'</w:t>
            </w: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  <w:r w:rsidRPr="0001488F">
              <w:rPr>
                <w:rFonts w:cs="Arial"/>
                <w:rtl/>
              </w:rPr>
              <w:t>לֹא יְבִיאֶנּוּ</w:t>
            </w:r>
            <w:r>
              <w:rPr>
                <w:rFonts w:cs="Arial" w:hint="cs"/>
                <w:rtl/>
              </w:rPr>
              <w:t xml:space="preserve"> </w:t>
            </w:r>
            <w:r w:rsidRPr="0001488F">
              <w:rPr>
                <w:rFonts w:cs="Arial"/>
                <w:rtl/>
              </w:rPr>
              <w:t>ויקרא</w:t>
            </w:r>
            <w:r>
              <w:rPr>
                <w:rFonts w:cs="Arial" w:hint="cs"/>
                <w:rtl/>
              </w:rPr>
              <w:t xml:space="preserve"> </w:t>
            </w:r>
            <w:r w:rsidRPr="0001488F">
              <w:rPr>
                <w:rFonts w:cs="Arial"/>
                <w:rtl/>
              </w:rPr>
              <w:t>י</w:t>
            </w:r>
            <w:r>
              <w:rPr>
                <w:rFonts w:cs="Arial" w:hint="cs"/>
                <w:rtl/>
              </w:rPr>
              <w:t>"</w:t>
            </w:r>
            <w:r w:rsidRPr="0001488F">
              <w:rPr>
                <w:rFonts w:cs="Arial"/>
                <w:rtl/>
              </w:rPr>
              <w:t>ז ט</w:t>
            </w:r>
            <w:r>
              <w:rPr>
                <w:rFonts w:cs="Arial" w:hint="cs"/>
                <w:rtl/>
              </w:rPr>
              <w:t>'</w:t>
            </w: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17" w:type="dxa"/>
          </w:tcPr>
          <w:p w:rsidR="00B854D7" w:rsidRPr="00A23CB2" w:rsidRDefault="00B854D7" w:rsidP="00F74A20">
            <w:pPr>
              <w:rPr>
                <w:rFonts w:cs="Arial"/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מוקטרי</w:t>
            </w:r>
            <w:proofErr w:type="spellEnd"/>
            <w:r>
              <w:rPr>
                <w:rFonts w:hint="cs"/>
                <w:rtl/>
              </w:rPr>
              <w:t xml:space="preserve"> חוץ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מוקטרי</w:t>
            </w:r>
            <w:proofErr w:type="spellEnd"/>
            <w:r>
              <w:rPr>
                <w:rFonts w:hint="cs"/>
                <w:rtl/>
              </w:rPr>
              <w:t xml:space="preserve"> חוץ</w:t>
            </w: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מוקטרי</w:t>
            </w:r>
            <w:proofErr w:type="spellEnd"/>
            <w:r>
              <w:rPr>
                <w:rFonts w:hint="cs"/>
                <w:rtl/>
              </w:rPr>
              <w:t xml:space="preserve"> פנים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מוקטרי</w:t>
            </w:r>
            <w:proofErr w:type="spellEnd"/>
            <w:r>
              <w:rPr>
                <w:rFonts w:hint="cs"/>
                <w:rtl/>
              </w:rPr>
              <w:t xml:space="preserve"> פנים</w:t>
            </w: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ריש לקיש</w:t>
            </w: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חייב על כל </w:t>
            </w:r>
            <w:proofErr w:type="spellStart"/>
            <w:r>
              <w:rPr>
                <w:rFonts w:hint="cs"/>
                <w:rtl/>
              </w:rPr>
              <w:t>או"א</w:t>
            </w:r>
            <w:proofErr w:type="spellEnd"/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חייב אחד</w:t>
            </w: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 אחד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 אחד</w:t>
            </w: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24" w:type="dxa"/>
          </w:tcPr>
          <w:p w:rsidR="00B854D7" w:rsidRPr="00AB18BD" w:rsidRDefault="00B854D7" w:rsidP="00F74A20">
            <w:pPr>
              <w:rPr>
                <w:rFonts w:cs="Arial"/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  <w:r w:rsidRPr="006A0DD5">
              <w:rPr>
                <w:rFonts w:cs="Arial"/>
                <w:rtl/>
              </w:rPr>
              <w:t>אכל אבר ואבר כתיב</w:t>
            </w: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  <w:r w:rsidRPr="00AB18BD">
              <w:rPr>
                <w:rFonts w:cs="Arial"/>
                <w:rtl/>
              </w:rPr>
              <w:t>אותו כתיב שלם ולא חסר</w:t>
            </w:r>
            <w:r>
              <w:rPr>
                <w:rFonts w:cs="Arial" w:hint="cs"/>
                <w:rtl/>
              </w:rPr>
              <w:t xml:space="preserve"> - </w:t>
            </w:r>
            <w:r w:rsidRPr="006A0DD5">
              <w:rPr>
                <w:rFonts w:cs="Arial"/>
                <w:rtl/>
              </w:rPr>
              <w:t>אכל בהמה כתיב</w:t>
            </w: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רבי יוחנן</w:t>
            </w: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 על כל </w:t>
            </w:r>
            <w:proofErr w:type="spellStart"/>
            <w:r>
              <w:rPr>
                <w:rFonts w:hint="cs"/>
                <w:rtl/>
              </w:rPr>
              <w:t>או"א</w:t>
            </w:r>
            <w:proofErr w:type="spellEnd"/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 על כל </w:t>
            </w:r>
            <w:proofErr w:type="spellStart"/>
            <w:r>
              <w:rPr>
                <w:rFonts w:hint="cs"/>
                <w:rtl/>
              </w:rPr>
              <w:t>או"א</w:t>
            </w:r>
            <w:proofErr w:type="spellEnd"/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1224" w:type="dxa"/>
          </w:tcPr>
          <w:p w:rsidR="00B854D7" w:rsidRPr="00AB18BD" w:rsidRDefault="00B854D7" w:rsidP="00F74A20">
            <w:pPr>
              <w:rPr>
                <w:rFonts w:cs="Arial"/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Fonts w:cs="Arial"/>
                <w:rtl/>
              </w:rPr>
            </w:pPr>
            <w:r w:rsidRPr="00AB18BD">
              <w:rPr>
                <w:rFonts w:cs="Arial"/>
                <w:rtl/>
              </w:rPr>
              <w:t>כולי עלמא אותו אכל אבר ואבר כתיב</w:t>
            </w:r>
          </w:p>
          <w:p w:rsidR="00B854D7" w:rsidRDefault="00B854D7" w:rsidP="00F74A20">
            <w:pPr>
              <w:rPr>
                <w:rtl/>
              </w:rPr>
            </w:pPr>
            <w:proofErr w:type="spellStart"/>
            <w:r w:rsidRPr="0021619C">
              <w:rPr>
                <w:rFonts w:cs="Arial"/>
                <w:rtl/>
              </w:rPr>
              <w:t>אמוקטרי</w:t>
            </w:r>
            <w:proofErr w:type="spellEnd"/>
            <w:r w:rsidRPr="0021619C">
              <w:rPr>
                <w:rFonts w:cs="Arial"/>
                <w:rtl/>
              </w:rPr>
              <w:t xml:space="preserve"> חוץ</w:t>
            </w: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  <w:r w:rsidRPr="0021619C">
              <w:rPr>
                <w:rFonts w:cs="Arial"/>
                <w:rtl/>
              </w:rPr>
              <w:t>רבי ישמעאל</w:t>
            </w:r>
            <w:r>
              <w:rPr>
                <w:rFonts w:cs="Arial" w:hint="cs"/>
                <w:rtl/>
              </w:rPr>
              <w:t>:</w:t>
            </w:r>
            <w:r w:rsidRPr="0021619C">
              <w:rPr>
                <w:rFonts w:cs="Arial"/>
                <w:rtl/>
              </w:rPr>
              <w:t xml:space="preserve"> על השלם הוא חייב ואינו חייב על החסר</w:t>
            </w: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עולא</w:t>
            </w:r>
            <w:proofErr w:type="spellEnd"/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חייב</w:t>
            </w: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  <w:r w:rsidRPr="00C451AC">
              <w:rPr>
                <w:rFonts w:cs="Arial"/>
                <w:rtl/>
              </w:rPr>
              <w:t xml:space="preserve">כתיב אותו למעוטי פחות </w:t>
            </w:r>
            <w:proofErr w:type="spellStart"/>
            <w:r w:rsidRPr="00C451AC">
              <w:rPr>
                <w:rFonts w:cs="Arial"/>
                <w:rtl/>
              </w:rPr>
              <w:t>מכזית</w:t>
            </w:r>
            <w:proofErr w:type="spellEnd"/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עולא</w:t>
            </w:r>
            <w:proofErr w:type="spellEnd"/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פטור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 פטור</w:t>
            </w: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  <w:tr w:rsidR="00B854D7" w:rsidTr="00F74A20">
        <w:trPr>
          <w:cantSplit/>
        </w:trPr>
        <w:tc>
          <w:tcPr>
            <w:tcW w:w="1268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 w:rsidRPr="00DE0FD9">
              <w:rPr>
                <w:rFonts w:cs="Arial"/>
                <w:rtl/>
              </w:rPr>
              <w:t>אבוה</w:t>
            </w:r>
            <w:proofErr w:type="spellEnd"/>
            <w:r w:rsidRPr="00DE0FD9">
              <w:rPr>
                <w:rFonts w:cs="Arial"/>
                <w:rtl/>
              </w:rPr>
              <w:t xml:space="preserve"> </w:t>
            </w:r>
            <w:proofErr w:type="spellStart"/>
            <w:r w:rsidRPr="00DE0FD9">
              <w:rPr>
                <w:rFonts w:cs="Arial"/>
                <w:rtl/>
              </w:rPr>
              <w:t>דשמואל</w:t>
            </w:r>
            <w:proofErr w:type="spellEnd"/>
          </w:p>
        </w:tc>
        <w:tc>
          <w:tcPr>
            <w:tcW w:w="131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7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44" w:type="dxa"/>
          </w:tcPr>
          <w:p w:rsidR="00B854D7" w:rsidRDefault="00B854D7" w:rsidP="00F74A20">
            <w:pPr>
              <w:rPr>
                <w:rtl/>
              </w:rPr>
            </w:pPr>
            <w:proofErr w:type="spellStart"/>
            <w:r w:rsidRPr="00DE0FD9">
              <w:rPr>
                <w:rFonts w:cs="Arial"/>
                <w:rtl/>
              </w:rPr>
              <w:t>מהדרינן</w:t>
            </w:r>
            <w:proofErr w:type="spellEnd"/>
            <w:r w:rsidRPr="00DE0FD9">
              <w:rPr>
                <w:rFonts w:cs="Arial"/>
                <w:rtl/>
              </w:rPr>
              <w:t xml:space="preserve"> </w:t>
            </w:r>
            <w:proofErr w:type="spellStart"/>
            <w:r w:rsidRPr="00DE0FD9">
              <w:rPr>
                <w:rFonts w:cs="Arial"/>
                <w:rtl/>
              </w:rPr>
              <w:t>פוקעין</w:t>
            </w:r>
            <w:proofErr w:type="spellEnd"/>
            <w:r w:rsidRPr="00DE0FD9">
              <w:rPr>
                <w:rFonts w:cs="Arial"/>
                <w:rtl/>
              </w:rPr>
              <w:t xml:space="preserve"> לגבי מזבח</w:t>
            </w:r>
          </w:p>
        </w:tc>
        <w:tc>
          <w:tcPr>
            <w:tcW w:w="1276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24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328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05" w:type="dxa"/>
          </w:tcPr>
          <w:p w:rsidR="00B854D7" w:rsidRDefault="00B854D7" w:rsidP="00F74A20">
            <w:pPr>
              <w:rPr>
                <w:rtl/>
              </w:rPr>
            </w:pPr>
          </w:p>
        </w:tc>
        <w:tc>
          <w:tcPr>
            <w:tcW w:w="1295" w:type="dxa"/>
          </w:tcPr>
          <w:p w:rsidR="00B854D7" w:rsidRDefault="00B854D7" w:rsidP="00F74A20">
            <w:pPr>
              <w:rPr>
                <w:rtl/>
              </w:rPr>
            </w:pPr>
          </w:p>
        </w:tc>
      </w:tr>
    </w:tbl>
    <w:p w:rsidR="00B854D7" w:rsidRPr="00B854D7" w:rsidRDefault="00B854D7" w:rsidP="00B854D7"/>
    <w:sectPr w:rsidR="00B854D7" w:rsidRPr="00B854D7" w:rsidSect="00B85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0E" w:rsidRDefault="00091E0E" w:rsidP="009A6D2D">
      <w:pPr>
        <w:spacing w:after="0" w:line="240" w:lineRule="auto"/>
      </w:pPr>
      <w:r>
        <w:separator/>
      </w:r>
    </w:p>
  </w:endnote>
  <w:endnote w:type="continuationSeparator" w:id="0">
    <w:p w:rsidR="00091E0E" w:rsidRDefault="00091E0E" w:rsidP="009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2" w:rsidRDefault="00167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835"/>
      <w:gridCol w:w="3119"/>
    </w:tblGrid>
    <w:tr w:rsidR="00167032" w:rsidRPr="009A6D2D" w:rsidTr="00167032">
      <w:trPr>
        <w:jc w:val="center"/>
      </w:trPr>
      <w:tc>
        <w:tcPr>
          <w:tcW w:w="3119" w:type="dxa"/>
        </w:tcPr>
        <w:p w:rsidR="00167032" w:rsidRPr="009A6D2D" w:rsidRDefault="00167032" w:rsidP="007C5F95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עמוד </w:t>
          </w:r>
          <w:r w:rsidRPr="009A6D2D">
            <w:rPr>
              <w:sz w:val="18"/>
              <w:szCs w:val="18"/>
            </w:rPr>
            <w:t xml:space="preserve">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PAGE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A4131A">
            <w:rPr>
              <w:noProof/>
              <w:sz w:val="18"/>
              <w:szCs w:val="18"/>
            </w:rPr>
            <w:t>2</w:t>
          </w:r>
          <w:r w:rsidRPr="009A6D2D">
            <w:rPr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 xml:space="preserve">מתוך </w:t>
          </w:r>
          <w:r w:rsidRPr="009A6D2D">
            <w:rPr>
              <w:sz w:val="18"/>
              <w:szCs w:val="18"/>
            </w:rPr>
            <w:t xml:space="preserve">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NUMPAGES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A4131A">
            <w:rPr>
              <w:noProof/>
              <w:sz w:val="18"/>
              <w:szCs w:val="18"/>
            </w:rPr>
            <w:t>2</w:t>
          </w:r>
          <w:r w:rsidRPr="009A6D2D">
            <w:rPr>
              <w:noProof/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עמוד(ים)</w:t>
          </w:r>
        </w:p>
      </w:tc>
      <w:tc>
        <w:tcPr>
          <w:tcW w:w="2835" w:type="dxa"/>
        </w:tcPr>
        <w:p w:rsidR="00167032" w:rsidRPr="009A6D2D" w:rsidRDefault="00167032" w:rsidP="007C5F95">
          <w:pPr>
            <w:pStyle w:val="Footer"/>
            <w:jc w:val="cen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TITLE 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A4131A">
            <w:rPr>
              <w:sz w:val="18"/>
              <w:szCs w:val="18"/>
              <w:rtl/>
            </w:rPr>
            <w:t>זבחים ק"ח</w:t>
          </w:r>
          <w:r w:rsidR="00A4131A">
            <w:rPr>
              <w:sz w:val="18"/>
              <w:szCs w:val="18"/>
            </w:rPr>
            <w:t>:</w:t>
          </w:r>
          <w:r w:rsidRPr="009A6D2D">
            <w:rPr>
              <w:sz w:val="18"/>
              <w:szCs w:val="18"/>
            </w:rPr>
            <w:fldChar w:fldCharType="end"/>
          </w:r>
        </w:p>
      </w:tc>
      <w:tc>
        <w:tcPr>
          <w:tcW w:w="3119" w:type="dxa"/>
        </w:tcPr>
        <w:p w:rsidR="00167032" w:rsidRPr="009A6D2D" w:rsidRDefault="00167032" w:rsidP="007C5F95">
          <w:pPr>
            <w:pStyle w:val="Footer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גרסה: </w:t>
          </w:r>
          <w:r>
            <w:rPr>
              <w:sz w:val="18"/>
              <w:szCs w:val="18"/>
              <w:rtl/>
            </w:rPr>
            <w:fldChar w:fldCharType="begin"/>
          </w:r>
          <w:r>
            <w:rPr>
              <w:sz w:val="18"/>
              <w:szCs w:val="18"/>
              <w:rtl/>
            </w:rPr>
            <w:instrText xml:space="preserve"> </w:instrText>
          </w:r>
          <w:r>
            <w:rPr>
              <w:rFonts w:hint="cs"/>
              <w:sz w:val="18"/>
              <w:szCs w:val="18"/>
            </w:rPr>
            <w:instrText>SAVEDATE  \@ "dd MMMM yyyy HH:mm" \h  \* MERGEFORMAT</w:instrText>
          </w:r>
          <w:r>
            <w:rPr>
              <w:sz w:val="18"/>
              <w:szCs w:val="18"/>
              <w:rtl/>
            </w:rPr>
            <w:instrText xml:space="preserve"> </w:instrText>
          </w:r>
          <w:r>
            <w:rPr>
              <w:sz w:val="18"/>
              <w:szCs w:val="18"/>
              <w:rtl/>
            </w:rPr>
            <w:fldChar w:fldCharType="separate"/>
          </w:r>
          <w:r w:rsidR="00A4131A">
            <w:rPr>
              <w:noProof/>
              <w:sz w:val="18"/>
              <w:szCs w:val="18"/>
              <w:rtl/>
            </w:rPr>
            <w:t>‏כ' אב תשע"ח 14:59</w:t>
          </w:r>
          <w:r>
            <w:rPr>
              <w:sz w:val="18"/>
              <w:szCs w:val="18"/>
              <w:rtl/>
            </w:rPr>
            <w:fldChar w:fldCharType="end"/>
          </w:r>
        </w:p>
      </w:tc>
    </w:tr>
  </w:tbl>
  <w:p w:rsidR="009A6D2D" w:rsidRDefault="009A6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835"/>
      <w:gridCol w:w="3119"/>
    </w:tblGrid>
    <w:tr w:rsidR="009A6D2D" w:rsidRPr="009A6D2D" w:rsidTr="00167032">
      <w:trPr>
        <w:jc w:val="center"/>
      </w:trPr>
      <w:tc>
        <w:tcPr>
          <w:tcW w:w="3119" w:type="dxa"/>
        </w:tcPr>
        <w:p w:rsidR="009A6D2D" w:rsidRPr="009A6D2D" w:rsidRDefault="0042387B" w:rsidP="0042387B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עמוד </w:t>
          </w:r>
          <w:r w:rsidR="009A6D2D" w:rsidRPr="009A6D2D">
            <w:rPr>
              <w:sz w:val="18"/>
              <w:szCs w:val="18"/>
            </w:rPr>
            <w:t xml:space="preserve"> </w:t>
          </w:r>
          <w:r w:rsidR="009A6D2D" w:rsidRPr="009A6D2D">
            <w:rPr>
              <w:sz w:val="18"/>
              <w:szCs w:val="18"/>
            </w:rPr>
            <w:fldChar w:fldCharType="begin"/>
          </w:r>
          <w:r w:rsidR="009A6D2D" w:rsidRPr="009A6D2D">
            <w:rPr>
              <w:sz w:val="18"/>
              <w:szCs w:val="18"/>
            </w:rPr>
            <w:instrText xml:space="preserve"> PAGE  \* Arabic  \* MERGEFORMAT </w:instrText>
          </w:r>
          <w:r w:rsidR="009A6D2D" w:rsidRPr="009A6D2D">
            <w:rPr>
              <w:sz w:val="18"/>
              <w:szCs w:val="18"/>
            </w:rPr>
            <w:fldChar w:fldCharType="separate"/>
          </w:r>
          <w:r w:rsidR="00A4131A">
            <w:rPr>
              <w:noProof/>
              <w:sz w:val="18"/>
              <w:szCs w:val="18"/>
            </w:rPr>
            <w:t>1</w:t>
          </w:r>
          <w:r w:rsidR="009A6D2D" w:rsidRPr="009A6D2D">
            <w:rPr>
              <w:sz w:val="18"/>
              <w:szCs w:val="18"/>
            </w:rPr>
            <w:fldChar w:fldCharType="end"/>
          </w:r>
          <w:r w:rsidR="009A6D2D"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 xml:space="preserve">מתוך </w:t>
          </w:r>
          <w:r w:rsidR="009A6D2D" w:rsidRPr="009A6D2D">
            <w:rPr>
              <w:sz w:val="18"/>
              <w:szCs w:val="18"/>
            </w:rPr>
            <w:t xml:space="preserve"> </w:t>
          </w:r>
          <w:r w:rsidR="009A6D2D" w:rsidRPr="009A6D2D">
            <w:rPr>
              <w:sz w:val="18"/>
              <w:szCs w:val="18"/>
            </w:rPr>
            <w:fldChar w:fldCharType="begin"/>
          </w:r>
          <w:r w:rsidR="009A6D2D" w:rsidRPr="009A6D2D">
            <w:rPr>
              <w:sz w:val="18"/>
              <w:szCs w:val="18"/>
            </w:rPr>
            <w:instrText xml:space="preserve"> NUMPAGES  \* Arabic  \* MERGEFORMAT </w:instrText>
          </w:r>
          <w:r w:rsidR="009A6D2D" w:rsidRPr="009A6D2D">
            <w:rPr>
              <w:sz w:val="18"/>
              <w:szCs w:val="18"/>
            </w:rPr>
            <w:fldChar w:fldCharType="separate"/>
          </w:r>
          <w:r w:rsidR="00A4131A">
            <w:rPr>
              <w:noProof/>
              <w:sz w:val="18"/>
              <w:szCs w:val="18"/>
            </w:rPr>
            <w:t>2</w:t>
          </w:r>
          <w:r w:rsidR="009A6D2D" w:rsidRPr="009A6D2D">
            <w:rPr>
              <w:noProof/>
              <w:sz w:val="18"/>
              <w:szCs w:val="18"/>
            </w:rPr>
            <w:fldChar w:fldCharType="end"/>
          </w:r>
          <w:r w:rsidR="009A6D2D"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עמוד(ים)</w:t>
          </w:r>
        </w:p>
      </w:tc>
      <w:tc>
        <w:tcPr>
          <w:tcW w:w="2835" w:type="dxa"/>
        </w:tcPr>
        <w:p w:rsidR="009A6D2D" w:rsidRPr="009A6D2D" w:rsidRDefault="009A6D2D" w:rsidP="004D1C16">
          <w:pPr>
            <w:pStyle w:val="Footer"/>
            <w:jc w:val="cen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TITLE 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A4131A">
            <w:rPr>
              <w:sz w:val="18"/>
              <w:szCs w:val="18"/>
              <w:rtl/>
            </w:rPr>
            <w:t>זבחים ק"ח</w:t>
          </w:r>
          <w:r w:rsidR="00A4131A">
            <w:rPr>
              <w:sz w:val="18"/>
              <w:szCs w:val="18"/>
            </w:rPr>
            <w:t>:</w:t>
          </w:r>
          <w:r w:rsidRPr="009A6D2D">
            <w:rPr>
              <w:sz w:val="18"/>
              <w:szCs w:val="18"/>
            </w:rPr>
            <w:fldChar w:fldCharType="end"/>
          </w:r>
        </w:p>
      </w:tc>
      <w:tc>
        <w:tcPr>
          <w:tcW w:w="3119" w:type="dxa"/>
        </w:tcPr>
        <w:p w:rsidR="009A6D2D" w:rsidRPr="009A6D2D" w:rsidRDefault="0042387B" w:rsidP="00167032">
          <w:pPr>
            <w:pStyle w:val="Footer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גרסה: </w:t>
          </w:r>
          <w:r w:rsidR="00167032">
            <w:rPr>
              <w:sz w:val="18"/>
              <w:szCs w:val="18"/>
              <w:rtl/>
            </w:rPr>
            <w:fldChar w:fldCharType="begin"/>
          </w:r>
          <w:r w:rsidR="00167032">
            <w:rPr>
              <w:sz w:val="18"/>
              <w:szCs w:val="18"/>
              <w:rtl/>
            </w:rPr>
            <w:instrText xml:space="preserve"> </w:instrText>
          </w:r>
          <w:r w:rsidR="00167032">
            <w:rPr>
              <w:rFonts w:hint="cs"/>
              <w:sz w:val="18"/>
              <w:szCs w:val="18"/>
            </w:rPr>
            <w:instrText>SAVEDATE  \@ "dd MMMM yyyy HH:mm" \h  \* MERGEFORMAT</w:instrText>
          </w:r>
          <w:r w:rsidR="00167032">
            <w:rPr>
              <w:sz w:val="18"/>
              <w:szCs w:val="18"/>
              <w:rtl/>
            </w:rPr>
            <w:instrText xml:space="preserve"> </w:instrText>
          </w:r>
          <w:r w:rsidR="00167032">
            <w:rPr>
              <w:sz w:val="18"/>
              <w:szCs w:val="18"/>
              <w:rtl/>
            </w:rPr>
            <w:fldChar w:fldCharType="separate"/>
          </w:r>
          <w:r w:rsidR="00A4131A">
            <w:rPr>
              <w:noProof/>
              <w:sz w:val="18"/>
              <w:szCs w:val="18"/>
              <w:rtl/>
            </w:rPr>
            <w:t>‏כ' אב תשע"ח 14:59</w:t>
          </w:r>
          <w:r w:rsidR="00167032">
            <w:rPr>
              <w:sz w:val="18"/>
              <w:szCs w:val="18"/>
              <w:rtl/>
            </w:rPr>
            <w:fldChar w:fldCharType="end"/>
          </w:r>
        </w:p>
      </w:tc>
    </w:tr>
  </w:tbl>
  <w:p w:rsidR="009A6D2D" w:rsidRDefault="004D247A" w:rsidP="004D247A">
    <w:pPr>
      <w:pStyle w:val="Footer"/>
      <w:bidi w:val="0"/>
    </w:pPr>
    <w:r>
      <w:rPr>
        <w:rFonts w:ascii="Calibri" w:hAnsi="Calibri" w:cs="Calibri"/>
        <w:sz w:val="18"/>
        <w:szCs w:val="18"/>
        <w:rtl/>
      </w:rPr>
      <w:t>©</w:t>
    </w:r>
    <w:r>
      <w:rPr>
        <w:sz w:val="18"/>
        <w:szCs w:val="18"/>
      </w:rPr>
      <w:t xml:space="preserve"> Copyright by Joshua Klein – Use only for intended purpose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0E" w:rsidRDefault="00091E0E" w:rsidP="009A6D2D">
      <w:pPr>
        <w:spacing w:after="0" w:line="240" w:lineRule="auto"/>
      </w:pPr>
      <w:r>
        <w:separator/>
      </w:r>
    </w:p>
  </w:footnote>
  <w:footnote w:type="continuationSeparator" w:id="0">
    <w:p w:rsidR="00091E0E" w:rsidRDefault="00091E0E" w:rsidP="009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2" w:rsidRDefault="00167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2" w:rsidRDefault="00167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2D" w:rsidRDefault="009A6D2D" w:rsidP="009A6D2D">
    <w:pPr>
      <w:pStyle w:val="Header"/>
      <w:rPr>
        <w:rtl/>
      </w:rPr>
    </w:pPr>
    <w:r>
      <w:rPr>
        <w:rFonts w:hint="cs"/>
        <w:rtl/>
      </w:rPr>
      <w:t>בס"ד</w:t>
    </w:r>
  </w:p>
  <w:p w:rsidR="009A6D2D" w:rsidRPr="009A6D2D" w:rsidRDefault="009A6D2D" w:rsidP="009A6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29"/>
    <w:multiLevelType w:val="multilevel"/>
    <w:tmpl w:val="D6BEF960"/>
    <w:lvl w:ilvl="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" w:hanging="1440"/>
      </w:pPr>
      <w:rPr>
        <w:rFonts w:hint="default"/>
      </w:rPr>
    </w:lvl>
  </w:abstractNum>
  <w:abstractNum w:abstractNumId="1">
    <w:nsid w:val="151A35E4"/>
    <w:multiLevelType w:val="multilevel"/>
    <w:tmpl w:val="6162873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2498263B"/>
    <w:multiLevelType w:val="multilevel"/>
    <w:tmpl w:val="F8FC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60F3851"/>
    <w:multiLevelType w:val="multilevel"/>
    <w:tmpl w:val="0CA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FF4506D"/>
    <w:multiLevelType w:val="multilevel"/>
    <w:tmpl w:val="3828BB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8A488F"/>
    <w:multiLevelType w:val="multilevel"/>
    <w:tmpl w:val="C506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6D4034E"/>
    <w:multiLevelType w:val="multilevel"/>
    <w:tmpl w:val="EBBC49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B37EB4"/>
    <w:multiLevelType w:val="multilevel"/>
    <w:tmpl w:val="0EF8B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1"/>
    <w:rsid w:val="0001488F"/>
    <w:rsid w:val="000366BC"/>
    <w:rsid w:val="00046F32"/>
    <w:rsid w:val="00061E38"/>
    <w:rsid w:val="00066D82"/>
    <w:rsid w:val="00067050"/>
    <w:rsid w:val="00072786"/>
    <w:rsid w:val="00086593"/>
    <w:rsid w:val="00091E0E"/>
    <w:rsid w:val="000922A9"/>
    <w:rsid w:val="000A601A"/>
    <w:rsid w:val="000B49B6"/>
    <w:rsid w:val="000C5130"/>
    <w:rsid w:val="000C7F19"/>
    <w:rsid w:val="000D2070"/>
    <w:rsid w:val="000E430D"/>
    <w:rsid w:val="00100B85"/>
    <w:rsid w:val="00125F42"/>
    <w:rsid w:val="001474A6"/>
    <w:rsid w:val="00167032"/>
    <w:rsid w:val="00183338"/>
    <w:rsid w:val="00194A21"/>
    <w:rsid w:val="001E3531"/>
    <w:rsid w:val="001E79A1"/>
    <w:rsid w:val="0021619C"/>
    <w:rsid w:val="00245B71"/>
    <w:rsid w:val="0026029F"/>
    <w:rsid w:val="00275D5D"/>
    <w:rsid w:val="002920AA"/>
    <w:rsid w:val="00293D4B"/>
    <w:rsid w:val="002B02F2"/>
    <w:rsid w:val="002C1A2A"/>
    <w:rsid w:val="002D02CB"/>
    <w:rsid w:val="002E3914"/>
    <w:rsid w:val="00322E87"/>
    <w:rsid w:val="00325C3A"/>
    <w:rsid w:val="003636A0"/>
    <w:rsid w:val="003750BE"/>
    <w:rsid w:val="0038072A"/>
    <w:rsid w:val="0042387B"/>
    <w:rsid w:val="00495432"/>
    <w:rsid w:val="004D247A"/>
    <w:rsid w:val="004D2549"/>
    <w:rsid w:val="004E159B"/>
    <w:rsid w:val="004E71D9"/>
    <w:rsid w:val="004F6D26"/>
    <w:rsid w:val="00524E25"/>
    <w:rsid w:val="00550E04"/>
    <w:rsid w:val="005B2F3C"/>
    <w:rsid w:val="005F46F7"/>
    <w:rsid w:val="006050E3"/>
    <w:rsid w:val="00667C2C"/>
    <w:rsid w:val="0068368E"/>
    <w:rsid w:val="006A0DD5"/>
    <w:rsid w:val="006F5B7B"/>
    <w:rsid w:val="006F7884"/>
    <w:rsid w:val="00715BC3"/>
    <w:rsid w:val="00722756"/>
    <w:rsid w:val="00730C13"/>
    <w:rsid w:val="007371D9"/>
    <w:rsid w:val="00741D98"/>
    <w:rsid w:val="007525E5"/>
    <w:rsid w:val="007879DA"/>
    <w:rsid w:val="007D12FC"/>
    <w:rsid w:val="007E247C"/>
    <w:rsid w:val="007F2CA2"/>
    <w:rsid w:val="007F32C6"/>
    <w:rsid w:val="007F3D0A"/>
    <w:rsid w:val="008216A9"/>
    <w:rsid w:val="008457D6"/>
    <w:rsid w:val="00884254"/>
    <w:rsid w:val="008B239D"/>
    <w:rsid w:val="008E2351"/>
    <w:rsid w:val="008E24C0"/>
    <w:rsid w:val="00921D9E"/>
    <w:rsid w:val="00924328"/>
    <w:rsid w:val="009A6D2D"/>
    <w:rsid w:val="009C1DC8"/>
    <w:rsid w:val="009D48FD"/>
    <w:rsid w:val="009F12FD"/>
    <w:rsid w:val="009F799D"/>
    <w:rsid w:val="00A23CB2"/>
    <w:rsid w:val="00A2550B"/>
    <w:rsid w:val="00A3441A"/>
    <w:rsid w:val="00A34424"/>
    <w:rsid w:val="00A4131A"/>
    <w:rsid w:val="00A83A90"/>
    <w:rsid w:val="00AB18BD"/>
    <w:rsid w:val="00AD71D6"/>
    <w:rsid w:val="00AE2BD9"/>
    <w:rsid w:val="00B00F65"/>
    <w:rsid w:val="00B05B71"/>
    <w:rsid w:val="00B4538D"/>
    <w:rsid w:val="00B82A36"/>
    <w:rsid w:val="00B854D7"/>
    <w:rsid w:val="00B95A26"/>
    <w:rsid w:val="00C132F3"/>
    <w:rsid w:val="00C26B35"/>
    <w:rsid w:val="00C40696"/>
    <w:rsid w:val="00C451AC"/>
    <w:rsid w:val="00C54569"/>
    <w:rsid w:val="00C97AA1"/>
    <w:rsid w:val="00CA66EE"/>
    <w:rsid w:val="00CB14A7"/>
    <w:rsid w:val="00CB3E4B"/>
    <w:rsid w:val="00CC1EA7"/>
    <w:rsid w:val="00CE6D7F"/>
    <w:rsid w:val="00D02B50"/>
    <w:rsid w:val="00D42630"/>
    <w:rsid w:val="00D73AC0"/>
    <w:rsid w:val="00D9676C"/>
    <w:rsid w:val="00DA0427"/>
    <w:rsid w:val="00DE0FD9"/>
    <w:rsid w:val="00DE22F3"/>
    <w:rsid w:val="00E93A6E"/>
    <w:rsid w:val="00EF5768"/>
    <w:rsid w:val="00F36588"/>
    <w:rsid w:val="00F61710"/>
    <w:rsid w:val="00FB2D37"/>
    <w:rsid w:val="00FC3CB9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2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table" w:styleId="TableGrid">
    <w:name w:val="Table Grid"/>
    <w:basedOn w:val="TableNormal"/>
    <w:uiPriority w:val="59"/>
    <w:rsid w:val="009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2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table" w:styleId="TableGrid">
    <w:name w:val="Table Grid"/>
    <w:basedOn w:val="TableNormal"/>
    <w:uiPriority w:val="59"/>
    <w:rsid w:val="009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kle\AppData\Roaming\Microsoft\Templates\jkleinH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jkleinHeb.dotx</Template>
  <TotalTime>99</TotalTime>
  <Pages>1</Pages>
  <Words>241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זבחים ק"ח: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זבחים ק"ח:</dc:title>
  <dc:creator>Joshua Klein</dc:creator>
  <cp:lastModifiedBy>Joshua Klein</cp:lastModifiedBy>
  <cp:revision>25</cp:revision>
  <cp:lastPrinted>2018-08-01T12:00:00Z</cp:lastPrinted>
  <dcterms:created xsi:type="dcterms:W3CDTF">2018-07-30T15:09:00Z</dcterms:created>
  <dcterms:modified xsi:type="dcterms:W3CDTF">2018-08-01T12:01:00Z</dcterms:modified>
</cp:coreProperties>
</file>