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4"/>
    <w:bookmarkStart w:id="1" w:name="OLE_LINK15"/>
    <w:bookmarkStart w:id="2" w:name="OLE_LINK3"/>
    <w:bookmarkStart w:id="3" w:name="OLE_LINK4"/>
    <w:bookmarkStart w:id="4" w:name="_GoBack"/>
    <w:bookmarkEnd w:id="4"/>
    <w:p w:rsidR="009A6D2D" w:rsidRDefault="009A6D2D" w:rsidP="006F0C16">
      <w:pPr>
        <w:pStyle w:val="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960648">
        <w:rPr>
          <w:rFonts w:hint="eastAsia"/>
          <w:rtl/>
        </w:rPr>
        <w:t>אין</w:t>
      </w:r>
      <w:r w:rsidR="00960648">
        <w:rPr>
          <w:rtl/>
        </w:rPr>
        <w:t xml:space="preserve"> </w:t>
      </w:r>
      <w:proofErr w:type="spellStart"/>
      <w:r w:rsidR="00960648">
        <w:rPr>
          <w:rFonts w:hint="eastAsia"/>
          <w:rtl/>
        </w:rPr>
        <w:t>דנין</w:t>
      </w:r>
      <w:proofErr w:type="spellEnd"/>
      <w:r w:rsidR="00960648">
        <w:rPr>
          <w:rtl/>
        </w:rPr>
        <w:t xml:space="preserve"> </w:t>
      </w:r>
      <w:r w:rsidR="00960648">
        <w:rPr>
          <w:rFonts w:hint="eastAsia"/>
          <w:rtl/>
        </w:rPr>
        <w:t>למד</w:t>
      </w:r>
      <w:r w:rsidR="00960648">
        <w:rPr>
          <w:rtl/>
        </w:rPr>
        <w:t xml:space="preserve"> </w:t>
      </w:r>
      <w:r w:rsidR="00960648">
        <w:rPr>
          <w:rFonts w:hint="eastAsia"/>
          <w:rtl/>
        </w:rPr>
        <w:t>מלמד</w:t>
      </w:r>
      <w:r w:rsidR="00960648">
        <w:t xml:space="preserve"> </w:t>
      </w:r>
      <w:r>
        <w:fldChar w:fldCharType="end"/>
      </w:r>
    </w:p>
    <w:p w:rsidR="00322E87" w:rsidRDefault="009D1DE2" w:rsidP="006F0C16">
      <w:pPr>
        <w:pStyle w:val="Heading1"/>
        <w:rPr>
          <w:rtl/>
        </w:rPr>
      </w:pPr>
      <w:r>
        <w:rPr>
          <w:rFonts w:hint="cs"/>
          <w:rtl/>
        </w:rPr>
        <w:t>זבחים מ"ט: - נ"א.</w:t>
      </w:r>
      <w:r w:rsidR="001E79A1">
        <w:tab/>
      </w:r>
      <w:bookmarkEnd w:id="0"/>
      <w:bookmarkEnd w:id="1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88"/>
        <w:gridCol w:w="1088"/>
        <w:gridCol w:w="587"/>
        <w:gridCol w:w="2269"/>
        <w:gridCol w:w="2756"/>
      </w:tblGrid>
      <w:tr w:rsidR="006F0C16" w:rsidRPr="00AD25D3" w:rsidTr="0037772E">
        <w:trPr>
          <w:cantSplit/>
          <w:tblHeader/>
        </w:trPr>
        <w:tc>
          <w:tcPr>
            <w:tcW w:w="0" w:type="auto"/>
          </w:tcPr>
          <w:p w:rsidR="006F0C16" w:rsidRPr="00AD25D3" w:rsidRDefault="00AD25D3" w:rsidP="00AD25D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D25D3">
              <w:rPr>
                <w:rFonts w:hint="cs"/>
                <w:b/>
                <w:bCs/>
                <w:sz w:val="18"/>
                <w:szCs w:val="18"/>
                <w:rtl/>
              </w:rPr>
              <w:t>למד #1</w:t>
            </w:r>
          </w:p>
        </w:tc>
        <w:tc>
          <w:tcPr>
            <w:tcW w:w="0" w:type="auto"/>
          </w:tcPr>
          <w:p w:rsidR="006F0C16" w:rsidRPr="00AD25D3" w:rsidRDefault="00AD25D3" w:rsidP="00AD25D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D25D3">
              <w:rPr>
                <w:rFonts w:hint="cs"/>
                <w:b/>
                <w:bCs/>
                <w:sz w:val="18"/>
                <w:szCs w:val="18"/>
                <w:rtl/>
              </w:rPr>
              <w:t>למד #2</w:t>
            </w:r>
          </w:p>
        </w:tc>
        <w:tc>
          <w:tcPr>
            <w:tcW w:w="0" w:type="auto"/>
          </w:tcPr>
          <w:p w:rsidR="006F0C16" w:rsidRPr="00AD25D3" w:rsidRDefault="006F0C16" w:rsidP="00AD25D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0" w:type="auto"/>
          </w:tcPr>
          <w:p w:rsidR="006F0C16" w:rsidRPr="00AD25D3" w:rsidRDefault="00AD25D3" w:rsidP="00AD25D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D25D3">
              <w:rPr>
                <w:rFonts w:hint="cs"/>
                <w:b/>
                <w:bCs/>
                <w:sz w:val="18"/>
                <w:szCs w:val="18"/>
                <w:rtl/>
              </w:rPr>
              <w:t>מי</w:t>
            </w:r>
          </w:p>
        </w:tc>
        <w:tc>
          <w:tcPr>
            <w:tcW w:w="0" w:type="auto"/>
          </w:tcPr>
          <w:p w:rsidR="006F0C16" w:rsidRPr="00AD25D3" w:rsidRDefault="00AD25D3" w:rsidP="00AD25D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D25D3">
              <w:rPr>
                <w:rFonts w:hint="cs"/>
                <w:b/>
                <w:bCs/>
                <w:sz w:val="18"/>
                <w:szCs w:val="18"/>
                <w:rtl/>
              </w:rPr>
              <w:t>הראיה</w:t>
            </w:r>
          </w:p>
        </w:tc>
      </w:tr>
      <w:tr w:rsidR="00F27522" w:rsidTr="0037772E">
        <w:trPr>
          <w:cantSplit/>
        </w:trPr>
        <w:tc>
          <w:tcPr>
            <w:tcW w:w="0" w:type="auto"/>
          </w:tcPr>
          <w:p w:rsidR="00F27522" w:rsidRDefault="00F2752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F27522" w:rsidRDefault="00F2752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F27522" w:rsidRDefault="00F2752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F27522" w:rsidRDefault="00F2752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F27522" w:rsidRDefault="00F27522" w:rsidP="006F0C16">
            <w:pPr>
              <w:rPr>
                <w:rtl/>
              </w:rPr>
            </w:pP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רבא / </w:t>
            </w:r>
            <w:proofErr w:type="spellStart"/>
            <w:r>
              <w:rPr>
                <w:rFonts w:hint="cs"/>
                <w:rtl/>
              </w:rPr>
              <w:t>רבינא</w:t>
            </w:r>
            <w:proofErr w:type="spellEnd"/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רבי יוחנן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צפונה באשם</w:t>
            </w: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  <w:r w:rsidRPr="006F0C16">
              <w:rPr>
                <w:rFonts w:cs="Arial"/>
                <w:rtl/>
              </w:rPr>
              <w:t>תנא דבי ר' ישמעאל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6F0C16" w:rsidRPr="00AD25D3" w:rsidRDefault="000345DD" w:rsidP="006F0C16">
            <w:pPr>
              <w:rPr>
                <w:strike/>
                <w:rtl/>
              </w:rPr>
            </w:pPr>
            <w:r w:rsidRPr="00AD25D3">
              <w:rPr>
                <w:rFonts w:hint="cs"/>
                <w:strike/>
                <w:rtl/>
              </w:rPr>
              <w:t>לא</w:t>
            </w:r>
          </w:p>
        </w:tc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 w:rsidRPr="000345DD">
              <w:rPr>
                <w:rFonts w:cs="Arial"/>
                <w:rtl/>
              </w:rPr>
              <w:t>רבי ירמיה</w:t>
            </w:r>
          </w:p>
        </w:tc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 w:rsidRPr="000345DD">
              <w:rPr>
                <w:rFonts w:cs="Arial"/>
                <w:rtl/>
              </w:rPr>
              <w:t>צפונה באשם</w:t>
            </w:r>
            <w:r w:rsidR="00AD25D3">
              <w:rPr>
                <w:rFonts w:cs="Arial" w:hint="cs"/>
                <w:rtl/>
              </w:rPr>
              <w:t xml:space="preserve"> - נדחה</w:t>
            </w: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</w:tr>
      <w:tr w:rsidR="0037772E" w:rsidTr="0037772E">
        <w:trPr>
          <w:cantSplit/>
        </w:trPr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 w:rsidRPr="000345DD">
              <w:rPr>
                <w:rFonts w:cs="Arial"/>
                <w:rtl/>
              </w:rPr>
              <w:t xml:space="preserve">רב </w:t>
            </w:r>
            <w:proofErr w:type="spellStart"/>
            <w:r w:rsidRPr="000345DD">
              <w:rPr>
                <w:rFonts w:cs="Arial"/>
                <w:rtl/>
              </w:rPr>
              <w:t>פפא</w:t>
            </w:r>
            <w:proofErr w:type="spellEnd"/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 w:rsidRPr="000345DD">
              <w:rPr>
                <w:rFonts w:cs="Arial"/>
                <w:rtl/>
              </w:rPr>
              <w:t>תודה שבא מן המעשר</w:t>
            </w:r>
          </w:p>
        </w:tc>
      </w:tr>
      <w:tr w:rsidR="006F0C16" w:rsidTr="0037772E">
        <w:trPr>
          <w:cantSplit/>
        </w:trPr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6F0C16" w:rsidRDefault="000345DD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6F0C16" w:rsidRDefault="006F0C16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6F0C16" w:rsidRDefault="0037772E" w:rsidP="006F0C16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מר </w:t>
            </w:r>
            <w:proofErr w:type="spellStart"/>
            <w:r>
              <w:rPr>
                <w:rFonts w:cs="Arial" w:hint="cs"/>
                <w:rtl/>
              </w:rPr>
              <w:t>זוטרא</w:t>
            </w:r>
            <w:proofErr w:type="spellEnd"/>
            <w:r>
              <w:rPr>
                <w:rFonts w:cs="Arial" w:hint="cs"/>
                <w:rtl/>
              </w:rPr>
              <w:t xml:space="preserve"> בריה </w:t>
            </w:r>
            <w:proofErr w:type="spellStart"/>
            <w:r>
              <w:rPr>
                <w:rFonts w:cs="Arial" w:hint="cs"/>
                <w:rtl/>
              </w:rPr>
              <w:t>דרב</w:t>
            </w:r>
            <w:proofErr w:type="spellEnd"/>
            <w:r>
              <w:rPr>
                <w:rFonts w:cs="Arial" w:hint="cs"/>
                <w:rtl/>
              </w:rPr>
              <w:t xml:space="preserve"> מרי</w:t>
            </w:r>
          </w:p>
        </w:tc>
        <w:tc>
          <w:tcPr>
            <w:tcW w:w="0" w:type="auto"/>
          </w:tcPr>
          <w:p w:rsidR="006F0C16" w:rsidRDefault="0037772E" w:rsidP="000345DD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בתר מלמד </w:t>
            </w:r>
            <w:proofErr w:type="spellStart"/>
            <w:r>
              <w:rPr>
                <w:rFonts w:cs="Arial" w:hint="cs"/>
                <w:rtl/>
              </w:rPr>
              <w:t>נמי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אזלינן</w:t>
            </w:r>
            <w:proofErr w:type="spellEnd"/>
          </w:p>
        </w:tc>
      </w:tr>
      <w:tr w:rsidR="00D55D72" w:rsidTr="0037772E">
        <w:trPr>
          <w:cantSplit/>
        </w:trPr>
        <w:tc>
          <w:tcPr>
            <w:tcW w:w="0" w:type="auto"/>
          </w:tcPr>
          <w:p w:rsidR="00D55D72" w:rsidRDefault="00D55D72" w:rsidP="005B12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D55D72" w:rsidRDefault="00D55D72" w:rsidP="004C55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D55D72" w:rsidRDefault="00364E44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D55D72" w:rsidRDefault="00364E44" w:rsidP="006F0C16">
            <w:pPr>
              <w:rPr>
                <w:rtl/>
              </w:rPr>
            </w:pPr>
            <w:r>
              <w:rPr>
                <w:rFonts w:cs="Arial" w:hint="cs"/>
                <w:rtl/>
              </w:rPr>
              <w:t>רבא</w:t>
            </w:r>
          </w:p>
        </w:tc>
        <w:tc>
          <w:tcPr>
            <w:tcW w:w="0" w:type="auto"/>
          </w:tcPr>
          <w:p w:rsidR="00D55D72" w:rsidRDefault="00364E44" w:rsidP="00794A44">
            <w:pPr>
              <w:rPr>
                <w:rtl/>
              </w:rPr>
            </w:pPr>
            <w:r w:rsidRPr="00364E44">
              <w:rPr>
                <w:rFonts w:cs="Arial"/>
                <w:rtl/>
              </w:rPr>
              <w:t>ע</w:t>
            </w:r>
            <w:r w:rsidR="00794A44">
              <w:rPr>
                <w:rFonts w:cs="Arial" w:hint="cs"/>
                <w:rtl/>
              </w:rPr>
              <w:t>"</w:t>
            </w:r>
            <w:r w:rsidRPr="00364E44">
              <w:rPr>
                <w:rFonts w:cs="Arial"/>
                <w:rtl/>
              </w:rPr>
              <w:t>י ניתוח</w:t>
            </w:r>
            <w:r w:rsidR="00794A44">
              <w:rPr>
                <w:rFonts w:cs="Arial" w:hint="cs"/>
                <w:rtl/>
              </w:rPr>
              <w:t xml:space="preserve"> </w:t>
            </w:r>
            <w:r w:rsidR="00794A44" w:rsidRPr="00794A44">
              <w:rPr>
                <w:rFonts w:cs="Arial"/>
                <w:rtl/>
              </w:rPr>
              <w:t xml:space="preserve">שלא </w:t>
            </w:r>
            <w:proofErr w:type="spellStart"/>
            <w:r w:rsidR="00794A44" w:rsidRPr="00794A44">
              <w:rPr>
                <w:rFonts w:cs="Arial"/>
                <w:rtl/>
              </w:rPr>
              <w:t>בהפשט</w:t>
            </w:r>
            <w:proofErr w:type="spellEnd"/>
          </w:p>
        </w:tc>
      </w:tr>
      <w:tr w:rsidR="00D55D72" w:rsidTr="0037772E">
        <w:trPr>
          <w:cantSplit/>
        </w:trPr>
        <w:tc>
          <w:tcPr>
            <w:tcW w:w="0" w:type="auto"/>
          </w:tcPr>
          <w:p w:rsidR="00D55D72" w:rsidRDefault="003B0C44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D55D72" w:rsidRDefault="003B0C44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D55D72" w:rsidRDefault="003B0C44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D55D72" w:rsidRDefault="003B0C44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D55D72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</w:tr>
      <w:tr w:rsidR="00D55D72" w:rsidTr="0037772E">
        <w:trPr>
          <w:cantSplit/>
        </w:trPr>
        <w:tc>
          <w:tcPr>
            <w:tcW w:w="0" w:type="auto"/>
          </w:tcPr>
          <w:p w:rsidR="00D55D72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D55D72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D55D72" w:rsidRDefault="002815C5" w:rsidP="006F0C16">
            <w:pPr>
              <w:rPr>
                <w:rtl/>
              </w:rPr>
            </w:pPr>
            <w:r w:rsidRPr="002815C5">
              <w:rPr>
                <w:rFonts w:cs="Arial"/>
                <w:rtl/>
              </w:rPr>
              <w:t>תיקו</w:t>
            </w: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</w:tr>
      <w:tr w:rsidR="00D55D72" w:rsidTr="0037772E">
        <w:trPr>
          <w:cantSplit/>
        </w:trPr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D55D72" w:rsidRDefault="00D55D72" w:rsidP="006F0C16">
            <w:pPr>
              <w:rPr>
                <w:rtl/>
              </w:rPr>
            </w:pPr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2815C5" w:rsidRDefault="002815C5" w:rsidP="00944B03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2815C5" w:rsidRDefault="002815C5" w:rsidP="00944B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קל וחומר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רב </w:t>
            </w:r>
            <w:proofErr w:type="spellStart"/>
            <w:r>
              <w:rPr>
                <w:rFonts w:hint="cs"/>
                <w:rtl/>
              </w:rPr>
              <w:t>פפא</w:t>
            </w:r>
            <w:proofErr w:type="spellEnd"/>
          </w:p>
        </w:tc>
        <w:tc>
          <w:tcPr>
            <w:tcW w:w="0" w:type="auto"/>
          </w:tcPr>
          <w:p w:rsidR="002815C5" w:rsidRDefault="002815C5" w:rsidP="00944B0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52F7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52F7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תיקו</w:t>
            </w:r>
          </w:p>
        </w:tc>
        <w:tc>
          <w:tcPr>
            <w:tcW w:w="0" w:type="auto"/>
          </w:tcPr>
          <w:p w:rsidR="002815C5" w:rsidRDefault="0037772E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מר </w:t>
            </w:r>
            <w:proofErr w:type="spellStart"/>
            <w:r>
              <w:rPr>
                <w:rFonts w:hint="cs"/>
                <w:rtl/>
              </w:rPr>
              <w:t>זוטרא</w:t>
            </w:r>
            <w:proofErr w:type="spellEnd"/>
          </w:p>
        </w:tc>
        <w:tc>
          <w:tcPr>
            <w:tcW w:w="0" w:type="auto"/>
          </w:tcPr>
          <w:p w:rsidR="002815C5" w:rsidRDefault="00911ED3" w:rsidP="006F0C16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בתר מלמד </w:t>
            </w:r>
            <w:proofErr w:type="spellStart"/>
            <w:r>
              <w:rPr>
                <w:rFonts w:cs="Arial" w:hint="cs"/>
                <w:rtl/>
              </w:rPr>
              <w:t>נמי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אזלינן</w:t>
            </w:r>
            <w:proofErr w:type="spellEnd"/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CE599C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2815C5" w:rsidRDefault="002815C5" w:rsidP="00CE599C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</w:tr>
      <w:tr w:rsidR="0037772E" w:rsidTr="0037772E">
        <w:trPr>
          <w:cantSplit/>
        </w:trPr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 w:rsidRPr="002815C5">
              <w:rPr>
                <w:rFonts w:cs="Arial"/>
                <w:rtl/>
              </w:rPr>
              <w:t>רבי ירמיה</w:t>
            </w:r>
          </w:p>
        </w:tc>
        <w:tc>
          <w:tcPr>
            <w:tcW w:w="0" w:type="auto"/>
          </w:tcPr>
          <w:p w:rsidR="0037772E" w:rsidRDefault="0037772E" w:rsidP="005539C0">
            <w:pPr>
              <w:rPr>
                <w:rtl/>
              </w:rPr>
            </w:pPr>
            <w:r>
              <w:rPr>
                <w:rFonts w:hint="cs"/>
                <w:rtl/>
              </w:rPr>
              <w:t>מליקה מטהרת עוף לרבי מאיר</w:t>
            </w:r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37772E" w:rsidP="006F0C16">
            <w:pPr>
              <w:rPr>
                <w:rtl/>
              </w:rPr>
            </w:pPr>
            <w:r>
              <w:rPr>
                <w:rFonts w:cs="Arial" w:hint="cs"/>
                <w:rtl/>
              </w:rPr>
              <w:t xml:space="preserve">מר </w:t>
            </w:r>
            <w:proofErr w:type="spellStart"/>
            <w:r>
              <w:rPr>
                <w:rFonts w:cs="Arial" w:hint="cs"/>
                <w:rtl/>
              </w:rPr>
              <w:t>זוטרא</w:t>
            </w:r>
            <w:proofErr w:type="spellEnd"/>
            <w:r>
              <w:rPr>
                <w:rFonts w:cs="Arial" w:hint="cs"/>
                <w:rtl/>
              </w:rPr>
              <w:t xml:space="preserve"> (רש"י)</w:t>
            </w:r>
          </w:p>
        </w:tc>
        <w:tc>
          <w:tcPr>
            <w:tcW w:w="0" w:type="auto"/>
          </w:tcPr>
          <w:p w:rsidR="002815C5" w:rsidRDefault="0037772E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ולא היא</w:t>
            </w:r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</w:tr>
      <w:tr w:rsidR="009E5899" w:rsidTr="0037772E">
        <w:trPr>
          <w:cantSplit/>
        </w:trPr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9E5899" w:rsidRDefault="009E5899" w:rsidP="007479C0">
            <w:pPr>
              <w:rPr>
                <w:rtl/>
              </w:rPr>
            </w:pPr>
            <w:r>
              <w:rPr>
                <w:rFonts w:hint="cs"/>
                <w:rtl/>
              </w:rPr>
              <w:t>היקש</w:t>
            </w: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</w:tr>
      <w:tr w:rsidR="009E5899" w:rsidTr="0037772E">
        <w:trPr>
          <w:cantSplit/>
        </w:trPr>
        <w:tc>
          <w:tcPr>
            <w:tcW w:w="0" w:type="auto"/>
          </w:tcPr>
          <w:p w:rsidR="009E5899" w:rsidRDefault="009E5899">
            <w:r w:rsidRPr="00B9160C"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9E5899" w:rsidRDefault="009E5899" w:rsidP="007479C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גזירה </w:t>
            </w:r>
            <w:proofErr w:type="spellStart"/>
            <w:r>
              <w:rPr>
                <w:rFonts w:hint="cs"/>
                <w:rtl/>
              </w:rPr>
              <w:t>שוה</w:t>
            </w:r>
            <w:proofErr w:type="spellEnd"/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</w:tr>
      <w:tr w:rsidR="009E5899" w:rsidTr="0037772E">
        <w:trPr>
          <w:cantSplit/>
        </w:trPr>
        <w:tc>
          <w:tcPr>
            <w:tcW w:w="0" w:type="auto"/>
          </w:tcPr>
          <w:p w:rsidR="009E5899" w:rsidRDefault="009E5899">
            <w:r w:rsidRPr="00B9160C"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9E5899" w:rsidRDefault="009E5899" w:rsidP="007479C0">
            <w:pPr>
              <w:rPr>
                <w:rtl/>
              </w:rPr>
            </w:pPr>
            <w:r>
              <w:rPr>
                <w:rFonts w:hint="cs"/>
                <w:rtl/>
              </w:rPr>
              <w:t>קל וחומר</w:t>
            </w: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</w:tr>
      <w:tr w:rsidR="009E5899" w:rsidTr="0037772E">
        <w:trPr>
          <w:cantSplit/>
        </w:trPr>
        <w:tc>
          <w:tcPr>
            <w:tcW w:w="0" w:type="auto"/>
          </w:tcPr>
          <w:p w:rsidR="009E5899" w:rsidRDefault="009E5899">
            <w:r w:rsidRPr="00B9160C"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  <w:r>
              <w:rPr>
                <w:rFonts w:hint="cs"/>
                <w:rtl/>
              </w:rPr>
              <w:t>בנין אב</w:t>
            </w:r>
          </w:p>
        </w:tc>
        <w:tc>
          <w:tcPr>
            <w:tcW w:w="0" w:type="auto"/>
          </w:tcPr>
          <w:p w:rsidR="009E5899" w:rsidRPr="00AD25D3" w:rsidRDefault="00B81236" w:rsidP="006F0C16">
            <w:pPr>
              <w:rPr>
                <w:strike/>
                <w:rtl/>
              </w:rPr>
            </w:pPr>
            <w:r w:rsidRPr="00AD25D3">
              <w:rPr>
                <w:rFonts w:hint="cs"/>
                <w:strike/>
                <w:rtl/>
              </w:rPr>
              <w:t>כן</w:t>
            </w:r>
          </w:p>
        </w:tc>
        <w:tc>
          <w:tcPr>
            <w:tcW w:w="0" w:type="auto"/>
          </w:tcPr>
          <w:p w:rsidR="009E5899" w:rsidRDefault="009E5899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9E5899" w:rsidRDefault="00B81236" w:rsidP="006F0C16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אימורין</w:t>
            </w:r>
            <w:proofErr w:type="spellEnd"/>
            <w:r>
              <w:rPr>
                <w:rFonts w:hint="cs"/>
                <w:rtl/>
              </w:rPr>
              <w:t xml:space="preserve"> מדם</w:t>
            </w:r>
            <w:r w:rsidR="00AD25D3">
              <w:rPr>
                <w:rFonts w:cs="Arial" w:hint="cs"/>
                <w:rtl/>
              </w:rPr>
              <w:t xml:space="preserve"> - נדחה</w:t>
            </w:r>
          </w:p>
        </w:tc>
      </w:tr>
      <w:tr w:rsidR="002815C5" w:rsidTr="0037772E">
        <w:trPr>
          <w:cantSplit/>
        </w:trPr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  <w:tc>
          <w:tcPr>
            <w:tcW w:w="0" w:type="auto"/>
          </w:tcPr>
          <w:p w:rsidR="002815C5" w:rsidRDefault="002815C5" w:rsidP="006F0C16">
            <w:pPr>
              <w:rPr>
                <w:rtl/>
              </w:rPr>
            </w:pPr>
          </w:p>
        </w:tc>
      </w:tr>
    </w:tbl>
    <w:p w:rsidR="006F0C16" w:rsidRDefault="006F0C16" w:rsidP="006F0C16">
      <w:pPr>
        <w:rPr>
          <w:rtl/>
        </w:rPr>
      </w:pPr>
    </w:p>
    <w:p w:rsidR="00283005" w:rsidRPr="006F0C16" w:rsidRDefault="00283005" w:rsidP="00283005">
      <w:r>
        <w:rPr>
          <w:rFonts w:hint="cs"/>
          <w:rtl/>
        </w:rPr>
        <w:t>יהושע קליין, סיון תשע"ח</w:t>
      </w:r>
    </w:p>
    <w:bookmarkEnd w:id="2"/>
    <w:bookmarkEnd w:id="3"/>
    <w:p w:rsidR="006F0C16" w:rsidRDefault="00E40CE2" w:rsidP="00E40CE2">
      <w:r w:rsidRPr="00E40CE2">
        <w:rPr>
          <w:rFonts w:cs="Arial"/>
          <w:rtl/>
        </w:rPr>
        <w:lastRenderedPageBreak/>
        <w:t xml:space="preserve">דף-עזר ללימוד דפים מט:-נא. שחובר ע"י ר' יצחק </w:t>
      </w:r>
      <w:proofErr w:type="spellStart"/>
      <w:r w:rsidRPr="00E40CE2">
        <w:rPr>
          <w:rFonts w:cs="Arial"/>
          <w:rtl/>
        </w:rPr>
        <w:t>היזלבק</w:t>
      </w:r>
      <w:proofErr w:type="spellEnd"/>
      <w:r w:rsidRPr="00E40CE2">
        <w:rPr>
          <w:rFonts w:cs="Arial"/>
          <w:rtl/>
        </w:rPr>
        <w:t xml:space="preserve"> ז"ל</w:t>
      </w:r>
      <w:r w:rsidRPr="00E40CE2">
        <w:rPr>
          <w:rFonts w:cs="Arial"/>
          <w:noProof/>
          <w:rtl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rightMargin">
              <wp:posOffset>790575</wp:posOffset>
            </wp:positionH>
            <wp:positionV relativeFrom="paragraph">
              <wp:posOffset>104775</wp:posOffset>
            </wp:positionV>
            <wp:extent cx="6083935" cy="84670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0C16" w:rsidSect="00D73AC0"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99" w:rsidRDefault="00391599" w:rsidP="009A6D2D">
      <w:pPr>
        <w:spacing w:after="0" w:line="240" w:lineRule="auto"/>
      </w:pPr>
      <w:r>
        <w:separator/>
      </w:r>
    </w:p>
  </w:endnote>
  <w:endnote w:type="continuationSeparator" w:id="0">
    <w:p w:rsidR="00391599" w:rsidRDefault="00391599" w:rsidP="009A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0"/>
      <w:gridCol w:w="4422"/>
      <w:gridCol w:w="2066"/>
    </w:tblGrid>
    <w:tr w:rsidR="009A6D2D" w:rsidRPr="009A6D2D" w:rsidTr="004D1C16">
      <w:tc>
        <w:tcPr>
          <w:tcW w:w="2268" w:type="dxa"/>
        </w:tcPr>
        <w:p w:rsidR="009A6D2D" w:rsidRPr="009A6D2D" w:rsidRDefault="009A6D2D" w:rsidP="004D1C16">
          <w:pPr>
            <w:pStyle w:val="Footer"/>
            <w:jc w:val="right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t xml:space="preserve">Page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PAGE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2</w:t>
          </w:r>
          <w:r w:rsidRPr="009A6D2D">
            <w:rPr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of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NUMPAGES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2</w:t>
          </w:r>
          <w:r w:rsidRPr="009A6D2D">
            <w:rPr>
              <w:noProof/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pages</w:t>
          </w:r>
        </w:p>
      </w:tc>
      <w:tc>
        <w:tcPr>
          <w:tcW w:w="5041" w:type="dxa"/>
        </w:tcPr>
        <w:p w:rsidR="009A6D2D" w:rsidRPr="009A6D2D" w:rsidRDefault="009A6D2D" w:rsidP="004D1C16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sz w:val="18"/>
              <w:szCs w:val="18"/>
              <w:rtl/>
            </w:rPr>
            <w:t xml:space="preserve">אין </w:t>
          </w:r>
          <w:proofErr w:type="spellStart"/>
          <w:r w:rsidR="00B83C85">
            <w:rPr>
              <w:sz w:val="18"/>
              <w:szCs w:val="18"/>
              <w:rtl/>
            </w:rPr>
            <w:t>דנין</w:t>
          </w:r>
          <w:proofErr w:type="spellEnd"/>
          <w:r w:rsidR="00B83C85">
            <w:rPr>
              <w:sz w:val="18"/>
              <w:szCs w:val="18"/>
              <w:rtl/>
            </w:rPr>
            <w:t xml:space="preserve"> למד מלמד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2268" w:type="dxa"/>
        </w:tcPr>
        <w:p w:rsidR="009A6D2D" w:rsidRPr="009A6D2D" w:rsidRDefault="009A6D2D" w:rsidP="004D1C16">
          <w:pPr>
            <w:pStyle w:val="Foo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t xml:space="preserve">Version: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SAVEDATE  \@ "d/M/yy HH:mm"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5/6/18 08:42</w:t>
          </w:r>
          <w:r w:rsidRPr="009A6D2D">
            <w:rPr>
              <w:sz w:val="18"/>
              <w:szCs w:val="18"/>
            </w:rPr>
            <w:fldChar w:fldCharType="end"/>
          </w:r>
        </w:p>
      </w:tc>
    </w:tr>
  </w:tbl>
  <w:p w:rsidR="009A6D2D" w:rsidRDefault="009A6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4"/>
      <w:gridCol w:w="4389"/>
      <w:gridCol w:w="2059"/>
    </w:tblGrid>
    <w:tr w:rsidR="009A6D2D" w:rsidRPr="009A6D2D" w:rsidTr="00D73AC0">
      <w:tc>
        <w:tcPr>
          <w:tcW w:w="2074" w:type="dxa"/>
        </w:tcPr>
        <w:p w:rsidR="009A6D2D" w:rsidRPr="009A6D2D" w:rsidRDefault="009A6D2D" w:rsidP="009A6D2D">
          <w:pPr>
            <w:pStyle w:val="Footer"/>
            <w:jc w:val="right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t xml:space="preserve">Page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PAGE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1</w:t>
          </w:r>
          <w:r w:rsidRPr="009A6D2D">
            <w:rPr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of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NUMPAGES  \* Arabic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2</w:t>
          </w:r>
          <w:r w:rsidRPr="009A6D2D">
            <w:rPr>
              <w:noProof/>
              <w:sz w:val="18"/>
              <w:szCs w:val="18"/>
            </w:rPr>
            <w:fldChar w:fldCharType="end"/>
          </w:r>
          <w:r w:rsidRPr="009A6D2D">
            <w:rPr>
              <w:sz w:val="18"/>
              <w:szCs w:val="18"/>
            </w:rPr>
            <w:t xml:space="preserve"> pages</w:t>
          </w:r>
        </w:p>
      </w:tc>
      <w:tc>
        <w:tcPr>
          <w:tcW w:w="4389" w:type="dxa"/>
        </w:tcPr>
        <w:p w:rsidR="009A6D2D" w:rsidRPr="009A6D2D" w:rsidRDefault="009A6D2D" w:rsidP="004D1C16">
          <w:pPr>
            <w:pStyle w:val="Footer"/>
            <w:jc w:val="cen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TITLE 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sz w:val="18"/>
              <w:szCs w:val="18"/>
              <w:rtl/>
            </w:rPr>
            <w:t xml:space="preserve">אין </w:t>
          </w:r>
          <w:proofErr w:type="spellStart"/>
          <w:r w:rsidR="00B83C85">
            <w:rPr>
              <w:sz w:val="18"/>
              <w:szCs w:val="18"/>
              <w:rtl/>
            </w:rPr>
            <w:t>דנין</w:t>
          </w:r>
          <w:proofErr w:type="spellEnd"/>
          <w:r w:rsidR="00B83C85">
            <w:rPr>
              <w:sz w:val="18"/>
              <w:szCs w:val="18"/>
              <w:rtl/>
            </w:rPr>
            <w:t xml:space="preserve"> למד מלמד</w:t>
          </w:r>
          <w:r w:rsidRPr="009A6D2D">
            <w:rPr>
              <w:sz w:val="18"/>
              <w:szCs w:val="18"/>
            </w:rPr>
            <w:fldChar w:fldCharType="end"/>
          </w:r>
        </w:p>
      </w:tc>
      <w:tc>
        <w:tcPr>
          <w:tcW w:w="2059" w:type="dxa"/>
        </w:tcPr>
        <w:p w:rsidR="009A6D2D" w:rsidRPr="009A6D2D" w:rsidRDefault="009A6D2D" w:rsidP="009A6D2D">
          <w:pPr>
            <w:pStyle w:val="Footer"/>
            <w:rPr>
              <w:sz w:val="18"/>
              <w:szCs w:val="18"/>
            </w:rPr>
          </w:pPr>
          <w:r w:rsidRPr="009A6D2D">
            <w:rPr>
              <w:sz w:val="18"/>
              <w:szCs w:val="18"/>
            </w:rPr>
            <w:t xml:space="preserve">Version: </w:t>
          </w:r>
          <w:r w:rsidRPr="009A6D2D">
            <w:rPr>
              <w:sz w:val="18"/>
              <w:szCs w:val="18"/>
            </w:rPr>
            <w:fldChar w:fldCharType="begin"/>
          </w:r>
          <w:r w:rsidRPr="009A6D2D">
            <w:rPr>
              <w:sz w:val="18"/>
              <w:szCs w:val="18"/>
            </w:rPr>
            <w:instrText xml:space="preserve"> SAVEDATE  \@ "d/M/yy HH:mm"  \* MERGEFORMAT </w:instrText>
          </w:r>
          <w:r w:rsidRPr="009A6D2D">
            <w:rPr>
              <w:sz w:val="18"/>
              <w:szCs w:val="18"/>
            </w:rPr>
            <w:fldChar w:fldCharType="separate"/>
          </w:r>
          <w:r w:rsidR="00B83C85">
            <w:rPr>
              <w:noProof/>
              <w:sz w:val="18"/>
              <w:szCs w:val="18"/>
            </w:rPr>
            <w:t>5/6/18 08:42</w:t>
          </w:r>
          <w:r w:rsidRPr="009A6D2D">
            <w:rPr>
              <w:sz w:val="18"/>
              <w:szCs w:val="18"/>
            </w:rPr>
            <w:fldChar w:fldCharType="end"/>
          </w:r>
        </w:p>
      </w:tc>
    </w:tr>
  </w:tbl>
  <w:p w:rsidR="009A6D2D" w:rsidRDefault="009A6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99" w:rsidRDefault="00391599" w:rsidP="009A6D2D">
      <w:pPr>
        <w:spacing w:after="0" w:line="240" w:lineRule="auto"/>
      </w:pPr>
      <w:r>
        <w:separator/>
      </w:r>
    </w:p>
  </w:footnote>
  <w:footnote w:type="continuationSeparator" w:id="0">
    <w:p w:rsidR="00391599" w:rsidRDefault="00391599" w:rsidP="009A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2D" w:rsidRDefault="009A6D2D" w:rsidP="009A6D2D">
    <w:pPr>
      <w:pStyle w:val="Header"/>
      <w:rPr>
        <w:rtl/>
      </w:rPr>
    </w:pPr>
    <w:r>
      <w:rPr>
        <w:rFonts w:hint="cs"/>
        <w:rtl/>
      </w:rPr>
      <w:t>בס"ד</w:t>
    </w:r>
  </w:p>
  <w:p w:rsidR="009A6D2D" w:rsidRPr="009A6D2D" w:rsidRDefault="009A6D2D" w:rsidP="009A6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29"/>
    <w:multiLevelType w:val="multilevel"/>
    <w:tmpl w:val="D6BEF960"/>
    <w:lvl w:ilvl="0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" w:hanging="1440"/>
      </w:pPr>
      <w:rPr>
        <w:rFonts w:hint="default"/>
      </w:rPr>
    </w:lvl>
  </w:abstractNum>
  <w:abstractNum w:abstractNumId="1">
    <w:nsid w:val="151A35E4"/>
    <w:multiLevelType w:val="multilevel"/>
    <w:tmpl w:val="61628734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2498263B"/>
    <w:multiLevelType w:val="multilevel"/>
    <w:tmpl w:val="F8FC93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60F3851"/>
    <w:multiLevelType w:val="multilevel"/>
    <w:tmpl w:val="0CAA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FF4506D"/>
    <w:multiLevelType w:val="multilevel"/>
    <w:tmpl w:val="3828BB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C8A488F"/>
    <w:multiLevelType w:val="multilevel"/>
    <w:tmpl w:val="C506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6D4034E"/>
    <w:multiLevelType w:val="multilevel"/>
    <w:tmpl w:val="EBBC494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DB37EB4"/>
    <w:multiLevelType w:val="multilevel"/>
    <w:tmpl w:val="0EF8B1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16"/>
    <w:rsid w:val="000345DD"/>
    <w:rsid w:val="000366BC"/>
    <w:rsid w:val="00046F32"/>
    <w:rsid w:val="00061E38"/>
    <w:rsid w:val="00066D82"/>
    <w:rsid w:val="00067050"/>
    <w:rsid w:val="00072786"/>
    <w:rsid w:val="00086593"/>
    <w:rsid w:val="000922A9"/>
    <w:rsid w:val="000A601A"/>
    <w:rsid w:val="000B49B6"/>
    <w:rsid w:val="000C7F19"/>
    <w:rsid w:val="000D2070"/>
    <w:rsid w:val="000E430D"/>
    <w:rsid w:val="00100B85"/>
    <w:rsid w:val="00125F42"/>
    <w:rsid w:val="00194A21"/>
    <w:rsid w:val="001E79A1"/>
    <w:rsid w:val="00245B71"/>
    <w:rsid w:val="0026029F"/>
    <w:rsid w:val="002815C5"/>
    <w:rsid w:val="00283005"/>
    <w:rsid w:val="002920AA"/>
    <w:rsid w:val="00293D4B"/>
    <w:rsid w:val="00295F84"/>
    <w:rsid w:val="002B02F2"/>
    <w:rsid w:val="002C1A2A"/>
    <w:rsid w:val="002D02CB"/>
    <w:rsid w:val="002E3914"/>
    <w:rsid w:val="002F30E0"/>
    <w:rsid w:val="00322E87"/>
    <w:rsid w:val="00325C3A"/>
    <w:rsid w:val="003636A0"/>
    <w:rsid w:val="00364E44"/>
    <w:rsid w:val="003750BE"/>
    <w:rsid w:val="0037772E"/>
    <w:rsid w:val="0038072A"/>
    <w:rsid w:val="00391599"/>
    <w:rsid w:val="003B0C44"/>
    <w:rsid w:val="0048345C"/>
    <w:rsid w:val="00495432"/>
    <w:rsid w:val="004D2549"/>
    <w:rsid w:val="004E159B"/>
    <w:rsid w:val="004E71D9"/>
    <w:rsid w:val="004F6D26"/>
    <w:rsid w:val="00550E04"/>
    <w:rsid w:val="005F46F7"/>
    <w:rsid w:val="006050E3"/>
    <w:rsid w:val="00667C2C"/>
    <w:rsid w:val="006F0C16"/>
    <w:rsid w:val="006F5B7B"/>
    <w:rsid w:val="00722756"/>
    <w:rsid w:val="00730C13"/>
    <w:rsid w:val="007371D9"/>
    <w:rsid w:val="00741D98"/>
    <w:rsid w:val="007525E5"/>
    <w:rsid w:val="007879DA"/>
    <w:rsid w:val="00794A44"/>
    <w:rsid w:val="007D12FC"/>
    <w:rsid w:val="007E247C"/>
    <w:rsid w:val="007F2CA2"/>
    <w:rsid w:val="007F32C6"/>
    <w:rsid w:val="007F3D0A"/>
    <w:rsid w:val="008216A9"/>
    <w:rsid w:val="00827978"/>
    <w:rsid w:val="008457D6"/>
    <w:rsid w:val="00884254"/>
    <w:rsid w:val="008B239D"/>
    <w:rsid w:val="008E24C0"/>
    <w:rsid w:val="00911ED3"/>
    <w:rsid w:val="00921D9E"/>
    <w:rsid w:val="00924328"/>
    <w:rsid w:val="00960648"/>
    <w:rsid w:val="009A6D2D"/>
    <w:rsid w:val="009C1DC8"/>
    <w:rsid w:val="009D1DE2"/>
    <w:rsid w:val="009D48FD"/>
    <w:rsid w:val="009E5899"/>
    <w:rsid w:val="009F12FD"/>
    <w:rsid w:val="009F799D"/>
    <w:rsid w:val="00A2550B"/>
    <w:rsid w:val="00A3441A"/>
    <w:rsid w:val="00A34424"/>
    <w:rsid w:val="00AD25D3"/>
    <w:rsid w:val="00AE2BD9"/>
    <w:rsid w:val="00B81236"/>
    <w:rsid w:val="00B82A36"/>
    <w:rsid w:val="00B83C85"/>
    <w:rsid w:val="00C132F3"/>
    <w:rsid w:val="00C26B35"/>
    <w:rsid w:val="00C54569"/>
    <w:rsid w:val="00C97AA1"/>
    <w:rsid w:val="00CA66EE"/>
    <w:rsid w:val="00CB14A7"/>
    <w:rsid w:val="00CB3E4B"/>
    <w:rsid w:val="00CC1EA7"/>
    <w:rsid w:val="00CE6D7F"/>
    <w:rsid w:val="00D02B50"/>
    <w:rsid w:val="00D42630"/>
    <w:rsid w:val="00D55D72"/>
    <w:rsid w:val="00D73AC0"/>
    <w:rsid w:val="00D76240"/>
    <w:rsid w:val="00D9676C"/>
    <w:rsid w:val="00DA0427"/>
    <w:rsid w:val="00DE22F3"/>
    <w:rsid w:val="00E40CE2"/>
    <w:rsid w:val="00E5662C"/>
    <w:rsid w:val="00E93A6E"/>
    <w:rsid w:val="00EF5768"/>
    <w:rsid w:val="00F27522"/>
    <w:rsid w:val="00F36588"/>
    <w:rsid w:val="00F61710"/>
    <w:rsid w:val="00FB2D37"/>
    <w:rsid w:val="00FC3CB9"/>
    <w:rsid w:val="00FE3D2F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3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C7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F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2FD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F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6F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C7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6D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6D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D2D"/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D2D"/>
  </w:style>
  <w:style w:type="table" w:styleId="TableGrid">
    <w:name w:val="Table Grid"/>
    <w:basedOn w:val="TableNormal"/>
    <w:uiPriority w:val="59"/>
    <w:rsid w:val="009A6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kle\AppData\Roaming\Microsoft\Templates\jkle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jklein.dotx</Template>
  <TotalTime>96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אין דנין למד מלמד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אין דנין למד מלמד</dc:title>
  <dc:creator>Joshua Klein</dc:creator>
  <cp:lastModifiedBy>Joshua Klein</cp:lastModifiedBy>
  <cp:revision>20</cp:revision>
  <cp:lastPrinted>2018-06-05T05:42:00Z</cp:lastPrinted>
  <dcterms:created xsi:type="dcterms:W3CDTF">2018-06-01T13:11:00Z</dcterms:created>
  <dcterms:modified xsi:type="dcterms:W3CDTF">2018-06-05T05:44:00Z</dcterms:modified>
</cp:coreProperties>
</file>