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A4" w:rsidRPr="00354F0D" w:rsidRDefault="00692B43" w:rsidP="00D6509E">
      <w:pPr>
        <w:ind w:left="-307" w:firstLine="307"/>
        <w:rPr>
          <w:b/>
          <w:bCs/>
          <w:rtl/>
        </w:rPr>
      </w:pPr>
      <w:r>
        <w:rPr>
          <w:rFonts w:cs="David" w:hint="cs"/>
          <w:rtl/>
        </w:rPr>
        <w:t xml:space="preserve">   </w:t>
      </w:r>
      <w:r w:rsidR="004470EF">
        <w:rPr>
          <w:rFonts w:cs="David" w:hint="cs"/>
          <w:rtl/>
        </w:rPr>
        <w:t>בס"ד</w:t>
      </w:r>
    </w:p>
    <w:p w:rsidR="004470EF" w:rsidRPr="00D6509E" w:rsidRDefault="00B67780" w:rsidP="004470EF">
      <w:pPr>
        <w:rPr>
          <w:rFonts w:cs="David"/>
          <w:rtl/>
        </w:rPr>
      </w:pPr>
      <w:r w:rsidRPr="00B67780">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26.6pt;margin-top:6.45pt;width:260.7pt;height:46.8pt;z-index:251658240" fillcolor="black">
            <v:shadow color="#868686" opacity=".5" offset="6pt,-6pt"/>
            <v:textpath style="font-family:&quot;Guttman Stam&quot;;font-size:66pt" fitshape="t" trim="t" string="מה בדף"/>
          </v:shape>
        </w:pict>
      </w:r>
    </w:p>
    <w:p w:rsidR="004470EF" w:rsidRPr="00354F0D" w:rsidRDefault="00B67780" w:rsidP="00692B43">
      <w:pPr>
        <w:rPr>
          <w:rtl/>
        </w:rPr>
      </w:pPr>
      <w:r w:rsidRPr="00B67780">
        <w:rPr>
          <w:rFonts w:cs="David"/>
          <w:b/>
          <w:bCs/>
          <w:noProof/>
          <w:rt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142.3pt;margin-top:22.1pt;width:214.5pt;height:35.9pt;z-index:251660288" adj="7200" fillcolor="black">
            <v:shadow color="#868686"/>
            <v:textpath style="font-family:&quot;Guttman Calligraphic&quot;;font-size:20pt;v-text-kern:t" trim="t" fitpath="t" string="שינון הדף היומי בדרך קצרה"/>
          </v:shape>
        </w:pict>
      </w:r>
      <w:r>
        <w:rPr>
          <w:noProof/>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84.45pt;margin-top:1pt;width:329.3pt;height:57pt;rotation:11813968fd;flip:y;z-index:251659264" adj="2700,7200">
            <w10:wrap anchorx="page"/>
          </v:shape>
        </w:pict>
      </w:r>
      <w:r w:rsidR="00692B43">
        <w:rPr>
          <w:rFonts w:cs="David" w:hint="cs"/>
          <w:rtl/>
        </w:rPr>
        <w:t xml:space="preserve">   </w:t>
      </w:r>
      <w:r w:rsidR="001C2175" w:rsidRPr="00D6509E">
        <w:rPr>
          <w:rFonts w:cs="David" w:hint="cs"/>
          <w:rtl/>
        </w:rPr>
        <w:t>ברכות דף נא-נז</w:t>
      </w:r>
      <w:r w:rsidR="001C2175">
        <w:rPr>
          <w:rFonts w:hint="cs"/>
          <w:rtl/>
        </w:rPr>
        <w:tab/>
      </w:r>
      <w:r w:rsidR="001C2175">
        <w:rPr>
          <w:rFonts w:hint="cs"/>
          <w:rtl/>
        </w:rPr>
        <w:tab/>
      </w:r>
      <w:r w:rsidR="001C2175">
        <w:rPr>
          <w:rFonts w:hint="cs"/>
          <w:rtl/>
        </w:rPr>
        <w:tab/>
      </w:r>
      <w:r w:rsidR="001C2175">
        <w:rPr>
          <w:rFonts w:hint="cs"/>
          <w:rtl/>
        </w:rPr>
        <w:tab/>
      </w:r>
      <w:r w:rsidR="001C2175">
        <w:rPr>
          <w:rFonts w:hint="cs"/>
          <w:rtl/>
        </w:rPr>
        <w:tab/>
      </w:r>
      <w:r w:rsidR="001C2175">
        <w:rPr>
          <w:rFonts w:hint="cs"/>
          <w:rtl/>
        </w:rPr>
        <w:tab/>
      </w:r>
      <w:r w:rsidR="001C2175">
        <w:rPr>
          <w:rFonts w:hint="cs"/>
          <w:rtl/>
        </w:rPr>
        <w:tab/>
      </w:r>
      <w:r w:rsidR="001C2175">
        <w:rPr>
          <w:rFonts w:hint="cs"/>
          <w:rtl/>
        </w:rPr>
        <w:tab/>
      </w:r>
      <w:r w:rsidR="001C2175">
        <w:rPr>
          <w:rFonts w:hint="cs"/>
          <w:rtl/>
        </w:rPr>
        <w:tab/>
      </w:r>
      <w:r w:rsidR="001C2175">
        <w:rPr>
          <w:rFonts w:hint="cs"/>
          <w:rtl/>
        </w:rPr>
        <w:tab/>
      </w:r>
      <w:r w:rsidR="001C2175">
        <w:rPr>
          <w:rFonts w:hint="cs"/>
          <w:rtl/>
        </w:rPr>
        <w:tab/>
      </w:r>
      <w:r w:rsidR="00D6509E">
        <w:rPr>
          <w:rFonts w:hint="cs"/>
          <w:rtl/>
        </w:rPr>
        <w:t xml:space="preserve">           </w:t>
      </w:r>
      <w:r w:rsidR="001C2175" w:rsidRPr="00692B43">
        <w:rPr>
          <w:rFonts w:cs="David" w:hint="cs"/>
          <w:rtl/>
        </w:rPr>
        <w:t>פרשת וילך תשע"ג</w:t>
      </w:r>
    </w:p>
    <w:p w:rsidR="004470EF" w:rsidRPr="00354F0D" w:rsidRDefault="004470EF" w:rsidP="00D6509E">
      <w:pPr>
        <w:ind w:left="-307" w:firstLine="307"/>
        <w:rPr>
          <w:rFonts w:cs="David"/>
          <w:b/>
          <w:bCs/>
          <w:sz w:val="18"/>
          <w:szCs w:val="18"/>
          <w:rtl/>
        </w:rPr>
      </w:pPr>
    </w:p>
    <w:p w:rsidR="001C2175" w:rsidRDefault="001C2175" w:rsidP="00D6509E">
      <w:pPr>
        <w:ind w:left="-307" w:firstLine="307"/>
        <w:jc w:val="both"/>
        <w:rPr>
          <w:rFonts w:cs="David"/>
          <w:sz w:val="16"/>
          <w:szCs w:val="16"/>
          <w:rtl/>
        </w:rPr>
        <w:sectPr w:rsidR="001C2175" w:rsidSect="00692B43">
          <w:pgSz w:w="11906" w:h="16838"/>
          <w:pgMar w:top="720" w:right="424" w:bottom="720"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p>
    <w:p w:rsidR="00D6509E" w:rsidRDefault="00D6509E" w:rsidP="00D6509E">
      <w:pPr>
        <w:tabs>
          <w:tab w:val="left" w:pos="3036"/>
        </w:tabs>
        <w:spacing w:line="240" w:lineRule="auto"/>
        <w:ind w:right="-142"/>
        <w:jc w:val="both"/>
        <w:rPr>
          <w:rFonts w:cs="David"/>
          <w:b/>
          <w:bCs/>
          <w:sz w:val="15"/>
          <w:szCs w:val="15"/>
          <w:rtl/>
        </w:rPr>
      </w:pPr>
    </w:p>
    <w:p w:rsidR="009F7965" w:rsidRDefault="004D44A7" w:rsidP="00692B43">
      <w:pPr>
        <w:tabs>
          <w:tab w:val="left" w:pos="3036"/>
        </w:tabs>
        <w:spacing w:line="240" w:lineRule="auto"/>
        <w:ind w:right="-142"/>
        <w:jc w:val="both"/>
        <w:rPr>
          <w:rFonts w:cs="David"/>
          <w:sz w:val="15"/>
          <w:szCs w:val="15"/>
          <w:rtl/>
        </w:rPr>
      </w:pPr>
      <w:r w:rsidRPr="00D6509E">
        <w:rPr>
          <w:rFonts w:cs="David" w:hint="cs"/>
          <w:b/>
          <w:bCs/>
          <w:rtl/>
        </w:rPr>
        <w:t>דף נא</w:t>
      </w:r>
      <w:r w:rsidR="006018A3" w:rsidRPr="00D6509E">
        <w:rPr>
          <w:rFonts w:cs="David" w:hint="cs"/>
          <w:sz w:val="15"/>
          <w:szCs w:val="15"/>
          <w:rtl/>
        </w:rPr>
        <w:t xml:space="preserve"> </w:t>
      </w:r>
      <w:r w:rsidRPr="00D6509E">
        <w:rPr>
          <w:rFonts w:cs="David" w:hint="cs"/>
          <w:sz w:val="15"/>
          <w:szCs w:val="15"/>
          <w:rtl/>
        </w:rPr>
        <w:t>דבר</w:t>
      </w:r>
      <w:r w:rsidR="00D307AA" w:rsidRPr="00D6509E">
        <w:rPr>
          <w:rFonts w:cs="David" w:hint="cs"/>
          <w:sz w:val="15"/>
          <w:szCs w:val="15"/>
          <w:rtl/>
        </w:rPr>
        <w:t xml:space="preserve"> שאינו נמאס עדיף שיוציאנו כשמברך </w:t>
      </w:r>
      <w:r w:rsidRPr="00D6509E">
        <w:rPr>
          <w:rFonts w:cs="David" w:hint="cs"/>
          <w:sz w:val="15"/>
          <w:szCs w:val="15"/>
          <w:rtl/>
        </w:rPr>
        <w:t>משום שכתוב ימלא פי תהלתך</w:t>
      </w:r>
      <w:r w:rsidR="00D307AA" w:rsidRPr="00D6509E">
        <w:rPr>
          <w:rFonts w:cs="David" w:hint="cs"/>
          <w:sz w:val="15"/>
          <w:szCs w:val="15"/>
          <w:rtl/>
        </w:rPr>
        <w:t>.</w:t>
      </w:r>
      <w:r w:rsidRPr="00D6509E">
        <w:rPr>
          <w:rFonts w:cs="David" w:hint="cs"/>
          <w:sz w:val="15"/>
          <w:szCs w:val="15"/>
          <w:rtl/>
        </w:rPr>
        <w:t xml:space="preserve"> שאלו את רב </w:t>
      </w:r>
      <w:r w:rsidR="00D6509E">
        <w:rPr>
          <w:rFonts w:cs="David" w:hint="cs"/>
          <w:sz w:val="15"/>
          <w:szCs w:val="15"/>
          <w:rtl/>
        </w:rPr>
        <w:t>חסדא האוכל בלא ברכה האם יברך אח"</w:t>
      </w:r>
      <w:r w:rsidRPr="00D6509E">
        <w:rPr>
          <w:rFonts w:cs="David" w:hint="cs"/>
          <w:sz w:val="15"/>
          <w:szCs w:val="15"/>
          <w:rtl/>
        </w:rPr>
        <w:t>כ ואמר להם מי שאכל שום ויש ריח ממנו</w:t>
      </w:r>
      <w:r w:rsidR="00D6509E">
        <w:rPr>
          <w:rFonts w:cs="David" w:hint="cs"/>
          <w:sz w:val="15"/>
          <w:szCs w:val="15"/>
          <w:rtl/>
        </w:rPr>
        <w:t xml:space="preserve"> </w:t>
      </w:r>
      <w:r w:rsidRPr="00D6509E">
        <w:rPr>
          <w:rFonts w:cs="David" w:hint="cs"/>
          <w:sz w:val="15"/>
          <w:szCs w:val="15"/>
          <w:rtl/>
        </w:rPr>
        <w:t>יאכל שוב ויהיה  ברכה לבטלה</w:t>
      </w:r>
      <w:r w:rsidR="00D6509E">
        <w:rPr>
          <w:rFonts w:cs="David" w:hint="cs"/>
          <w:sz w:val="15"/>
          <w:szCs w:val="15"/>
          <w:rtl/>
        </w:rPr>
        <w:t>,</w:t>
      </w:r>
      <w:r w:rsidRPr="00D6509E">
        <w:rPr>
          <w:rFonts w:cs="David" w:hint="cs"/>
          <w:sz w:val="15"/>
          <w:szCs w:val="15"/>
          <w:rtl/>
        </w:rPr>
        <w:t xml:space="preserve"> ורבינא הביא ראיה מהטובל שמברך אחר הטבילה אך יש לחלק שהוא לא היה ראוי קודם טבילה לברך אך באכילה שהיה ראוי אך נדחה</w:t>
      </w:r>
      <w:r w:rsidR="00A24BD5">
        <w:rPr>
          <w:rFonts w:cs="David" w:hint="cs"/>
          <w:sz w:val="15"/>
          <w:szCs w:val="15"/>
          <w:rtl/>
        </w:rPr>
        <w:t>,</w:t>
      </w:r>
      <w:r w:rsidRPr="00D6509E">
        <w:rPr>
          <w:rFonts w:cs="David" w:hint="cs"/>
          <w:sz w:val="15"/>
          <w:szCs w:val="15"/>
          <w:rtl/>
        </w:rPr>
        <w:t xml:space="preserve"> וידחה לגמרי. אספרגוס</w:t>
      </w:r>
      <w:r w:rsidR="00A24BD5">
        <w:rPr>
          <w:rFonts w:cs="David" w:hint="cs"/>
          <w:sz w:val="15"/>
          <w:szCs w:val="15"/>
          <w:rtl/>
        </w:rPr>
        <w:t xml:space="preserve"> של יין יפה ללב, וטוב לעינים וק"</w:t>
      </w:r>
      <w:r w:rsidRPr="00D6509E">
        <w:rPr>
          <w:rFonts w:cs="David" w:hint="cs"/>
          <w:sz w:val="15"/>
          <w:szCs w:val="15"/>
          <w:rtl/>
        </w:rPr>
        <w:t>ו למעים והרגיל בו יפה לכל גופו אך המשתכר ממנו קשה לכל גופו ומה שכתוב ללב עין טחול</w:t>
      </w:r>
      <w:r w:rsidR="00A24BD5">
        <w:rPr>
          <w:rFonts w:cs="David" w:hint="cs"/>
          <w:sz w:val="15"/>
          <w:szCs w:val="15"/>
          <w:rtl/>
        </w:rPr>
        <w:t>,</w:t>
      </w:r>
      <w:r w:rsidRPr="00D6509E">
        <w:rPr>
          <w:rFonts w:cs="David" w:hint="cs"/>
          <w:sz w:val="15"/>
          <w:szCs w:val="15"/>
          <w:rtl/>
        </w:rPr>
        <w:t xml:space="preserve"> טוב</w:t>
      </w:r>
      <w:r w:rsidR="00A24BD5">
        <w:rPr>
          <w:rFonts w:cs="David" w:hint="cs"/>
          <w:sz w:val="15"/>
          <w:szCs w:val="15"/>
          <w:rtl/>
        </w:rPr>
        <w:t>,</w:t>
      </w:r>
      <w:r w:rsidRPr="00D6509E">
        <w:rPr>
          <w:rFonts w:cs="David" w:hint="cs"/>
          <w:sz w:val="15"/>
          <w:szCs w:val="15"/>
          <w:rtl/>
        </w:rPr>
        <w:t xml:space="preserve"> ולראש מעים ותחתוניות קשה, הוא</w:t>
      </w:r>
      <w:r w:rsidR="00A24BD5">
        <w:rPr>
          <w:rFonts w:cs="David" w:hint="cs"/>
          <w:sz w:val="15"/>
          <w:szCs w:val="15"/>
          <w:rtl/>
        </w:rPr>
        <w:t xml:space="preserve"> חדש אך מיושן </w:t>
      </w:r>
      <w:r w:rsidRPr="00D6509E">
        <w:rPr>
          <w:rFonts w:cs="David" w:hint="cs"/>
          <w:sz w:val="15"/>
          <w:szCs w:val="15"/>
          <w:rtl/>
        </w:rPr>
        <w:t>יפה למעים כמו שרואים בנודר מיין שקשה למעים אמרו לו שמיושן יפה למעים אסור רק בחדש שאינו טוב למעים. ו' דברים באספרגוס</w:t>
      </w:r>
      <w:r w:rsidR="00D307AA" w:rsidRPr="00D6509E">
        <w:rPr>
          <w:rFonts w:cs="David" w:hint="cs"/>
          <w:sz w:val="15"/>
          <w:szCs w:val="15"/>
          <w:rtl/>
        </w:rPr>
        <w:t xml:space="preserve"> שותים אותו חי, מלא מקבל בימין ושותה בשמאל</w:t>
      </w:r>
      <w:r w:rsidR="00A24BD5">
        <w:rPr>
          <w:rFonts w:cs="David" w:hint="cs"/>
          <w:sz w:val="15"/>
          <w:szCs w:val="15"/>
          <w:rtl/>
        </w:rPr>
        <w:t>,</w:t>
      </w:r>
      <w:r w:rsidR="00D307AA" w:rsidRPr="00D6509E">
        <w:rPr>
          <w:rFonts w:cs="David" w:hint="cs"/>
          <w:sz w:val="15"/>
          <w:szCs w:val="15"/>
          <w:rtl/>
        </w:rPr>
        <w:t xml:space="preserve"> ולא ידבר אחריו ולא מפסיק בו ומחזירו רק לנותן לו ויורק אחריו וסומכים לאכול אחריו רק ממינו ודוקא של שכר אך של יין סומך לו פת ולא ירוק אחרי</w:t>
      </w:r>
      <w:r w:rsidR="00A24BD5">
        <w:rPr>
          <w:rFonts w:cs="David" w:hint="cs"/>
          <w:sz w:val="15"/>
          <w:szCs w:val="15"/>
          <w:rtl/>
        </w:rPr>
        <w:t>ו, ויפה ללב עין טחול ולא</w:t>
      </w:r>
      <w:r w:rsidR="00D307AA" w:rsidRPr="00D6509E">
        <w:rPr>
          <w:rFonts w:cs="David" w:hint="cs"/>
          <w:sz w:val="15"/>
          <w:szCs w:val="15"/>
          <w:rtl/>
        </w:rPr>
        <w:t xml:space="preserve"> לראש מ</w:t>
      </w:r>
      <w:r w:rsidR="00A24BD5">
        <w:rPr>
          <w:rFonts w:cs="David" w:hint="cs"/>
          <w:sz w:val="15"/>
          <w:szCs w:val="15"/>
          <w:rtl/>
        </w:rPr>
        <w:t>עים ותחתוניות אך של שכר יפה לרמ"ת ולא ללע"</w:t>
      </w:r>
      <w:r w:rsidR="00D307AA" w:rsidRPr="00D6509E">
        <w:rPr>
          <w:rFonts w:cs="David" w:hint="cs"/>
          <w:sz w:val="15"/>
          <w:szCs w:val="15"/>
          <w:rtl/>
        </w:rPr>
        <w:t>ט ואם לא יורק אחריו ניזוק</w:t>
      </w:r>
      <w:r w:rsidR="00A24BD5">
        <w:rPr>
          <w:rFonts w:cs="David" w:hint="cs"/>
          <w:sz w:val="15"/>
          <w:szCs w:val="15"/>
          <w:rtl/>
        </w:rPr>
        <w:t xml:space="preserve"> </w:t>
      </w:r>
      <w:r w:rsidR="00D307AA" w:rsidRPr="00D6509E">
        <w:rPr>
          <w:rFonts w:cs="David" w:hint="cs"/>
          <w:sz w:val="15"/>
          <w:szCs w:val="15"/>
          <w:rtl/>
        </w:rPr>
        <w:t>ויורק אפילו בפני מלך שלא יסתכ</w:t>
      </w:r>
      <w:r w:rsidR="00A24BD5">
        <w:rPr>
          <w:rFonts w:cs="David" w:hint="cs"/>
          <w:sz w:val="15"/>
          <w:szCs w:val="15"/>
          <w:rtl/>
        </w:rPr>
        <w:t>ן,</w:t>
      </w:r>
      <w:r w:rsidR="00D307AA" w:rsidRPr="00D6509E">
        <w:rPr>
          <w:rFonts w:cs="David" w:hint="cs"/>
          <w:sz w:val="15"/>
          <w:szCs w:val="15"/>
          <w:rtl/>
        </w:rPr>
        <w:t xml:space="preserve"> </w:t>
      </w:r>
      <w:r w:rsidRPr="00D6509E">
        <w:rPr>
          <w:rFonts w:cs="David" w:hint="cs"/>
          <w:sz w:val="15"/>
          <w:szCs w:val="15"/>
          <w:rtl/>
        </w:rPr>
        <w:t xml:space="preserve"> </w:t>
      </w:r>
      <w:r w:rsidR="00D307AA" w:rsidRPr="00D6509E">
        <w:rPr>
          <w:rFonts w:cs="David" w:hint="cs"/>
          <w:sz w:val="15"/>
          <w:szCs w:val="15"/>
          <w:rtl/>
        </w:rPr>
        <w:t xml:space="preserve">סוריאל שר הפנים אמר לר' ישמעאל שלא </w:t>
      </w:r>
      <w:r w:rsidR="00A24BD5">
        <w:rPr>
          <w:rFonts w:cs="David" w:hint="cs"/>
          <w:sz w:val="15"/>
          <w:szCs w:val="15"/>
          <w:rtl/>
        </w:rPr>
        <w:t>ת</w:t>
      </w:r>
      <w:r w:rsidR="00D307AA" w:rsidRPr="00D6509E">
        <w:rPr>
          <w:rFonts w:cs="David" w:hint="cs"/>
          <w:sz w:val="15"/>
          <w:szCs w:val="15"/>
          <w:rtl/>
        </w:rPr>
        <w:t>יטול חלוק מהשמש ללבשו ולא תיטול ידים ממי שעדיין לא נטל ותחזיר כוס אספרגוס רק לנותן לך מפני שדים או מלאכי חבלה שממתינים להזיק ל</w:t>
      </w:r>
      <w:r w:rsidR="00A24BD5">
        <w:rPr>
          <w:rFonts w:cs="David" w:hint="cs"/>
          <w:sz w:val="15"/>
          <w:szCs w:val="15"/>
          <w:rtl/>
        </w:rPr>
        <w:t>נכשל בכך ומלאך המוות הוסיף לריב"</w:t>
      </w:r>
      <w:r w:rsidR="00D307AA" w:rsidRPr="00D6509E">
        <w:rPr>
          <w:rFonts w:cs="David" w:hint="cs"/>
          <w:sz w:val="15"/>
          <w:szCs w:val="15"/>
          <w:rtl/>
        </w:rPr>
        <w:t>ל שלא יעמוד לפני נשים שחוזרות מהלווית מת שהוא מרקד לפניהם עם חרב ויש לו רשות לחבל</w:t>
      </w:r>
      <w:r w:rsidR="00876263" w:rsidRPr="00D6509E">
        <w:rPr>
          <w:rFonts w:cs="David" w:hint="cs"/>
          <w:sz w:val="15"/>
          <w:szCs w:val="15"/>
          <w:rtl/>
        </w:rPr>
        <w:t xml:space="preserve"> ואם זה קרה יקפוץ ד' אמות ממקומו ואם יש נהר יעבור אותו או ילך לדרך אחרת ואם יש גדר יעמוד אחריה ואם לא יחזיר פניו ויאמר</w:t>
      </w:r>
      <w:r w:rsidR="00A24BD5">
        <w:rPr>
          <w:rFonts w:cs="David" w:hint="cs"/>
          <w:sz w:val="15"/>
          <w:szCs w:val="15"/>
          <w:rtl/>
        </w:rPr>
        <w:t>,</w:t>
      </w:r>
      <w:r w:rsidR="00876263" w:rsidRPr="00D6509E">
        <w:rPr>
          <w:rFonts w:cs="David" w:hint="cs"/>
          <w:sz w:val="15"/>
          <w:szCs w:val="15"/>
          <w:rtl/>
        </w:rPr>
        <w:t xml:space="preserve"> ויאמר ה' אל השטן עד שיעברו ממנו. כוס של ברכ</w:t>
      </w:r>
      <w:r w:rsidR="00A24BD5">
        <w:rPr>
          <w:rFonts w:cs="David" w:hint="cs"/>
          <w:sz w:val="15"/>
          <w:szCs w:val="15"/>
          <w:rtl/>
        </w:rPr>
        <w:t>ה</w:t>
      </w:r>
      <w:r w:rsidR="00876263" w:rsidRPr="00D6509E">
        <w:rPr>
          <w:rFonts w:cs="David" w:hint="cs"/>
          <w:sz w:val="15"/>
          <w:szCs w:val="15"/>
          <w:rtl/>
        </w:rPr>
        <w:t xml:space="preserve"> טעון י' דברים הדחה , שטיפה חי מלא עיטור עיטוף נוטל בב' ידים ונותנו לימין ומגביה טפח ונותן</w:t>
      </w:r>
      <w:r w:rsidR="00A24BD5">
        <w:rPr>
          <w:rFonts w:cs="David" w:hint="cs"/>
          <w:sz w:val="15"/>
          <w:szCs w:val="15"/>
          <w:rtl/>
        </w:rPr>
        <w:t xml:space="preserve"> בו עיניו</w:t>
      </w:r>
      <w:r w:rsidR="00876263" w:rsidRPr="00D6509E">
        <w:rPr>
          <w:rFonts w:cs="David" w:hint="cs"/>
          <w:sz w:val="15"/>
          <w:szCs w:val="15"/>
          <w:rtl/>
        </w:rPr>
        <w:t xml:space="preserve"> ויש מוסיפים שמשגרו לאנשי ביתו. ור' י</w:t>
      </w:r>
      <w:r w:rsidR="00A24BD5">
        <w:rPr>
          <w:rFonts w:cs="David" w:hint="cs"/>
          <w:sz w:val="15"/>
          <w:szCs w:val="15"/>
          <w:rtl/>
        </w:rPr>
        <w:t>ו</w:t>
      </w:r>
      <w:r w:rsidR="00876263" w:rsidRPr="00D6509E">
        <w:rPr>
          <w:rFonts w:cs="David" w:hint="cs"/>
          <w:sz w:val="15"/>
          <w:szCs w:val="15"/>
          <w:rtl/>
        </w:rPr>
        <w:t>חנן אמר</w:t>
      </w:r>
      <w:r w:rsidR="00A24BD5">
        <w:rPr>
          <w:rFonts w:cs="David" w:hint="cs"/>
          <w:sz w:val="15"/>
          <w:szCs w:val="15"/>
          <w:rtl/>
        </w:rPr>
        <w:t xml:space="preserve"> </w:t>
      </w:r>
      <w:r w:rsidR="00876263" w:rsidRPr="00D6509E">
        <w:rPr>
          <w:rFonts w:cs="David" w:hint="cs"/>
          <w:sz w:val="15"/>
          <w:szCs w:val="15"/>
          <w:rtl/>
        </w:rPr>
        <w:t>רק ד' דברים הדחה שטיפה חי ומלא הדחה בפנים ושטיפה בחוץ והמברך על כוס מלא נותנים לו נחלה בלי מצרים שכתוב</w:t>
      </w:r>
      <w:r w:rsidR="00A24BD5">
        <w:rPr>
          <w:rFonts w:cs="David" w:hint="cs"/>
          <w:sz w:val="15"/>
          <w:szCs w:val="15"/>
          <w:rtl/>
        </w:rPr>
        <w:t xml:space="preserve"> ומלא ברכת ה' ים ודרום ירשה. ור"י בר חנינא אומר נוחל עוה"</w:t>
      </w:r>
      <w:r w:rsidR="00876263" w:rsidRPr="00D6509E">
        <w:rPr>
          <w:rFonts w:cs="David" w:hint="cs"/>
          <w:sz w:val="15"/>
          <w:szCs w:val="15"/>
          <w:rtl/>
        </w:rPr>
        <w:t>ז ועוה"ב</w:t>
      </w:r>
      <w:r w:rsidR="00A24BD5">
        <w:rPr>
          <w:rFonts w:cs="David" w:hint="cs"/>
          <w:sz w:val="15"/>
          <w:szCs w:val="15"/>
          <w:rtl/>
        </w:rPr>
        <w:t>,</w:t>
      </w:r>
      <w:r w:rsidR="00876263" w:rsidRPr="00D6509E">
        <w:rPr>
          <w:rFonts w:cs="David" w:hint="cs"/>
          <w:sz w:val="15"/>
          <w:szCs w:val="15"/>
          <w:rtl/>
        </w:rPr>
        <w:t xml:space="preserve"> ר' יהודה היה מעטר בתלמידים ורב חסדא עטרו בכוסות ודוקא בחי ומוסיף עליו בברכת הארץ</w:t>
      </w:r>
      <w:r w:rsidR="00A24BD5">
        <w:rPr>
          <w:rFonts w:cs="David" w:hint="cs"/>
          <w:sz w:val="15"/>
          <w:szCs w:val="15"/>
          <w:rtl/>
        </w:rPr>
        <w:t>,</w:t>
      </w:r>
      <w:r w:rsidR="00876263" w:rsidRPr="00D6509E">
        <w:rPr>
          <w:rFonts w:cs="David" w:hint="cs"/>
          <w:sz w:val="15"/>
          <w:szCs w:val="15"/>
          <w:rtl/>
        </w:rPr>
        <w:t xml:space="preserve"> ר' פפא בירך בעיטוף ובישיבה, ור' אסי פרס סודר על ראשו</w:t>
      </w:r>
      <w:r w:rsidR="00A24BD5">
        <w:rPr>
          <w:rFonts w:cs="David" w:hint="cs"/>
          <w:sz w:val="15"/>
          <w:szCs w:val="15"/>
          <w:rtl/>
        </w:rPr>
        <w:t>,</w:t>
      </w:r>
      <w:r w:rsidR="00876263" w:rsidRPr="00D6509E">
        <w:rPr>
          <w:rFonts w:cs="David" w:hint="cs"/>
          <w:sz w:val="15"/>
          <w:szCs w:val="15"/>
          <w:rtl/>
        </w:rPr>
        <w:t xml:space="preserve"> נוטל בב' ידיו שכתוב שאו ידיכם וברכו</w:t>
      </w:r>
      <w:r w:rsidR="00A24BD5">
        <w:rPr>
          <w:rFonts w:cs="David" w:hint="cs"/>
          <w:sz w:val="15"/>
          <w:szCs w:val="15"/>
          <w:rtl/>
        </w:rPr>
        <w:t>,</w:t>
      </w:r>
      <w:r w:rsidR="00876263" w:rsidRPr="00D6509E">
        <w:rPr>
          <w:rFonts w:cs="David" w:hint="cs"/>
          <w:sz w:val="15"/>
          <w:szCs w:val="15"/>
          <w:rtl/>
        </w:rPr>
        <w:t xml:space="preserve"> והסתפקו אם שמאל תסיע לימין ור' אשי החמיר ששמאל לא תסיע, ומגביה טפח שכתוב כוס ישועות אשא</w:t>
      </w:r>
      <w:r w:rsidR="00A24BD5">
        <w:rPr>
          <w:rFonts w:cs="David" w:hint="cs"/>
          <w:sz w:val="15"/>
          <w:szCs w:val="15"/>
          <w:rtl/>
        </w:rPr>
        <w:t>,</w:t>
      </w:r>
      <w:r w:rsidR="00876263" w:rsidRPr="00D6509E">
        <w:rPr>
          <w:rFonts w:cs="David" w:hint="cs"/>
          <w:sz w:val="15"/>
          <w:szCs w:val="15"/>
          <w:rtl/>
        </w:rPr>
        <w:t xml:space="preserve"> ונותן בו עיניו שלא יהיה הסח הדעת</w:t>
      </w:r>
      <w:r w:rsidR="00A24BD5">
        <w:rPr>
          <w:rFonts w:cs="David" w:hint="cs"/>
          <w:sz w:val="15"/>
          <w:szCs w:val="15"/>
          <w:rtl/>
        </w:rPr>
        <w:t>,</w:t>
      </w:r>
      <w:r w:rsidR="00876263" w:rsidRPr="00D6509E">
        <w:rPr>
          <w:rFonts w:cs="David" w:hint="cs"/>
          <w:sz w:val="15"/>
          <w:szCs w:val="15"/>
          <w:rtl/>
        </w:rPr>
        <w:t xml:space="preserve"> ומשגר לאשתו שתתברך </w:t>
      </w:r>
      <w:r w:rsidR="00A24BD5">
        <w:rPr>
          <w:rFonts w:cs="David" w:hint="cs"/>
          <w:sz w:val="15"/>
          <w:szCs w:val="15"/>
          <w:rtl/>
        </w:rPr>
        <w:t>וכשעולא בירך בבית ר' נחמן אמר ר"</w:t>
      </w:r>
      <w:r w:rsidR="00876263" w:rsidRPr="00D6509E">
        <w:rPr>
          <w:rFonts w:cs="David" w:hint="cs"/>
          <w:sz w:val="15"/>
          <w:szCs w:val="15"/>
          <w:rtl/>
        </w:rPr>
        <w:t xml:space="preserve">נ שישגרו לאשתו ואמר עולא שר' יוחנן אמר שפרי בטנה של אשה מתברך רק מבעלה שכתוב וברך פרי בטנך </w:t>
      </w:r>
      <w:r w:rsidR="00D86B8C" w:rsidRPr="00D6509E">
        <w:rPr>
          <w:rFonts w:cs="David" w:hint="cs"/>
          <w:sz w:val="15"/>
          <w:szCs w:val="15"/>
          <w:rtl/>
        </w:rPr>
        <w:t>ושמעה אשתו וכעסה ושברה</w:t>
      </w:r>
      <w:r w:rsidR="00A24BD5">
        <w:rPr>
          <w:rFonts w:cs="David" w:hint="cs"/>
          <w:sz w:val="15"/>
          <w:szCs w:val="15"/>
          <w:rtl/>
        </w:rPr>
        <w:t xml:space="preserve"> בבית היין ד' מאות חביות ואמר ר"</w:t>
      </w:r>
      <w:r w:rsidR="00D86B8C" w:rsidRPr="00D6509E">
        <w:rPr>
          <w:rFonts w:cs="David" w:hint="cs"/>
          <w:sz w:val="15"/>
          <w:szCs w:val="15"/>
          <w:rtl/>
        </w:rPr>
        <w:t>נ שישלחו לה ואמר עולא שכל</w:t>
      </w:r>
      <w:r w:rsidR="00A24BD5">
        <w:rPr>
          <w:rFonts w:cs="David" w:hint="cs"/>
          <w:sz w:val="15"/>
          <w:szCs w:val="15"/>
          <w:rtl/>
        </w:rPr>
        <w:t xml:space="preserve"> </w:t>
      </w:r>
      <w:r w:rsidR="00D86B8C" w:rsidRPr="00D6509E">
        <w:rPr>
          <w:rFonts w:cs="David" w:hint="cs"/>
          <w:sz w:val="15"/>
          <w:szCs w:val="15"/>
          <w:rtl/>
        </w:rPr>
        <w:t>החבית היא ככוס של ברכה  ואמרה מהרוכלים רבים דיבורים ומבלויי בגדים יש כינים. אין לדבר משאחז כוס של ברכה ואין לברך על כוס שני של זוגות שהוא מזי</w:t>
      </w:r>
      <w:r w:rsidR="00D1093A" w:rsidRPr="00D6509E">
        <w:rPr>
          <w:rFonts w:cs="David" w:hint="cs"/>
          <w:sz w:val="15"/>
          <w:szCs w:val="15"/>
          <w:rtl/>
        </w:rPr>
        <w:t>ק כמו שכתוב הכון לקראת אלוקיך ו</w:t>
      </w:r>
      <w:r w:rsidR="00D86B8C" w:rsidRPr="00D6509E">
        <w:rPr>
          <w:rFonts w:cs="David" w:hint="cs"/>
          <w:sz w:val="15"/>
          <w:szCs w:val="15"/>
          <w:rtl/>
        </w:rPr>
        <w:t>כוס של זוגות אינו מתוקן</w:t>
      </w:r>
      <w:r w:rsidR="00A24BD5">
        <w:rPr>
          <w:rFonts w:cs="David" w:hint="cs"/>
          <w:sz w:val="15"/>
          <w:szCs w:val="15"/>
          <w:rtl/>
        </w:rPr>
        <w:t>,</w:t>
      </w:r>
      <w:r w:rsidR="00D307AA" w:rsidRPr="00D6509E">
        <w:rPr>
          <w:rFonts w:cs="David" w:hint="cs"/>
          <w:sz w:val="15"/>
          <w:szCs w:val="15"/>
          <w:rtl/>
        </w:rPr>
        <w:t xml:space="preserve"> </w:t>
      </w:r>
      <w:r w:rsidR="00D1093A" w:rsidRPr="00D6509E">
        <w:rPr>
          <w:rFonts w:cs="David" w:hint="cs"/>
          <w:sz w:val="15"/>
          <w:szCs w:val="15"/>
          <w:rtl/>
        </w:rPr>
        <w:t>האוכל בהליכתו עומד כשמברך האוכל בעמידה ישב כשמברך והאוכל בהסיבה ישב כשמברך ולהלכה בכולם ישב ויברך</w:t>
      </w:r>
      <w:r w:rsidR="00A24BD5">
        <w:rPr>
          <w:rFonts w:cs="David" w:hint="cs"/>
          <w:sz w:val="15"/>
          <w:szCs w:val="15"/>
          <w:rtl/>
        </w:rPr>
        <w:t xml:space="preserve">.    </w:t>
      </w:r>
      <w:r w:rsidR="00A24BD5">
        <w:rPr>
          <w:rFonts w:cs="David" w:hint="cs"/>
          <w:b/>
          <w:bCs/>
          <w:sz w:val="15"/>
          <w:szCs w:val="15"/>
          <w:rtl/>
        </w:rPr>
        <w:t xml:space="preserve">. .                                    </w:t>
      </w:r>
      <w:r w:rsidR="00692B43">
        <w:rPr>
          <w:rFonts w:cs="David" w:hint="cs"/>
          <w:b/>
          <w:bCs/>
          <w:sz w:val="15"/>
          <w:szCs w:val="15"/>
          <w:rtl/>
        </w:rPr>
        <w:t xml:space="preserve">                                   </w:t>
      </w:r>
      <w:r w:rsidR="00692B43">
        <w:rPr>
          <w:rFonts w:cs="David" w:hint="cs"/>
          <w:b/>
          <w:bCs/>
          <w:sz w:val="15"/>
          <w:szCs w:val="15"/>
          <w:rtl/>
        </w:rPr>
        <w:tab/>
      </w:r>
      <w:r w:rsidR="00692B43">
        <w:rPr>
          <w:rFonts w:cs="David" w:hint="cs"/>
          <w:b/>
          <w:bCs/>
          <w:sz w:val="15"/>
          <w:szCs w:val="15"/>
          <w:rtl/>
        </w:rPr>
        <w:tab/>
        <w:t xml:space="preserve">                             .</w:t>
      </w:r>
      <w:r w:rsidR="00A50658">
        <w:rPr>
          <w:rFonts w:cs="David" w:hint="cs"/>
          <w:b/>
          <w:bCs/>
          <w:sz w:val="15"/>
          <w:szCs w:val="15"/>
          <w:rtl/>
        </w:rPr>
        <w:t xml:space="preserve">                                        </w:t>
      </w:r>
      <w:r w:rsidR="00D6509E" w:rsidRPr="00D6509E">
        <w:rPr>
          <w:rFonts w:cs="David" w:hint="cs"/>
          <w:b/>
          <w:bCs/>
          <w:sz w:val="15"/>
          <w:szCs w:val="15"/>
          <w:rtl/>
        </w:rPr>
        <w:t>פרק אלו דברי</w:t>
      </w:r>
      <w:r w:rsidR="00A24BD5">
        <w:rPr>
          <w:rFonts w:cs="David" w:hint="cs"/>
          <w:b/>
          <w:bCs/>
          <w:sz w:val="15"/>
          <w:szCs w:val="15"/>
          <w:rtl/>
        </w:rPr>
        <w:t>ם</w:t>
      </w:r>
      <w:r w:rsidR="00692B43">
        <w:rPr>
          <w:rFonts w:cs="David" w:hint="cs"/>
          <w:b/>
          <w:bCs/>
          <w:sz w:val="15"/>
          <w:szCs w:val="15"/>
          <w:rtl/>
        </w:rPr>
        <w:t>.</w:t>
      </w:r>
      <w:r w:rsidR="001C2175" w:rsidRPr="00D6509E">
        <w:rPr>
          <w:rFonts w:cs="David" w:hint="cs"/>
          <w:sz w:val="15"/>
          <w:szCs w:val="15"/>
          <w:rtl/>
        </w:rPr>
        <w:t xml:space="preserve">            </w:t>
      </w:r>
      <w:r w:rsidR="00A50658">
        <w:rPr>
          <w:rFonts w:cs="David" w:hint="cs"/>
          <w:sz w:val="15"/>
          <w:szCs w:val="15"/>
          <w:rtl/>
        </w:rPr>
        <w:t>.</w:t>
      </w:r>
      <w:r w:rsidR="001C2175" w:rsidRPr="00D6509E">
        <w:rPr>
          <w:rFonts w:cs="David" w:hint="cs"/>
          <w:sz w:val="15"/>
          <w:szCs w:val="15"/>
          <w:rtl/>
        </w:rPr>
        <w:t xml:space="preserve">    </w:t>
      </w:r>
      <w:r w:rsidR="00AF7A0E" w:rsidRPr="00D6509E">
        <w:rPr>
          <w:rFonts w:cs="David" w:hint="cs"/>
          <w:sz w:val="15"/>
          <w:szCs w:val="15"/>
          <w:rtl/>
        </w:rPr>
        <w:t xml:space="preserve">             </w:t>
      </w:r>
      <w:r w:rsidR="001C2175" w:rsidRPr="00D6509E">
        <w:rPr>
          <w:rFonts w:cs="David" w:hint="cs"/>
          <w:sz w:val="15"/>
          <w:szCs w:val="15"/>
          <w:rtl/>
        </w:rPr>
        <w:t xml:space="preserve"> </w:t>
      </w:r>
      <w:r w:rsidR="00AF7A0E" w:rsidRPr="00D6509E">
        <w:rPr>
          <w:rFonts w:cs="David" w:hint="cs"/>
          <w:b/>
          <w:bCs/>
          <w:sz w:val="15"/>
          <w:szCs w:val="15"/>
          <w:rtl/>
        </w:rPr>
        <w:t xml:space="preserve">                                 </w:t>
      </w:r>
      <w:r w:rsidR="00A50658">
        <w:rPr>
          <w:rFonts w:cs="David" w:hint="cs"/>
          <w:b/>
          <w:bCs/>
          <w:sz w:val="15"/>
          <w:szCs w:val="15"/>
          <w:rtl/>
        </w:rPr>
        <w:t xml:space="preserve">           </w:t>
      </w:r>
      <w:r w:rsidR="00A24BD5">
        <w:rPr>
          <w:rFonts w:cs="David" w:hint="cs"/>
          <w:sz w:val="15"/>
          <w:szCs w:val="15"/>
          <w:rtl/>
        </w:rPr>
        <w:t>בקידוש היום לב"</w:t>
      </w:r>
      <w:r w:rsidR="00D1093A" w:rsidRPr="00D6509E">
        <w:rPr>
          <w:rFonts w:cs="David" w:hint="cs"/>
          <w:sz w:val="15"/>
          <w:szCs w:val="15"/>
          <w:rtl/>
        </w:rPr>
        <w:t>ש קודם</w:t>
      </w:r>
      <w:r w:rsidR="00A24BD5">
        <w:rPr>
          <w:rFonts w:cs="David" w:hint="cs"/>
          <w:sz w:val="15"/>
          <w:szCs w:val="15"/>
          <w:rtl/>
        </w:rPr>
        <w:t xml:space="preserve"> מברך על יום ואח"כ ברכת יין ולב"</w:t>
      </w:r>
      <w:r w:rsidR="00D1093A" w:rsidRPr="00D6509E">
        <w:rPr>
          <w:rFonts w:cs="David" w:hint="cs"/>
          <w:sz w:val="15"/>
          <w:szCs w:val="15"/>
          <w:rtl/>
        </w:rPr>
        <w:t xml:space="preserve">ה ברכת יין קודמת לברכת קידוש לב"ש קודם </w:t>
      </w:r>
      <w:r w:rsidR="00A24BD5">
        <w:rPr>
          <w:rFonts w:cs="David" w:hint="cs"/>
          <w:sz w:val="15"/>
          <w:szCs w:val="15"/>
          <w:rtl/>
        </w:rPr>
        <w:t>נטילת ידים ואח"כ מןזג כוס ולב"</w:t>
      </w:r>
      <w:r w:rsidR="00D1093A" w:rsidRPr="00D6509E">
        <w:rPr>
          <w:rFonts w:cs="David" w:hint="cs"/>
          <w:sz w:val="15"/>
          <w:szCs w:val="15"/>
          <w:rtl/>
        </w:rPr>
        <w:t>ה קודם מוזג כוס לב"ש מניח מפה על השולחן אחר קינוח ולב"ה על הכסת לב"ש כיבוד הבית קודם למים אחרונים ולב"ה נטילת ידים קודמת לב"</w:t>
      </w:r>
      <w:r w:rsidR="00A24BD5">
        <w:rPr>
          <w:rFonts w:cs="David" w:hint="cs"/>
          <w:sz w:val="15"/>
          <w:szCs w:val="15"/>
          <w:rtl/>
        </w:rPr>
        <w:t>ש במוצ"ש קודם נר אח"כ מזון בשמים והבדלה ולב"</w:t>
      </w:r>
      <w:r w:rsidR="00D1093A" w:rsidRPr="00D6509E">
        <w:rPr>
          <w:rFonts w:cs="David" w:hint="cs"/>
          <w:sz w:val="15"/>
          <w:szCs w:val="15"/>
          <w:rtl/>
        </w:rPr>
        <w:t>ה מזון</w:t>
      </w:r>
      <w:r w:rsidR="00A24BD5">
        <w:rPr>
          <w:rFonts w:cs="David" w:hint="cs"/>
          <w:sz w:val="15"/>
          <w:szCs w:val="15"/>
          <w:rtl/>
        </w:rPr>
        <w:t xml:space="preserve"> אחר בשמים לב"ש מברך שברא מאור האש ולב"</w:t>
      </w:r>
      <w:r w:rsidR="00D1093A" w:rsidRPr="00D6509E">
        <w:rPr>
          <w:rFonts w:cs="David" w:hint="cs"/>
          <w:sz w:val="15"/>
          <w:szCs w:val="15"/>
          <w:rtl/>
        </w:rPr>
        <w:t>ה בורא מאורי האש</w:t>
      </w:r>
      <w:r w:rsidR="006F5738" w:rsidRPr="00D6509E">
        <w:rPr>
          <w:rFonts w:cs="David" w:hint="cs"/>
          <w:sz w:val="15"/>
          <w:szCs w:val="15"/>
          <w:rtl/>
        </w:rPr>
        <w:t>,אין מברכים על נר ובשמים של גוי ולא של מתים ולא של עבודה זרה, ומברכים על הנר רק משנהנים מאורו, לב"ש השוכח לברך יחזור למקומו ולב"ה יברך במקום שנזכר ויכול לברך עד הזמן שמתעכל</w:t>
      </w:r>
      <w:r w:rsidR="00A24BD5">
        <w:rPr>
          <w:rFonts w:cs="David" w:hint="cs"/>
          <w:sz w:val="15"/>
          <w:szCs w:val="15"/>
          <w:rtl/>
        </w:rPr>
        <w:t xml:space="preserve"> המזון במיעיו, יש לו כוס אחד לב"ש מברך על היין ואח"</w:t>
      </w:r>
      <w:r w:rsidR="006F5738" w:rsidRPr="00D6509E">
        <w:rPr>
          <w:rFonts w:cs="David" w:hint="cs"/>
          <w:sz w:val="15"/>
          <w:szCs w:val="15"/>
          <w:rtl/>
        </w:rPr>
        <w:t>כ על המזון, ולב"ה</w:t>
      </w:r>
      <w:r w:rsidR="00A24BD5">
        <w:rPr>
          <w:rFonts w:cs="David" w:hint="cs"/>
          <w:sz w:val="15"/>
          <w:szCs w:val="15"/>
          <w:rtl/>
        </w:rPr>
        <w:t xml:space="preserve"> </w:t>
      </w:r>
      <w:r w:rsidR="006F5738" w:rsidRPr="00D6509E">
        <w:rPr>
          <w:rFonts w:cs="David" w:hint="cs"/>
          <w:sz w:val="15"/>
          <w:szCs w:val="15"/>
          <w:rtl/>
        </w:rPr>
        <w:t>קודם מברך על המזון</w:t>
      </w:r>
      <w:r w:rsidR="00A24BD5">
        <w:rPr>
          <w:rFonts w:cs="David" w:hint="cs"/>
          <w:sz w:val="15"/>
          <w:szCs w:val="15"/>
          <w:rtl/>
        </w:rPr>
        <w:t>.</w:t>
      </w:r>
      <w:r w:rsidR="006F5738" w:rsidRPr="00D6509E">
        <w:rPr>
          <w:rFonts w:cs="David" w:hint="cs"/>
          <w:sz w:val="15"/>
          <w:szCs w:val="15"/>
          <w:rtl/>
        </w:rPr>
        <w:t xml:space="preserve"> עונים אמן אחר ישראל גם אם לא שמע כל הברכה ואחר כותי רק אם שמע כל הברכה. </w:t>
      </w:r>
      <w:r w:rsidR="006F5738" w:rsidRPr="00A24BD5">
        <w:rPr>
          <w:rFonts w:cs="David" w:hint="cs"/>
          <w:b/>
          <w:bCs/>
          <w:sz w:val="15"/>
          <w:szCs w:val="15"/>
          <w:rtl/>
        </w:rPr>
        <w:t>גמרא</w:t>
      </w:r>
      <w:r w:rsidR="00A24BD5">
        <w:rPr>
          <w:rFonts w:cs="David" w:hint="cs"/>
          <w:sz w:val="15"/>
          <w:szCs w:val="15"/>
          <w:rtl/>
        </w:rPr>
        <w:t xml:space="preserve"> לב"</w:t>
      </w:r>
      <w:r w:rsidR="006F5738" w:rsidRPr="00D6509E">
        <w:rPr>
          <w:rFonts w:cs="David" w:hint="cs"/>
          <w:sz w:val="15"/>
          <w:szCs w:val="15"/>
          <w:rtl/>
        </w:rPr>
        <w:t>ש מק</w:t>
      </w:r>
      <w:r w:rsidR="00A24BD5">
        <w:rPr>
          <w:rFonts w:cs="David" w:hint="cs"/>
          <w:sz w:val="15"/>
          <w:szCs w:val="15"/>
          <w:rtl/>
        </w:rPr>
        <w:t>ד</w:t>
      </w:r>
      <w:r w:rsidR="006F5738" w:rsidRPr="00D6509E">
        <w:rPr>
          <w:rFonts w:cs="David" w:hint="cs"/>
          <w:sz w:val="15"/>
          <w:szCs w:val="15"/>
          <w:rtl/>
        </w:rPr>
        <w:t>ימים קידוש ליין שהיום גורם ליי</w:t>
      </w:r>
      <w:r w:rsidR="00A24BD5">
        <w:rPr>
          <w:rFonts w:cs="David" w:hint="cs"/>
          <w:sz w:val="15"/>
          <w:szCs w:val="15"/>
          <w:rtl/>
        </w:rPr>
        <w:t xml:space="preserve">ן </w:t>
      </w:r>
      <w:r w:rsidR="006F5738" w:rsidRPr="00D6509E">
        <w:rPr>
          <w:rFonts w:cs="David" w:hint="cs"/>
          <w:sz w:val="15"/>
          <w:szCs w:val="15"/>
          <w:rtl/>
        </w:rPr>
        <w:t xml:space="preserve">שיבא </w:t>
      </w:r>
      <w:r w:rsidR="009F7965">
        <w:rPr>
          <w:rFonts w:cs="David" w:hint="cs"/>
          <w:sz w:val="15"/>
          <w:szCs w:val="15"/>
          <w:rtl/>
        </w:rPr>
        <w:t>ו</w:t>
      </w:r>
      <w:r w:rsidR="006F5738" w:rsidRPr="00D6509E">
        <w:rPr>
          <w:rFonts w:cs="David" w:hint="cs"/>
          <w:sz w:val="15"/>
          <w:szCs w:val="15"/>
          <w:rtl/>
        </w:rPr>
        <w:t>היום נכנס קודם היין ולב"ה מקדימים היין שהוא גורם</w:t>
      </w:r>
      <w:r w:rsidR="009F7965">
        <w:rPr>
          <w:rFonts w:cs="David" w:hint="cs"/>
          <w:sz w:val="15"/>
          <w:szCs w:val="15"/>
          <w:rtl/>
        </w:rPr>
        <w:t xml:space="preserve"> לאמירת הקידוש עליו וגם ברכת היו</w:t>
      </w:r>
      <w:r w:rsidR="006F5738" w:rsidRPr="00D6509E">
        <w:rPr>
          <w:rFonts w:cs="David" w:hint="cs"/>
          <w:sz w:val="15"/>
          <w:szCs w:val="15"/>
          <w:rtl/>
        </w:rPr>
        <w:t>ם תדירה יותר מקידוש ותדיר קודם ולב"ה</w:t>
      </w:r>
      <w:r w:rsidR="009F7965">
        <w:rPr>
          <w:rFonts w:cs="David" w:hint="cs"/>
          <w:sz w:val="15"/>
          <w:szCs w:val="15"/>
          <w:rtl/>
        </w:rPr>
        <w:t xml:space="preserve"> </w:t>
      </w:r>
      <w:r w:rsidR="006F5738" w:rsidRPr="00D6509E">
        <w:rPr>
          <w:rFonts w:cs="David" w:hint="cs"/>
          <w:sz w:val="15"/>
          <w:szCs w:val="15"/>
          <w:rtl/>
        </w:rPr>
        <w:t>יש ב' סיבות מול ב"ש והלכה כב"ה אפ</w:t>
      </w:r>
      <w:r w:rsidR="009F7965">
        <w:rPr>
          <w:rFonts w:cs="David" w:hint="cs"/>
          <w:sz w:val="15"/>
          <w:szCs w:val="15"/>
          <w:rtl/>
        </w:rPr>
        <w:t>ילו קודם הבת קול שיצאה שהלכה כב"ה או שבאו לומר הלכה כב"</w:t>
      </w:r>
      <w:r w:rsidR="006F5738" w:rsidRPr="00D6509E">
        <w:rPr>
          <w:rFonts w:cs="David" w:hint="cs"/>
          <w:sz w:val="15"/>
          <w:szCs w:val="15"/>
          <w:rtl/>
        </w:rPr>
        <w:t>ה אפילו לר' יהושע שאין משגיחי</w:t>
      </w:r>
      <w:r w:rsidR="0025663C">
        <w:rPr>
          <w:rFonts w:cs="David" w:hint="cs"/>
          <w:sz w:val="15"/>
          <w:szCs w:val="15"/>
          <w:rtl/>
        </w:rPr>
        <w:t xml:space="preserve">ם בבת קול.    </w:t>
      </w:r>
      <w:r w:rsidR="00692B43">
        <w:rPr>
          <w:rFonts w:cs="David" w:hint="cs"/>
          <w:sz w:val="15"/>
          <w:szCs w:val="15"/>
          <w:rtl/>
        </w:rPr>
        <w:tab/>
      </w:r>
      <w:r w:rsidR="00692B43">
        <w:rPr>
          <w:rFonts w:cs="David" w:hint="cs"/>
          <w:sz w:val="15"/>
          <w:szCs w:val="15"/>
          <w:rtl/>
        </w:rPr>
        <w:tab/>
      </w:r>
      <w:r w:rsidR="00692B43">
        <w:rPr>
          <w:rFonts w:cs="David" w:hint="cs"/>
          <w:sz w:val="15"/>
          <w:szCs w:val="15"/>
          <w:rtl/>
        </w:rPr>
        <w:tab/>
        <w:t xml:space="preserve">                   </w:t>
      </w:r>
      <w:r w:rsidR="006F5738" w:rsidRPr="00D6509E">
        <w:rPr>
          <w:rFonts w:cs="David" w:hint="cs"/>
          <w:b/>
          <w:bCs/>
          <w:rtl/>
        </w:rPr>
        <w:t>דף נב</w:t>
      </w:r>
      <w:r w:rsidR="006F5738" w:rsidRPr="00D6509E">
        <w:rPr>
          <w:rFonts w:cs="David" w:hint="cs"/>
          <w:sz w:val="15"/>
          <w:szCs w:val="15"/>
          <w:rtl/>
        </w:rPr>
        <w:t xml:space="preserve"> ובבריתא שכתוב שהנכנס לב</w:t>
      </w:r>
      <w:r w:rsidR="006018A3" w:rsidRPr="00D6509E">
        <w:rPr>
          <w:rFonts w:cs="David" w:hint="cs"/>
          <w:sz w:val="15"/>
          <w:szCs w:val="15"/>
          <w:rtl/>
        </w:rPr>
        <w:t>יתו במוצ"ש מברך על היין והנר ובשמים</w:t>
      </w:r>
      <w:r w:rsidR="006F5738" w:rsidRPr="00D6509E">
        <w:rPr>
          <w:rFonts w:cs="David" w:hint="cs"/>
          <w:sz w:val="15"/>
          <w:szCs w:val="15"/>
          <w:rtl/>
        </w:rPr>
        <w:t xml:space="preserve"> </w:t>
      </w:r>
      <w:r w:rsidR="009F7965">
        <w:rPr>
          <w:rFonts w:cs="David" w:hint="cs"/>
          <w:sz w:val="15"/>
          <w:szCs w:val="15"/>
          <w:rtl/>
        </w:rPr>
        <w:t>וה</w:t>
      </w:r>
      <w:r w:rsidR="00FC1FE3">
        <w:rPr>
          <w:rFonts w:cs="David" w:hint="cs"/>
          <w:sz w:val="15"/>
          <w:szCs w:val="15"/>
          <w:rtl/>
        </w:rPr>
        <w:t>בד</w:t>
      </w:r>
      <w:r w:rsidR="009F7965">
        <w:rPr>
          <w:rFonts w:cs="David" w:hint="cs"/>
          <w:sz w:val="15"/>
          <w:szCs w:val="15"/>
          <w:rtl/>
        </w:rPr>
        <w:t>לה בסוף א"</w:t>
      </w:r>
      <w:r w:rsidR="006018A3" w:rsidRPr="00D6509E">
        <w:rPr>
          <w:rFonts w:cs="David" w:hint="cs"/>
          <w:sz w:val="15"/>
          <w:szCs w:val="15"/>
          <w:rtl/>
        </w:rPr>
        <w:t>כ גם לב"ש יין קודם לברכת היום שהרי לב"ה לדעת ר' יהודה בשמים קודמים להבדלה</w:t>
      </w:r>
      <w:r w:rsidR="009F7965">
        <w:rPr>
          <w:rFonts w:cs="David" w:hint="cs"/>
          <w:sz w:val="15"/>
          <w:szCs w:val="15"/>
          <w:rtl/>
        </w:rPr>
        <w:t xml:space="preserve"> והבריתא הזו אינה לב"ה אליבא דר"מ שנר קודם כי לר"מ בדעת ב"</w:t>
      </w:r>
      <w:r w:rsidR="006018A3" w:rsidRPr="00D6509E">
        <w:rPr>
          <w:rFonts w:cs="David" w:hint="cs"/>
          <w:sz w:val="15"/>
          <w:szCs w:val="15"/>
          <w:rtl/>
        </w:rPr>
        <w:t>ה מזון אחר בשמים ובבריתא הזו כתוב</w:t>
      </w:r>
      <w:r w:rsidR="009F7965">
        <w:rPr>
          <w:rFonts w:cs="David" w:hint="cs"/>
          <w:sz w:val="15"/>
          <w:szCs w:val="15"/>
          <w:rtl/>
        </w:rPr>
        <w:t xml:space="preserve"> שמזון הראשון, וצריך לחלק גם לב"</w:t>
      </w:r>
      <w:r w:rsidR="006018A3" w:rsidRPr="00D6509E">
        <w:rPr>
          <w:rFonts w:cs="David" w:hint="cs"/>
          <w:sz w:val="15"/>
          <w:szCs w:val="15"/>
          <w:rtl/>
        </w:rPr>
        <w:t>ש בין קידוש שיש להקדים הכנסת היום להבדלה שעדיף לאחר הוצאת היום הקדוש שלא יראה כמשא.</w:t>
      </w:r>
      <w:r w:rsidR="009F7965">
        <w:rPr>
          <w:rFonts w:cs="David" w:hint="cs"/>
          <w:sz w:val="15"/>
          <w:szCs w:val="15"/>
          <w:rtl/>
        </w:rPr>
        <w:t xml:space="preserve"> ואמנם בסוף המשנה משמע שלב"</w:t>
      </w:r>
      <w:r w:rsidR="00306489" w:rsidRPr="00D6509E">
        <w:rPr>
          <w:rFonts w:cs="David" w:hint="cs"/>
          <w:sz w:val="15"/>
          <w:szCs w:val="15"/>
          <w:rtl/>
        </w:rPr>
        <w:t>ש אין ברכהמ"ז טעונה כוס שקודם מברך על היין ואח"כ על המזון ואין לומר שמברך הגפן ואינו שותה שהרי המב</w:t>
      </w:r>
      <w:r w:rsidR="009F7965">
        <w:rPr>
          <w:rFonts w:cs="David" w:hint="cs"/>
          <w:sz w:val="15"/>
          <w:szCs w:val="15"/>
          <w:rtl/>
        </w:rPr>
        <w:t xml:space="preserve">רך צריך לטעום ואם יטעם יפגום ואם נאמר שיטעם בידו </w:t>
      </w:r>
      <w:r w:rsidR="00306489" w:rsidRPr="00D6509E">
        <w:rPr>
          <w:rFonts w:cs="David" w:hint="cs"/>
          <w:sz w:val="15"/>
          <w:szCs w:val="15"/>
          <w:rtl/>
        </w:rPr>
        <w:t>מפחית מהשיעור</w:t>
      </w:r>
      <w:r w:rsidR="009F7965">
        <w:rPr>
          <w:rFonts w:cs="David" w:hint="cs"/>
          <w:sz w:val="15"/>
          <w:szCs w:val="15"/>
          <w:rtl/>
        </w:rPr>
        <w:t>,</w:t>
      </w:r>
      <w:r w:rsidR="00306489" w:rsidRPr="00D6509E">
        <w:rPr>
          <w:rFonts w:cs="David" w:hint="cs"/>
          <w:sz w:val="15"/>
          <w:szCs w:val="15"/>
          <w:rtl/>
        </w:rPr>
        <w:t xml:space="preserve"> אך יתכן שמדובר שהיה יותר מהשיעור ואף שכתוב שהיה רק כוס אחד הכוונה שהיה יותר מאחד אך אין שיעור ב' כוסות.ומה שכתוב בבריתא אח</w:t>
      </w:r>
      <w:r w:rsidR="009F7965">
        <w:rPr>
          <w:rFonts w:cs="David" w:hint="cs"/>
          <w:sz w:val="15"/>
          <w:szCs w:val="15"/>
          <w:rtl/>
        </w:rPr>
        <w:t>רת שלב"ש מברך על היין ושותה ואח"</w:t>
      </w:r>
      <w:r w:rsidR="00306489" w:rsidRPr="00D6509E">
        <w:rPr>
          <w:rFonts w:cs="David" w:hint="cs"/>
          <w:sz w:val="15"/>
          <w:szCs w:val="15"/>
          <w:rtl/>
        </w:rPr>
        <w:t>כ מברך על המזון זה דעה אחרת</w:t>
      </w:r>
      <w:r w:rsidR="009F7965">
        <w:rPr>
          <w:rFonts w:cs="David" w:hint="cs"/>
          <w:sz w:val="15"/>
          <w:szCs w:val="15"/>
          <w:rtl/>
        </w:rPr>
        <w:t xml:space="preserve"> </w:t>
      </w:r>
      <w:r w:rsidR="00306489" w:rsidRPr="00D6509E">
        <w:rPr>
          <w:rFonts w:cs="David" w:hint="cs"/>
          <w:sz w:val="15"/>
          <w:szCs w:val="15"/>
          <w:rtl/>
        </w:rPr>
        <w:t>בב"ש שבהמ"ז אין טעונה כוס. ב"ש אומרים שאין מוזגים קודם נטילה שלא יטמאו משקים ש</w:t>
      </w:r>
      <w:r w:rsidR="009F7965">
        <w:rPr>
          <w:rFonts w:cs="David" w:hint="cs"/>
          <w:sz w:val="15"/>
          <w:szCs w:val="15"/>
          <w:rtl/>
        </w:rPr>
        <w:t>אחורי הכוס מהידים ויחזרו ויטמאו הכוס ו</w:t>
      </w:r>
      <w:r w:rsidR="00306489" w:rsidRPr="00D6509E">
        <w:rPr>
          <w:rFonts w:cs="David" w:hint="cs"/>
          <w:sz w:val="15"/>
          <w:szCs w:val="15"/>
          <w:rtl/>
        </w:rPr>
        <w:t>ידים לא מטמאים הכוס שידים הם רק שניות ומטמאים חולין רק ע"י משקים ולב"ה אם יטלו ידים קודם יטמאו משקים שבידיו מהכוס ויטמאו הידים והכוס לא מטמא הידים בלי משקים</w:t>
      </w:r>
      <w:r w:rsidR="009F7965">
        <w:rPr>
          <w:rFonts w:cs="David" w:hint="cs"/>
          <w:sz w:val="15"/>
          <w:szCs w:val="15"/>
          <w:rtl/>
        </w:rPr>
        <w:t>,</w:t>
      </w:r>
      <w:r w:rsidR="00306489" w:rsidRPr="00D6509E">
        <w:rPr>
          <w:rFonts w:cs="David" w:hint="cs"/>
          <w:sz w:val="15"/>
          <w:szCs w:val="15"/>
          <w:rtl/>
        </w:rPr>
        <w:t xml:space="preserve"> ולב"ה אין מטמא למשקים שבתוכו שמדובר בכלי שתוכו טהור וגבו טמא </w:t>
      </w:r>
      <w:r w:rsidR="009C6020" w:rsidRPr="00D6509E">
        <w:rPr>
          <w:rFonts w:cs="David" w:hint="cs"/>
          <w:sz w:val="15"/>
          <w:szCs w:val="15"/>
          <w:rtl/>
        </w:rPr>
        <w:t>שמשקים מטמאים רק אחורי כלי ואם נטמא תוכו נטמא כולו וב"ש סוברים שאסור להשתמש בכלי שאחוריו טמאים שלא ינתזו ניצוצות מתוכו לחוץ ויטמאו הידים ולכן לב"ש לא חששו שיטמאו ידיו הלחות ממשקים שבכוס, ואפשר לי</w:t>
      </w:r>
      <w:r w:rsidR="009F7965">
        <w:rPr>
          <w:rFonts w:cs="David" w:hint="cs"/>
          <w:sz w:val="15"/>
          <w:szCs w:val="15"/>
          <w:rtl/>
        </w:rPr>
        <w:t>טול ידים תחילה אך לב"ה מותר להשת</w:t>
      </w:r>
      <w:r w:rsidR="009C6020" w:rsidRPr="00D6509E">
        <w:rPr>
          <w:rFonts w:cs="David" w:hint="cs"/>
          <w:sz w:val="15"/>
          <w:szCs w:val="15"/>
          <w:rtl/>
        </w:rPr>
        <w:t>מש בכלי שאחוריו ט</w:t>
      </w:r>
      <w:r w:rsidR="009F7965">
        <w:rPr>
          <w:rFonts w:cs="David" w:hint="cs"/>
          <w:sz w:val="15"/>
          <w:szCs w:val="15"/>
          <w:rtl/>
        </w:rPr>
        <w:t>מאים שלא חששו לניצוצות שאינם מצו</w:t>
      </w:r>
      <w:r w:rsidR="009C6020" w:rsidRPr="00D6509E">
        <w:rPr>
          <w:rFonts w:cs="David" w:hint="cs"/>
          <w:sz w:val="15"/>
          <w:szCs w:val="15"/>
          <w:rtl/>
        </w:rPr>
        <w:t>ים ולכן אם יטול ידיו תחי</w:t>
      </w:r>
      <w:r w:rsidR="009F7965">
        <w:rPr>
          <w:rFonts w:cs="David" w:hint="cs"/>
          <w:sz w:val="15"/>
          <w:szCs w:val="15"/>
          <w:rtl/>
        </w:rPr>
        <w:t>לה חוששים שיטמאו ידיו מהכוס, וב"</w:t>
      </w:r>
      <w:r w:rsidR="009C6020" w:rsidRPr="00D6509E">
        <w:rPr>
          <w:rFonts w:cs="David" w:hint="cs"/>
          <w:sz w:val="15"/>
          <w:szCs w:val="15"/>
          <w:rtl/>
        </w:rPr>
        <w:t>ה אמרו שאפילו אם אסור להשתמש בכלי שאחוריו טמאים אך עדיף למזוג הכוס קודם</w:t>
      </w:r>
      <w:r w:rsidR="009F7965">
        <w:rPr>
          <w:rFonts w:cs="David" w:hint="cs"/>
          <w:sz w:val="15"/>
          <w:szCs w:val="15"/>
          <w:rtl/>
        </w:rPr>
        <w:t xml:space="preserve"> כדי שיהיה תכף לנטילה סעודה. לב"</w:t>
      </w:r>
      <w:r w:rsidR="009C6020" w:rsidRPr="00D6509E">
        <w:rPr>
          <w:rFonts w:cs="David" w:hint="cs"/>
          <w:sz w:val="15"/>
          <w:szCs w:val="15"/>
          <w:rtl/>
        </w:rPr>
        <w:t xml:space="preserve">ש עדיף להניח המפה על השולחן ולא על הכסת שמא יטמאו המשקים שבמפה מהכסת ויטמאו הידים והכסת עצמה לא מטמאה </w:t>
      </w:r>
      <w:r w:rsidR="009F7965">
        <w:rPr>
          <w:rFonts w:cs="David" w:hint="cs"/>
          <w:sz w:val="15"/>
          <w:szCs w:val="15"/>
          <w:rtl/>
        </w:rPr>
        <w:t>מ</w:t>
      </w:r>
      <w:r w:rsidR="009C6020" w:rsidRPr="00D6509E">
        <w:rPr>
          <w:rFonts w:cs="David" w:hint="cs"/>
          <w:sz w:val="15"/>
          <w:szCs w:val="15"/>
          <w:rtl/>
        </w:rPr>
        <w:t>המפה שכלי לא מטמא כלי והאדם גם לא נטמא מכלי</w:t>
      </w:r>
      <w:r w:rsidR="009F7965">
        <w:rPr>
          <w:rFonts w:cs="David" w:hint="cs"/>
          <w:sz w:val="15"/>
          <w:szCs w:val="15"/>
          <w:rtl/>
        </w:rPr>
        <w:t>,</w:t>
      </w:r>
      <w:r w:rsidR="009C6020" w:rsidRPr="00D6509E">
        <w:rPr>
          <w:rFonts w:cs="David" w:hint="cs"/>
          <w:sz w:val="15"/>
          <w:szCs w:val="15"/>
          <w:rtl/>
        </w:rPr>
        <w:t xml:space="preserve"> לב"ה לא יניח המפה על השולחן שלא יטמאו המשקים במפה מהשולחן ויטמאו האוכלים ואינם נטמאים מהשולחן בלי משקים שאוכל נטמא משני רק עם משקים, ודעת ב"ש שאסור להשתמש בשולחן ט</w:t>
      </w:r>
      <w:r w:rsidR="009F7965">
        <w:rPr>
          <w:rFonts w:cs="David" w:hint="cs"/>
          <w:sz w:val="15"/>
          <w:szCs w:val="15"/>
          <w:rtl/>
        </w:rPr>
        <w:t xml:space="preserve">מא שני שלא יכשלו אוכלי תרומה וב"ה </w:t>
      </w:r>
      <w:r w:rsidR="009C6020" w:rsidRPr="00D6509E">
        <w:rPr>
          <w:rFonts w:cs="David" w:hint="cs"/>
          <w:sz w:val="15"/>
          <w:szCs w:val="15"/>
          <w:rtl/>
        </w:rPr>
        <w:t xml:space="preserve">לא גזרו בגלל אוכלי </w:t>
      </w:r>
      <w:r w:rsidR="000C242B" w:rsidRPr="00D6509E">
        <w:rPr>
          <w:rFonts w:cs="David" w:hint="cs"/>
          <w:sz w:val="15"/>
          <w:szCs w:val="15"/>
          <w:rtl/>
        </w:rPr>
        <w:t>תרומה שהם</w:t>
      </w:r>
      <w:r w:rsidR="009F7965">
        <w:rPr>
          <w:rFonts w:cs="David" w:hint="cs"/>
          <w:sz w:val="15"/>
          <w:szCs w:val="15"/>
          <w:rtl/>
        </w:rPr>
        <w:t xml:space="preserve"> </w:t>
      </w:r>
      <w:r w:rsidR="000C242B" w:rsidRPr="00D6509E">
        <w:rPr>
          <w:rFonts w:cs="David" w:hint="cs"/>
          <w:sz w:val="15"/>
          <w:szCs w:val="15"/>
          <w:rtl/>
        </w:rPr>
        <w:t>זריזים, ואם נדחה</w:t>
      </w:r>
      <w:r w:rsidR="009F7965">
        <w:rPr>
          <w:rFonts w:cs="David" w:hint="cs"/>
          <w:sz w:val="15"/>
          <w:szCs w:val="15"/>
          <w:rtl/>
        </w:rPr>
        <w:t>,</w:t>
      </w:r>
      <w:r w:rsidR="000C242B" w:rsidRPr="00D6509E">
        <w:rPr>
          <w:rFonts w:cs="David" w:hint="cs"/>
          <w:sz w:val="15"/>
          <w:szCs w:val="15"/>
          <w:rtl/>
        </w:rPr>
        <w:t xml:space="preserve"> שלגבי אוכלים חוששים ולא חוששים לידים כיון שנטילה לחולין מדרבנן עדיף שיטמאו הידים ולא האוכלים שיש לטומאתם עיקר בתורה.</w:t>
      </w:r>
      <w:r w:rsidR="008825CD" w:rsidRPr="00D6509E">
        <w:rPr>
          <w:rFonts w:cs="David" w:hint="cs"/>
          <w:sz w:val="15"/>
          <w:szCs w:val="15"/>
          <w:rtl/>
        </w:rPr>
        <w:t xml:space="preserve"> לב"ש קודם מכבדים הבית ואחר נ</w:t>
      </w:r>
      <w:r w:rsidR="007A0E49" w:rsidRPr="00D6509E">
        <w:rPr>
          <w:rFonts w:cs="David" w:hint="cs"/>
          <w:sz w:val="15"/>
          <w:szCs w:val="15"/>
          <w:rtl/>
        </w:rPr>
        <w:t>וטלים מים אחרונים, שמותר להשתמש</w:t>
      </w:r>
      <w:r w:rsidR="008825CD" w:rsidRPr="00D6509E">
        <w:rPr>
          <w:rFonts w:cs="David" w:hint="cs"/>
          <w:sz w:val="15"/>
          <w:szCs w:val="15"/>
          <w:rtl/>
        </w:rPr>
        <w:t xml:space="preserve"> בשמש עם הארץ וחוששים שישנם פירורים כזית והמים יפסידו אותם אך לב"ה נוטלים תחילה ידים ולא חוששים לפירורים כזית כי אסור להשתמש בשמש ע</w:t>
      </w:r>
      <w:r w:rsidR="009F7965">
        <w:rPr>
          <w:rFonts w:cs="David" w:hint="cs"/>
          <w:sz w:val="15"/>
          <w:szCs w:val="15"/>
          <w:rtl/>
        </w:rPr>
        <w:t>"ה וחבר לא משאיר פירורים כזית ו</w:t>
      </w:r>
      <w:r w:rsidR="008825CD" w:rsidRPr="00D6509E">
        <w:rPr>
          <w:rFonts w:cs="David" w:hint="cs"/>
          <w:sz w:val="15"/>
          <w:szCs w:val="15"/>
          <w:rtl/>
        </w:rPr>
        <w:t xml:space="preserve">רב הונא אמר שבכל הפרק הלכה כב"ה </w:t>
      </w:r>
      <w:r w:rsidR="009F7965">
        <w:rPr>
          <w:rFonts w:cs="David" w:hint="cs"/>
          <w:sz w:val="15"/>
          <w:szCs w:val="15"/>
          <w:rtl/>
        </w:rPr>
        <w:t>חוץ מדין זה או שהופכים כאן את ב"ש לב"ה וגם כאן הלכה כב"ה, ר</w:t>
      </w:r>
      <w:r w:rsidR="008825CD" w:rsidRPr="00D6509E">
        <w:rPr>
          <w:rFonts w:cs="David" w:hint="cs"/>
          <w:sz w:val="15"/>
          <w:szCs w:val="15"/>
          <w:rtl/>
        </w:rPr>
        <w:t>בא בירך במוצ"ש על הבשמים קודם נר ואמ</w:t>
      </w:r>
      <w:r w:rsidR="009F7965">
        <w:rPr>
          <w:rFonts w:cs="David" w:hint="cs"/>
          <w:sz w:val="15"/>
          <w:szCs w:val="15"/>
          <w:rtl/>
        </w:rPr>
        <w:t>רו</w:t>
      </w:r>
      <w:r w:rsidR="008825CD" w:rsidRPr="00D6509E">
        <w:rPr>
          <w:rFonts w:cs="David" w:hint="cs"/>
          <w:sz w:val="15"/>
          <w:szCs w:val="15"/>
          <w:rtl/>
        </w:rPr>
        <w:t xml:space="preserve"> לו הרי גם ב"ש וגם ב"ה במשנה סוברים שנר קודם ואמר רב</w:t>
      </w:r>
      <w:r w:rsidR="007A0E49" w:rsidRPr="00D6509E">
        <w:rPr>
          <w:rFonts w:cs="David" w:hint="cs"/>
          <w:sz w:val="15"/>
          <w:szCs w:val="15"/>
          <w:rtl/>
        </w:rPr>
        <w:t>א שדעת ר"י שלא נחלקו שברכת המזון בתחל</w:t>
      </w:r>
      <w:r w:rsidR="008825CD" w:rsidRPr="00D6509E">
        <w:rPr>
          <w:rFonts w:cs="David" w:hint="cs"/>
          <w:sz w:val="15"/>
          <w:szCs w:val="15"/>
          <w:rtl/>
        </w:rPr>
        <w:t>ה וב</w:t>
      </w:r>
      <w:r w:rsidR="009F7965">
        <w:rPr>
          <w:rFonts w:cs="David" w:hint="cs"/>
          <w:sz w:val="15"/>
          <w:szCs w:val="15"/>
          <w:rtl/>
        </w:rPr>
        <w:t>סוף הבדלה אלא נחלקו שלב"</w:t>
      </w:r>
      <w:r w:rsidR="008825CD" w:rsidRPr="00D6509E">
        <w:rPr>
          <w:rFonts w:cs="David" w:hint="cs"/>
          <w:sz w:val="15"/>
          <w:szCs w:val="15"/>
          <w:rtl/>
        </w:rPr>
        <w:t xml:space="preserve">ש נר </w:t>
      </w:r>
      <w:r w:rsidR="009F7965">
        <w:rPr>
          <w:rFonts w:cs="David" w:hint="cs"/>
          <w:sz w:val="15"/>
          <w:szCs w:val="15"/>
          <w:rtl/>
        </w:rPr>
        <w:t>קודם ולב"ה בשמים קודם והמשנה כר"</w:t>
      </w:r>
      <w:r w:rsidR="008825CD" w:rsidRPr="00D6509E">
        <w:rPr>
          <w:rFonts w:cs="David" w:hint="cs"/>
          <w:sz w:val="15"/>
          <w:szCs w:val="15"/>
          <w:rtl/>
        </w:rPr>
        <w:t>מ והלכה כב"ה לר' יהודה שבשמים קודם נר. לרבא</w:t>
      </w:r>
      <w:r w:rsidR="009F7965">
        <w:rPr>
          <w:rFonts w:cs="David" w:hint="cs"/>
          <w:sz w:val="15"/>
          <w:szCs w:val="15"/>
          <w:rtl/>
        </w:rPr>
        <w:t xml:space="preserve"> מודים כולם שברא זה לשעבר רק נחלקו על בורא לב"ש משמע להבא ולכן יברך שברא ולב"ה בורא גם משמע לשעבר ולכן יכול לברך בורא אך יש פסוקים</w:t>
      </w:r>
      <w:r w:rsidR="008825CD" w:rsidRPr="00D6509E">
        <w:rPr>
          <w:rFonts w:cs="David" w:hint="cs"/>
          <w:sz w:val="15"/>
          <w:szCs w:val="15"/>
          <w:rtl/>
        </w:rPr>
        <w:t xml:space="preserve"> מפורשים בורא על לשעבר</w:t>
      </w:r>
      <w:r w:rsidR="009F7965">
        <w:rPr>
          <w:rFonts w:cs="David" w:hint="cs"/>
          <w:sz w:val="15"/>
          <w:szCs w:val="15"/>
          <w:rtl/>
        </w:rPr>
        <w:t>,</w:t>
      </w:r>
      <w:r w:rsidR="008825CD" w:rsidRPr="00D6509E">
        <w:rPr>
          <w:rFonts w:cs="David" w:hint="cs"/>
          <w:sz w:val="15"/>
          <w:szCs w:val="15"/>
          <w:rtl/>
        </w:rPr>
        <w:t xml:space="preserve"> יוצר אור ובורא חשך בורא השמים ונוטיהם </w:t>
      </w:r>
      <w:r w:rsidR="00CF2F68" w:rsidRPr="00D6509E">
        <w:rPr>
          <w:rFonts w:cs="David" w:hint="cs"/>
          <w:sz w:val="15"/>
          <w:szCs w:val="15"/>
          <w:rtl/>
        </w:rPr>
        <w:t>ולר ' י</w:t>
      </w:r>
      <w:r w:rsidR="009F7965">
        <w:rPr>
          <w:rFonts w:cs="David" w:hint="cs"/>
          <w:sz w:val="15"/>
          <w:szCs w:val="15"/>
          <w:rtl/>
        </w:rPr>
        <w:t>ו</w:t>
      </w:r>
      <w:r w:rsidR="00CF2F68" w:rsidRPr="00D6509E">
        <w:rPr>
          <w:rFonts w:cs="David" w:hint="cs"/>
          <w:sz w:val="15"/>
          <w:szCs w:val="15"/>
          <w:rtl/>
        </w:rPr>
        <w:t xml:space="preserve">סף נחלקו רק במאור שלב"ה יש </w:t>
      </w:r>
      <w:r w:rsidR="003B6A53" w:rsidRPr="00D6509E">
        <w:rPr>
          <w:rFonts w:cs="David" w:hint="cs"/>
          <w:sz w:val="15"/>
          <w:szCs w:val="15"/>
          <w:rtl/>
        </w:rPr>
        <w:t>הרבה גוונים באש ולב"ש יש רק אור אחד באש וכן מובא בבריתא שלב"ה הרבה מאורות באש. אין מברכים על נר של גוי שלא שבת ובשמים שלהם הם ממסיבתם שהיא לע"</w:t>
      </w:r>
      <w:r w:rsidR="009F7965">
        <w:rPr>
          <w:rFonts w:cs="David" w:hint="cs"/>
          <w:sz w:val="15"/>
          <w:szCs w:val="15"/>
          <w:rtl/>
        </w:rPr>
        <w:t>ז וסוף המשנה מסביר את ההתחלה שאי</w:t>
      </w:r>
      <w:r w:rsidR="003B6A53" w:rsidRPr="00D6509E">
        <w:rPr>
          <w:rFonts w:cs="David" w:hint="cs"/>
          <w:sz w:val="15"/>
          <w:szCs w:val="15"/>
          <w:rtl/>
        </w:rPr>
        <w:t>ן לברך על</w:t>
      </w:r>
      <w:r w:rsidR="0025663C">
        <w:rPr>
          <w:rFonts w:cs="David" w:hint="cs"/>
          <w:sz w:val="15"/>
          <w:szCs w:val="15"/>
          <w:rtl/>
        </w:rPr>
        <w:t xml:space="preserve"> בשמים של גוי שהוא ממסיבת עכו"ם.</w:t>
      </w:r>
      <w:r w:rsidR="00692B43">
        <w:rPr>
          <w:rFonts w:cs="David" w:hint="cs"/>
          <w:sz w:val="15"/>
          <w:szCs w:val="15"/>
          <w:rtl/>
        </w:rPr>
        <w:t xml:space="preserve">  </w:t>
      </w:r>
      <w:r w:rsidR="003B6A53" w:rsidRPr="00D6509E">
        <w:rPr>
          <w:rFonts w:cs="David" w:hint="cs"/>
          <w:b/>
          <w:bCs/>
          <w:rtl/>
        </w:rPr>
        <w:t>דף נג</w:t>
      </w:r>
      <w:r w:rsidR="003B6A53" w:rsidRPr="00D6509E">
        <w:rPr>
          <w:rFonts w:cs="David" w:hint="cs"/>
          <w:sz w:val="15"/>
          <w:szCs w:val="15"/>
          <w:rtl/>
        </w:rPr>
        <w:t xml:space="preserve"> נר שלא שבת ממלאכת עבירה אין לברך עליו במוצ"ש ואם היה מלאכת התר כגון של יולדת או חולה מברך עליו וכן אם דלק עוד מע"ש אם נכרי הדליק מישראל או להפך, </w:t>
      </w:r>
      <w:r w:rsidR="009F7965">
        <w:rPr>
          <w:rFonts w:cs="David" w:hint="cs"/>
          <w:sz w:val="15"/>
          <w:szCs w:val="15"/>
          <w:rtl/>
        </w:rPr>
        <w:t xml:space="preserve">מברכים עליו אך נכרי שהדליק  מנכרי אין מברכים עליו ולא מצד </w:t>
      </w:r>
      <w:r w:rsidR="003B6A53" w:rsidRPr="00D6509E">
        <w:rPr>
          <w:rFonts w:cs="David" w:hint="cs"/>
          <w:sz w:val="15"/>
          <w:szCs w:val="15"/>
          <w:rtl/>
        </w:rPr>
        <w:t>שלא שבת שא"כ גם ישר</w:t>
      </w:r>
      <w:r w:rsidR="009F7965">
        <w:rPr>
          <w:rFonts w:cs="David" w:hint="cs"/>
          <w:sz w:val="15"/>
          <w:szCs w:val="15"/>
          <w:rtl/>
        </w:rPr>
        <w:t>אל מנכרי אסור וזה לא נקרא חדש שא"</w:t>
      </w:r>
      <w:r w:rsidR="003B6A53" w:rsidRPr="00D6509E">
        <w:rPr>
          <w:rFonts w:cs="David" w:hint="cs"/>
          <w:sz w:val="15"/>
          <w:szCs w:val="15"/>
          <w:rtl/>
        </w:rPr>
        <w:t xml:space="preserve">כ לא יהיה איסור בהוצאת שלהבת בשבת כי מה שעקר לא הניח, וודאי </w:t>
      </w:r>
    </w:p>
    <w:p w:rsidR="009F7965" w:rsidRDefault="009F7965" w:rsidP="009F7965">
      <w:pPr>
        <w:tabs>
          <w:tab w:val="left" w:pos="3036"/>
        </w:tabs>
        <w:spacing w:line="240" w:lineRule="auto"/>
        <w:ind w:right="-142"/>
        <w:jc w:val="both"/>
        <w:rPr>
          <w:rFonts w:cs="David"/>
          <w:sz w:val="15"/>
          <w:szCs w:val="15"/>
          <w:rtl/>
        </w:rPr>
      </w:pPr>
    </w:p>
    <w:p w:rsidR="00692B43" w:rsidRPr="00692B43" w:rsidRDefault="003B6A53" w:rsidP="00FC1FE3">
      <w:pPr>
        <w:tabs>
          <w:tab w:val="left" w:pos="3036"/>
        </w:tabs>
        <w:spacing w:line="240" w:lineRule="auto"/>
        <w:ind w:right="-142"/>
        <w:jc w:val="both"/>
        <w:rPr>
          <w:rFonts w:cs="David"/>
          <w:sz w:val="18"/>
          <w:szCs w:val="18"/>
          <w:rtl/>
        </w:rPr>
      </w:pPr>
      <w:r w:rsidRPr="00D6509E">
        <w:rPr>
          <w:rFonts w:cs="David" w:hint="cs"/>
          <w:sz w:val="15"/>
          <w:szCs w:val="15"/>
          <w:rtl/>
        </w:rPr>
        <w:t>האיסור קים והברכה היא על תוספת ההת</w:t>
      </w:r>
      <w:r w:rsidR="009F7965">
        <w:rPr>
          <w:rFonts w:cs="David" w:hint="cs"/>
          <w:sz w:val="15"/>
          <w:szCs w:val="15"/>
          <w:rtl/>
        </w:rPr>
        <w:t>,</w:t>
      </w:r>
      <w:r w:rsidRPr="00D6509E">
        <w:rPr>
          <w:rFonts w:cs="David" w:hint="cs"/>
          <w:sz w:val="15"/>
          <w:szCs w:val="15"/>
          <w:rtl/>
        </w:rPr>
        <w:t xml:space="preserve"> אלא שבנכרי </w:t>
      </w:r>
      <w:r w:rsidR="00AF7A0E" w:rsidRPr="00D6509E">
        <w:rPr>
          <w:rFonts w:cs="David" w:hint="cs"/>
          <w:sz w:val="15"/>
          <w:szCs w:val="15"/>
          <w:rtl/>
        </w:rPr>
        <w:t xml:space="preserve"> </w:t>
      </w:r>
      <w:r w:rsidRPr="00D6509E">
        <w:rPr>
          <w:rFonts w:cs="David" w:hint="cs"/>
          <w:sz w:val="15"/>
          <w:szCs w:val="15"/>
          <w:rtl/>
        </w:rPr>
        <w:t xml:space="preserve">גזרו משום נכרי ראשון והאש הראשונה. </w:t>
      </w:r>
      <w:r w:rsidR="008D302E" w:rsidRPr="00D6509E">
        <w:rPr>
          <w:rFonts w:cs="David" w:hint="cs"/>
          <w:sz w:val="15"/>
          <w:szCs w:val="15"/>
          <w:rtl/>
        </w:rPr>
        <w:t>הרואה אור מעיר שרובה גוים אין מברך ועיר שרובה ישראל מברך וכן מחצה על מחצה מברך</w:t>
      </w:r>
      <w:r w:rsidR="009F7965">
        <w:rPr>
          <w:rFonts w:cs="David" w:hint="cs"/>
          <w:sz w:val="15"/>
          <w:szCs w:val="15"/>
          <w:rtl/>
        </w:rPr>
        <w:t xml:space="preserve"> ואם רואה תינוק עם אבוקה בידו א</w:t>
      </w:r>
      <w:r w:rsidR="008D302E" w:rsidRPr="00D6509E">
        <w:rPr>
          <w:rFonts w:cs="David" w:hint="cs"/>
          <w:sz w:val="15"/>
          <w:szCs w:val="15"/>
          <w:rtl/>
        </w:rPr>
        <w:t>ם ישראל הוא מברך ואם לא אינו מברך ומדובר סמוך לשקיעה וגדול הוא ודאי גוי אך בקטן יכול לבדוק אם יהודי הוא או לא ולקח במקרה, אם רואה  אור עבה כפי הכבשן מברך ואם לא אינו מברך</w:t>
      </w:r>
      <w:r w:rsidR="009F7965">
        <w:rPr>
          <w:rFonts w:cs="David" w:hint="cs"/>
          <w:sz w:val="15"/>
          <w:szCs w:val="15"/>
          <w:rtl/>
        </w:rPr>
        <w:t>,</w:t>
      </w:r>
      <w:r w:rsidR="008D302E" w:rsidRPr="00D6509E">
        <w:rPr>
          <w:rFonts w:cs="David" w:hint="cs"/>
          <w:sz w:val="15"/>
          <w:szCs w:val="15"/>
          <w:rtl/>
        </w:rPr>
        <w:t xml:space="preserve"> ודוקא בסוף מלאכת הלבנים בכבשן אך בתחילה אין לברך על האור מהכבשן </w:t>
      </w:r>
      <w:r w:rsidR="0025663C">
        <w:rPr>
          <w:rFonts w:cs="David" w:hint="cs"/>
          <w:sz w:val="15"/>
          <w:szCs w:val="15"/>
          <w:rtl/>
        </w:rPr>
        <w:t>שאינו להאיר וכן בתנור שאופים ב</w:t>
      </w:r>
      <w:r w:rsidR="008D302E" w:rsidRPr="00D6509E">
        <w:rPr>
          <w:rFonts w:cs="David" w:hint="cs"/>
          <w:sz w:val="15"/>
          <w:szCs w:val="15"/>
          <w:rtl/>
        </w:rPr>
        <w:t xml:space="preserve">תחילה אינו להאיר ואין מברך עליו אך בסוף האפיה מוסיפין עוד בשביל להאיר, אור של ביהכנ"ס או בית המדרש אם הדליקו לאדם חשוב אין מברכים שאינו להאיר אלא לכבוד אך אם אין </w:t>
      </w:r>
      <w:r w:rsidR="003B1AED" w:rsidRPr="00D6509E">
        <w:rPr>
          <w:rFonts w:cs="David" w:hint="cs"/>
          <w:sz w:val="15"/>
          <w:szCs w:val="15"/>
          <w:rtl/>
        </w:rPr>
        <w:t>אדם חשוב מברכים, ואם יש שמש מבר</w:t>
      </w:r>
      <w:r w:rsidR="008D302E" w:rsidRPr="00D6509E">
        <w:rPr>
          <w:rFonts w:cs="David" w:hint="cs"/>
          <w:sz w:val="15"/>
          <w:szCs w:val="15"/>
          <w:rtl/>
        </w:rPr>
        <w:t>כים גם כשיש אדם חשוב שעשוי להאיר עבורו, אך עם</w:t>
      </w:r>
      <w:r w:rsidR="0025663C">
        <w:rPr>
          <w:rFonts w:cs="David" w:hint="cs"/>
          <w:sz w:val="15"/>
          <w:szCs w:val="15"/>
          <w:rtl/>
        </w:rPr>
        <w:t xml:space="preserve"> יש ירח שממילא יש לו אור ממנו א"</w:t>
      </w:r>
      <w:r w:rsidR="008D302E" w:rsidRPr="00D6509E">
        <w:rPr>
          <w:rFonts w:cs="David" w:hint="cs"/>
          <w:sz w:val="15"/>
          <w:szCs w:val="15"/>
          <w:rtl/>
        </w:rPr>
        <w:t>כ האור עבור האדם חשוב ואינו להאיר ואין מברכים עליו</w:t>
      </w:r>
      <w:r w:rsidR="0025663C">
        <w:rPr>
          <w:rFonts w:cs="David" w:hint="cs"/>
          <w:sz w:val="15"/>
          <w:szCs w:val="15"/>
          <w:rtl/>
        </w:rPr>
        <w:t>,</w:t>
      </w:r>
      <w:r w:rsidR="008D302E" w:rsidRPr="00D6509E">
        <w:rPr>
          <w:rFonts w:cs="David" w:hint="cs"/>
          <w:sz w:val="15"/>
          <w:szCs w:val="15"/>
          <w:rtl/>
        </w:rPr>
        <w:t xml:space="preserve"> אור שהביאו לבית המדרש לב"ש כל אחד מברך לעצמו שלא יפסיקו כולם מפני ביטול הלימוד, כמו שאצל ר"ג </w:t>
      </w:r>
      <w:r w:rsidR="00412EF3" w:rsidRPr="00D6509E">
        <w:rPr>
          <w:rFonts w:cs="David" w:hint="cs"/>
          <w:sz w:val="15"/>
          <w:szCs w:val="15"/>
          <w:rtl/>
        </w:rPr>
        <w:t>לא היו אומרים מרפא למתעטש בבית המדרש, ולב"ה אחד מברך לכולם שברוב עם הדרת מלך, נר של מתים שעשוי לכבוד אין מברכים עליו, ובשמים של מתים אין מברכים שעשוי להעביר הריח, ולדעת רב מי שמדליקים עבורו נר גם ביום אין מברכים שהוא לכבוד ואם מדליקים רק בלילה הוא להאיר</w:t>
      </w:r>
      <w:r w:rsidR="0025663C">
        <w:rPr>
          <w:rFonts w:cs="David" w:hint="cs"/>
          <w:sz w:val="15"/>
          <w:szCs w:val="15"/>
          <w:rtl/>
        </w:rPr>
        <w:t>, ומברכ</w:t>
      </w:r>
      <w:r w:rsidR="00412EF3" w:rsidRPr="00D6509E">
        <w:rPr>
          <w:rFonts w:cs="David" w:hint="cs"/>
          <w:sz w:val="15"/>
          <w:szCs w:val="15"/>
          <w:rtl/>
        </w:rPr>
        <w:t>ים. ו</w:t>
      </w:r>
      <w:r w:rsidR="0025663C">
        <w:rPr>
          <w:rFonts w:cs="David" w:hint="cs"/>
          <w:sz w:val="15"/>
          <w:szCs w:val="15"/>
          <w:rtl/>
        </w:rPr>
        <w:t>ל</w:t>
      </w:r>
      <w:r w:rsidR="00412EF3" w:rsidRPr="00D6509E">
        <w:rPr>
          <w:rFonts w:cs="David" w:hint="cs"/>
          <w:sz w:val="15"/>
          <w:szCs w:val="15"/>
          <w:rtl/>
        </w:rPr>
        <w:t>רב הונא אין מברכים על בשמים של בית הכסא</w:t>
      </w:r>
      <w:r w:rsidR="0025663C">
        <w:rPr>
          <w:rFonts w:cs="David" w:hint="cs"/>
          <w:sz w:val="15"/>
          <w:szCs w:val="15"/>
          <w:rtl/>
        </w:rPr>
        <w:t>,</w:t>
      </w:r>
      <w:r w:rsidR="00412EF3" w:rsidRPr="00D6509E">
        <w:rPr>
          <w:rFonts w:cs="David" w:hint="cs"/>
          <w:sz w:val="15"/>
          <w:szCs w:val="15"/>
          <w:rtl/>
        </w:rPr>
        <w:t xml:space="preserve"> וכן השמן שעשוי להעביר הזוהמא שלא עשוי לריח והנכנס לחנות של בשם מברך פעם אחת ואם יצא ונכנס מברך כל פעם, שזה עשוי לריח שיבואו אנשים ויכנסו לקנות. המריח ריח מעיר של רוב עכו"ם אין מברך ואם רוב ישראל מברך, ולר' יוסי אין</w:t>
      </w:r>
      <w:r w:rsidR="0025663C">
        <w:rPr>
          <w:rFonts w:cs="David" w:hint="cs"/>
          <w:sz w:val="15"/>
          <w:szCs w:val="15"/>
          <w:rtl/>
        </w:rPr>
        <w:t xml:space="preserve"> </w:t>
      </w:r>
      <w:r w:rsidR="00412EF3" w:rsidRPr="00D6509E">
        <w:rPr>
          <w:rFonts w:cs="David" w:hint="cs"/>
          <w:sz w:val="15"/>
          <w:szCs w:val="15"/>
          <w:rtl/>
        </w:rPr>
        <w:t xml:space="preserve">מברך שמיעוט הנשים מקטרות לכשפים וזה מצטרף למיעוט </w:t>
      </w:r>
      <w:r w:rsidR="003B1AED" w:rsidRPr="00D6509E">
        <w:rPr>
          <w:rFonts w:cs="David" w:hint="cs"/>
          <w:sz w:val="15"/>
          <w:szCs w:val="15"/>
          <w:rtl/>
        </w:rPr>
        <w:t>שעושות לבשם</w:t>
      </w:r>
      <w:r w:rsidR="00412EF3" w:rsidRPr="00D6509E">
        <w:rPr>
          <w:rFonts w:cs="David" w:hint="cs"/>
          <w:sz w:val="15"/>
          <w:szCs w:val="15"/>
          <w:rtl/>
        </w:rPr>
        <w:t xml:space="preserve"> הכלים והרוב לא עשוי לריח, </w:t>
      </w:r>
      <w:r w:rsidR="003B1AED" w:rsidRPr="00D6509E">
        <w:rPr>
          <w:rFonts w:cs="David" w:hint="cs"/>
          <w:sz w:val="15"/>
          <w:szCs w:val="15"/>
          <w:rtl/>
        </w:rPr>
        <w:t>והולכים אחר רוב שאינו לריח</w:t>
      </w:r>
      <w:r w:rsidR="0025663C">
        <w:rPr>
          <w:rFonts w:cs="David" w:hint="cs"/>
          <w:sz w:val="15"/>
          <w:szCs w:val="15"/>
          <w:rtl/>
        </w:rPr>
        <w:t>,</w:t>
      </w:r>
      <w:r w:rsidR="003B1AED" w:rsidRPr="00D6509E">
        <w:rPr>
          <w:rFonts w:cs="David" w:hint="cs"/>
          <w:sz w:val="15"/>
          <w:szCs w:val="15"/>
          <w:rtl/>
        </w:rPr>
        <w:t xml:space="preserve"> ההולך בע"ש בטבריה ובמוצ"ש בציפורי ומריח אינו מברך שהם נהגו לבשם אז את הכלים ואינו לריח.</w:t>
      </w:r>
      <w:r w:rsidR="0025663C">
        <w:rPr>
          <w:rFonts w:cs="David" w:hint="cs"/>
          <w:sz w:val="15"/>
          <w:szCs w:val="15"/>
          <w:rtl/>
        </w:rPr>
        <w:t xml:space="preserve"> </w:t>
      </w:r>
      <w:r w:rsidR="003B1AED" w:rsidRPr="00D6509E">
        <w:rPr>
          <w:rFonts w:cs="David" w:hint="cs"/>
          <w:sz w:val="15"/>
          <w:szCs w:val="15"/>
          <w:rtl/>
        </w:rPr>
        <w:t xml:space="preserve">ההולך בשוק של עכו"ם ומתרצה להריח הוא חוטא. </w:t>
      </w:r>
      <w:r w:rsidR="00676181" w:rsidRPr="00D6509E">
        <w:rPr>
          <w:rFonts w:cs="David" w:hint="cs"/>
          <w:sz w:val="15"/>
          <w:szCs w:val="15"/>
          <w:rtl/>
        </w:rPr>
        <w:t xml:space="preserve">לרב, </w:t>
      </w:r>
      <w:r w:rsidR="003B1AED" w:rsidRPr="00D6509E">
        <w:rPr>
          <w:rFonts w:cs="David" w:hint="cs"/>
          <w:sz w:val="15"/>
          <w:szCs w:val="15"/>
          <w:rtl/>
        </w:rPr>
        <w:t xml:space="preserve">אין צריך להנות ממש מהאור לברך עליו אלא הוא שיעור באדם שאם היה עומד קרוב </w:t>
      </w:r>
      <w:r w:rsidR="0025663C">
        <w:rPr>
          <w:rFonts w:cs="David" w:hint="cs"/>
          <w:sz w:val="15"/>
          <w:szCs w:val="15"/>
          <w:rtl/>
        </w:rPr>
        <w:t>היה יכול להשתמש באור ומברך גם</w:t>
      </w:r>
      <w:r w:rsidR="003B1AED" w:rsidRPr="00D6509E">
        <w:rPr>
          <w:rFonts w:cs="David" w:hint="cs"/>
          <w:sz w:val="15"/>
          <w:szCs w:val="15"/>
          <w:rtl/>
        </w:rPr>
        <w:t xml:space="preserve"> </w:t>
      </w:r>
      <w:r w:rsidR="0025663C">
        <w:rPr>
          <w:rFonts w:cs="David" w:hint="cs"/>
          <w:sz w:val="15"/>
          <w:szCs w:val="15"/>
          <w:rtl/>
        </w:rPr>
        <w:t>ב</w:t>
      </w:r>
      <w:r w:rsidR="003B1AED" w:rsidRPr="00D6509E">
        <w:rPr>
          <w:rFonts w:cs="David" w:hint="cs"/>
          <w:sz w:val="15"/>
          <w:szCs w:val="15"/>
          <w:rtl/>
        </w:rPr>
        <w:t>עומד רחוק והבריתא שאומרת שאם יש לו פנס או ראה שלהבת ולא משתמש לאורה או שמ</w:t>
      </w:r>
      <w:r w:rsidR="0025663C">
        <w:rPr>
          <w:rFonts w:cs="David" w:hint="cs"/>
          <w:sz w:val="15"/>
          <w:szCs w:val="15"/>
          <w:rtl/>
        </w:rPr>
        <w:t>ש</w:t>
      </w:r>
      <w:r w:rsidR="003B1AED" w:rsidRPr="00D6509E">
        <w:rPr>
          <w:rFonts w:cs="David" w:hint="cs"/>
          <w:sz w:val="15"/>
          <w:szCs w:val="15"/>
          <w:rtl/>
        </w:rPr>
        <w:t>תמש לאורה ואינו רואה השלהבת אין מברך לא מצד המרחק שאינו מעכב מלברך</w:t>
      </w:r>
      <w:r w:rsidR="0025663C">
        <w:rPr>
          <w:rFonts w:cs="David" w:hint="cs"/>
          <w:sz w:val="15"/>
          <w:szCs w:val="15"/>
          <w:rtl/>
        </w:rPr>
        <w:t>,</w:t>
      </w:r>
      <w:r w:rsidR="003B1AED" w:rsidRPr="00D6509E">
        <w:rPr>
          <w:rFonts w:cs="David" w:hint="cs"/>
          <w:sz w:val="15"/>
          <w:szCs w:val="15"/>
          <w:rtl/>
        </w:rPr>
        <w:t xml:space="preserve"> אלא מצד שהיא נחלשת. גחלים לוחשות בשיעור שיכול להדליק מהם קיסם מברכים עליהם</w:t>
      </w:r>
      <w:r w:rsidR="0025663C">
        <w:rPr>
          <w:rFonts w:cs="David" w:hint="cs"/>
          <w:sz w:val="15"/>
          <w:szCs w:val="15"/>
          <w:rtl/>
        </w:rPr>
        <w:t xml:space="preserve"> </w:t>
      </w:r>
      <w:r w:rsidR="003B1AED" w:rsidRPr="00D6509E">
        <w:rPr>
          <w:rFonts w:cs="David" w:hint="cs"/>
          <w:sz w:val="15"/>
          <w:szCs w:val="15"/>
          <w:rtl/>
        </w:rPr>
        <w:t>ואוממות אין מברכים וגורסים עוממות ב</w:t>
      </w:r>
      <w:r w:rsidR="003B1AED" w:rsidRPr="00D6509E">
        <w:rPr>
          <w:rFonts w:cs="David" w:hint="cs"/>
          <w:b/>
          <w:bCs/>
          <w:sz w:val="15"/>
          <w:szCs w:val="15"/>
          <w:rtl/>
        </w:rPr>
        <w:t>ע</w:t>
      </w:r>
      <w:r w:rsidR="003B1AED" w:rsidRPr="00D6509E">
        <w:rPr>
          <w:rFonts w:cs="David" w:hint="cs"/>
          <w:sz w:val="15"/>
          <w:szCs w:val="15"/>
          <w:rtl/>
        </w:rPr>
        <w:t xml:space="preserve"> כמו שכתוב בפסוק ארזים לא עממוהו לדעת רבא צריך להנות ממש מהאור ובשיעור שיבדיל בין איסר לפונדיון</w:t>
      </w:r>
      <w:r w:rsidR="00676181" w:rsidRPr="00D6509E">
        <w:rPr>
          <w:rFonts w:cs="David" w:hint="cs"/>
          <w:sz w:val="15"/>
          <w:szCs w:val="15"/>
          <w:rtl/>
        </w:rPr>
        <w:t xml:space="preserve"> לחזקיה בין משקל של טבריה למשקל של ציפורי</w:t>
      </w:r>
      <w:r w:rsidR="0025663C">
        <w:rPr>
          <w:rFonts w:cs="David" w:hint="cs"/>
          <w:sz w:val="15"/>
          <w:szCs w:val="15"/>
          <w:rtl/>
        </w:rPr>
        <w:t>,</w:t>
      </w:r>
      <w:r w:rsidR="00676181" w:rsidRPr="00D6509E">
        <w:rPr>
          <w:rFonts w:cs="David" w:hint="cs"/>
          <w:sz w:val="15"/>
          <w:szCs w:val="15"/>
          <w:rtl/>
        </w:rPr>
        <w:t xml:space="preserve"> רב יהודה ברך על האור שמגיע מבית אדא דיילא רבא ברך על בית גוריא בר חמא</w:t>
      </w:r>
      <w:r w:rsidR="0025663C">
        <w:rPr>
          <w:rFonts w:cs="David" w:hint="cs"/>
          <w:sz w:val="15"/>
          <w:szCs w:val="15"/>
          <w:rtl/>
        </w:rPr>
        <w:t>,</w:t>
      </w:r>
      <w:r w:rsidR="00676181" w:rsidRPr="00D6509E">
        <w:rPr>
          <w:rFonts w:cs="David" w:hint="cs"/>
          <w:sz w:val="15"/>
          <w:szCs w:val="15"/>
          <w:rtl/>
        </w:rPr>
        <w:t xml:space="preserve"> ואביי על בית בר אבוה</w:t>
      </w:r>
      <w:r w:rsidR="0025663C">
        <w:rPr>
          <w:rFonts w:cs="David" w:hint="cs"/>
          <w:sz w:val="15"/>
          <w:szCs w:val="15"/>
          <w:rtl/>
        </w:rPr>
        <w:t>,</w:t>
      </w:r>
      <w:r w:rsidR="00676181" w:rsidRPr="00D6509E">
        <w:rPr>
          <w:rFonts w:cs="David" w:hint="cs"/>
          <w:sz w:val="15"/>
          <w:szCs w:val="15"/>
          <w:rtl/>
        </w:rPr>
        <w:t xml:space="preserve"> רב אמר שאין צריך לחזר על אור במוצ"ש ור' זירא אמר שחיזר על אור עד ששמע מה שרב אמר.</w:t>
      </w:r>
      <w:r w:rsidR="0025663C">
        <w:rPr>
          <w:rFonts w:cs="David" w:hint="cs"/>
          <w:sz w:val="15"/>
          <w:szCs w:val="15"/>
          <w:rtl/>
        </w:rPr>
        <w:t xml:space="preserve"> מי</w:t>
      </w:r>
      <w:r w:rsidR="00676181" w:rsidRPr="00D6509E">
        <w:rPr>
          <w:rFonts w:cs="David" w:hint="cs"/>
          <w:sz w:val="15"/>
          <w:szCs w:val="15"/>
          <w:rtl/>
        </w:rPr>
        <w:t xml:space="preserve"> </w:t>
      </w:r>
      <w:r w:rsidR="0025663C">
        <w:rPr>
          <w:rFonts w:cs="David" w:hint="cs"/>
          <w:sz w:val="15"/>
          <w:szCs w:val="15"/>
          <w:rtl/>
        </w:rPr>
        <w:t>ש</w:t>
      </w:r>
      <w:r w:rsidR="00676181" w:rsidRPr="00D6509E">
        <w:rPr>
          <w:rFonts w:cs="David" w:hint="cs"/>
          <w:sz w:val="15"/>
          <w:szCs w:val="15"/>
          <w:rtl/>
        </w:rPr>
        <w:t>לא בירך במקומו במזיד גם לב"ה חוזר למקומו ורק בשכח אין חוזר לב"ה וכתבו במשנה</w:t>
      </w:r>
      <w:r w:rsidR="0025663C">
        <w:rPr>
          <w:rFonts w:cs="David" w:hint="cs"/>
          <w:sz w:val="15"/>
          <w:szCs w:val="15"/>
          <w:rtl/>
        </w:rPr>
        <w:t xml:space="preserve"> </w:t>
      </w:r>
      <w:r w:rsidR="00676181" w:rsidRPr="00D6509E">
        <w:rPr>
          <w:rFonts w:cs="David" w:hint="cs"/>
          <w:sz w:val="15"/>
          <w:szCs w:val="15"/>
          <w:rtl/>
        </w:rPr>
        <w:t>שכח דוקא ולא רק לחדש שב"ש החמירו אף בשכח</w:t>
      </w:r>
      <w:r w:rsidR="0025663C">
        <w:rPr>
          <w:rFonts w:cs="David" w:hint="cs"/>
          <w:sz w:val="15"/>
          <w:szCs w:val="15"/>
          <w:rtl/>
        </w:rPr>
        <w:t>,</w:t>
      </w:r>
      <w:r w:rsidR="00676181" w:rsidRPr="00D6509E">
        <w:rPr>
          <w:rFonts w:cs="David" w:hint="cs"/>
          <w:sz w:val="15"/>
          <w:szCs w:val="15"/>
          <w:rtl/>
        </w:rPr>
        <w:t xml:space="preserve"> ב"ה אמרו לב"ש שמי שירד מהבירה ושכח האם נטריחנו לחזור</w:t>
      </w:r>
      <w:r w:rsidR="0025663C">
        <w:rPr>
          <w:rFonts w:cs="David" w:hint="cs"/>
          <w:sz w:val="15"/>
          <w:szCs w:val="15"/>
          <w:rtl/>
        </w:rPr>
        <w:t>,</w:t>
      </w:r>
      <w:r w:rsidR="00676181" w:rsidRPr="00D6509E">
        <w:rPr>
          <w:rFonts w:cs="David" w:hint="cs"/>
          <w:sz w:val="15"/>
          <w:szCs w:val="15"/>
          <w:rtl/>
        </w:rPr>
        <w:t xml:space="preserve"> אמרו ב"ש </w:t>
      </w:r>
      <w:r w:rsidR="0025663C">
        <w:rPr>
          <w:rFonts w:cs="David" w:hint="cs"/>
          <w:sz w:val="15"/>
          <w:szCs w:val="15"/>
          <w:rtl/>
        </w:rPr>
        <w:t>שאם היה מאבד ארנק ודאי היה ח</w:t>
      </w:r>
      <w:r w:rsidR="003E4D7F" w:rsidRPr="00D6509E">
        <w:rPr>
          <w:rFonts w:cs="David" w:hint="cs"/>
          <w:sz w:val="15"/>
          <w:szCs w:val="15"/>
          <w:rtl/>
        </w:rPr>
        <w:t>וזר א"כ ראוי שיחזור לכבוד שמים</w:t>
      </w:r>
      <w:r w:rsidR="0025663C">
        <w:rPr>
          <w:rFonts w:cs="David" w:hint="cs"/>
          <w:sz w:val="15"/>
          <w:szCs w:val="15"/>
          <w:rtl/>
        </w:rPr>
        <w:t>,</w:t>
      </w:r>
      <w:r w:rsidR="003E4D7F" w:rsidRPr="00D6509E">
        <w:rPr>
          <w:rFonts w:cs="David" w:hint="cs"/>
          <w:sz w:val="15"/>
          <w:szCs w:val="15"/>
          <w:rtl/>
        </w:rPr>
        <w:t xml:space="preserve"> תלמיד אחד החמיר על עצמו לחזור בשוגג ומצא ארנק זהב ואחד הקל במזיד לברך במקום שהוא</w:t>
      </w:r>
      <w:r w:rsidR="0025663C">
        <w:rPr>
          <w:rFonts w:cs="David" w:hint="cs"/>
          <w:sz w:val="15"/>
          <w:szCs w:val="15"/>
          <w:rtl/>
        </w:rPr>
        <w:t>,</w:t>
      </w:r>
      <w:r w:rsidR="003E4D7F" w:rsidRPr="00D6509E">
        <w:rPr>
          <w:rFonts w:cs="David" w:hint="cs"/>
          <w:sz w:val="15"/>
          <w:szCs w:val="15"/>
          <w:rtl/>
        </w:rPr>
        <w:t xml:space="preserve"> ואכלו אריה, ורבה הלך בשיירה ואכל והתחילו ללכת ושכח לברך ואמר רבה שיאמר להם ששכח יונת זהב כדי שיחכו לו וחזר וברך ומצא יונת זהב ודוקא יונה שי</w:t>
      </w:r>
      <w:r w:rsidR="0025663C">
        <w:rPr>
          <w:rFonts w:cs="David" w:hint="cs"/>
          <w:sz w:val="15"/>
          <w:szCs w:val="15"/>
          <w:rtl/>
        </w:rPr>
        <w:t>ש</w:t>
      </w:r>
      <w:r w:rsidR="003E4D7F" w:rsidRPr="00D6509E">
        <w:rPr>
          <w:rFonts w:cs="David" w:hint="cs"/>
          <w:sz w:val="15"/>
          <w:szCs w:val="15"/>
          <w:rtl/>
        </w:rPr>
        <w:t>ראל נמשלו לה שכתוב כנפי יונה נחפה בכסף שיונה ניצולת רק בכנפיה וישראל ניצולים במצוות. זמן ה</w:t>
      </w:r>
      <w:r w:rsidR="0025663C">
        <w:rPr>
          <w:rFonts w:cs="David" w:hint="cs"/>
          <w:sz w:val="15"/>
          <w:szCs w:val="15"/>
          <w:rtl/>
        </w:rPr>
        <w:t>ברכה עד שיעור עיכול לר' יוחנן כ"</w:t>
      </w:r>
      <w:r w:rsidR="003E4D7F" w:rsidRPr="00D6509E">
        <w:rPr>
          <w:rFonts w:cs="David" w:hint="cs"/>
          <w:sz w:val="15"/>
          <w:szCs w:val="15"/>
          <w:rtl/>
        </w:rPr>
        <w:t>ז שאינו רעב ולריש לקיש כל זמן שצמא מחמת אכילתו, וזה באכילה מועטת אך אכילה מרובה גם לריש לקיש שיעור עיכ</w:t>
      </w:r>
      <w:r w:rsidR="0025663C">
        <w:rPr>
          <w:rFonts w:cs="David" w:hint="cs"/>
          <w:sz w:val="15"/>
          <w:szCs w:val="15"/>
          <w:rtl/>
        </w:rPr>
        <w:t>ול הוא הילוך ד' מיל. יוצא בשמיע</w:t>
      </w:r>
      <w:r w:rsidR="003E4D7F" w:rsidRPr="00D6509E">
        <w:rPr>
          <w:rFonts w:cs="David" w:hint="cs"/>
          <w:sz w:val="15"/>
          <w:szCs w:val="15"/>
          <w:rtl/>
        </w:rPr>
        <w:t>ה רק</w:t>
      </w:r>
      <w:r w:rsidR="0025663C">
        <w:rPr>
          <w:rFonts w:cs="David" w:hint="cs"/>
          <w:sz w:val="15"/>
          <w:szCs w:val="15"/>
          <w:rtl/>
        </w:rPr>
        <w:t>כ</w:t>
      </w:r>
      <w:r w:rsidR="003E4D7F" w:rsidRPr="00D6509E">
        <w:rPr>
          <w:rFonts w:cs="David" w:hint="cs"/>
          <w:sz w:val="15"/>
          <w:szCs w:val="15"/>
          <w:rtl/>
        </w:rPr>
        <w:t xml:space="preserve"> ששומע כל הברכה אך לענות עונה גם על חלק מהברכה ויש דעה  שעדיף לברך מלענות ויש דעה שלענות עדיף שיש חיילים שיורדים למלחמה לגרות אך הגבורים מנצחים</w:t>
      </w:r>
      <w:r w:rsidR="0025663C">
        <w:rPr>
          <w:rFonts w:cs="David" w:hint="cs"/>
          <w:sz w:val="15"/>
          <w:szCs w:val="15"/>
          <w:rtl/>
        </w:rPr>
        <w:t>,</w:t>
      </w:r>
      <w:r w:rsidR="003B1AED" w:rsidRPr="00D6509E">
        <w:rPr>
          <w:rFonts w:cs="David" w:hint="cs"/>
          <w:sz w:val="15"/>
          <w:szCs w:val="15"/>
          <w:rtl/>
        </w:rPr>
        <w:t xml:space="preserve"> </w:t>
      </w:r>
      <w:r w:rsidR="003E4D7F" w:rsidRPr="00D6509E">
        <w:rPr>
          <w:rFonts w:cs="David" w:hint="cs"/>
          <w:sz w:val="15"/>
          <w:szCs w:val="15"/>
          <w:rtl/>
        </w:rPr>
        <w:t xml:space="preserve">ורב אמר לבנו שיחטוף לברך ששכר המברך גדול, </w:t>
      </w:r>
      <w:r w:rsidR="00DD0094" w:rsidRPr="00D6509E">
        <w:rPr>
          <w:rFonts w:cs="David" w:hint="cs"/>
          <w:sz w:val="15"/>
          <w:szCs w:val="15"/>
          <w:rtl/>
        </w:rPr>
        <w:t>אין עונים אחר תינוקות בזמן שלומדים אך כשמב</w:t>
      </w:r>
      <w:r w:rsidR="0025663C">
        <w:rPr>
          <w:rFonts w:cs="David" w:hint="cs"/>
          <w:sz w:val="15"/>
          <w:szCs w:val="15"/>
          <w:rtl/>
        </w:rPr>
        <w:t>רכים בשעת החיוב עונים אחריהם. לר</w:t>
      </w:r>
      <w:r w:rsidR="00DD0094" w:rsidRPr="00D6509E">
        <w:rPr>
          <w:rFonts w:cs="David" w:hint="cs"/>
          <w:sz w:val="15"/>
          <w:szCs w:val="15"/>
          <w:rtl/>
        </w:rPr>
        <w:t>'</w:t>
      </w:r>
      <w:r w:rsidR="0025663C">
        <w:rPr>
          <w:rFonts w:cs="David" w:hint="cs"/>
          <w:sz w:val="15"/>
          <w:szCs w:val="15"/>
          <w:rtl/>
        </w:rPr>
        <w:t xml:space="preserve"> </w:t>
      </w:r>
      <w:r w:rsidR="00DD0094" w:rsidRPr="00D6509E">
        <w:rPr>
          <w:rFonts w:cs="David" w:hint="cs"/>
          <w:sz w:val="15"/>
          <w:szCs w:val="15"/>
          <w:rtl/>
        </w:rPr>
        <w:t xml:space="preserve">זילאי שמן של סוף הסעודה מעכב הברכה ולר' זיואי אינו מעכב לר' אחא </w:t>
      </w:r>
      <w:r w:rsidR="0025663C">
        <w:rPr>
          <w:rFonts w:cs="David" w:hint="cs"/>
          <w:sz w:val="15"/>
          <w:szCs w:val="15"/>
          <w:rtl/>
        </w:rPr>
        <w:t>שמן טוב מעכב, ר' זוהמאי סובר שכמ</w:t>
      </w:r>
      <w:r w:rsidR="00DD0094" w:rsidRPr="00D6509E">
        <w:rPr>
          <w:rFonts w:cs="David" w:hint="cs"/>
          <w:sz w:val="15"/>
          <w:szCs w:val="15"/>
          <w:rtl/>
        </w:rPr>
        <w:t>ו שמזוהם פסול לעבודה כך זיהום הידים מעכב הברכה ור"נ בר יצחק מביא לכך ברייתא שכתוב והתקדשתם זה מים ר</w:t>
      </w:r>
      <w:r w:rsidR="0025663C">
        <w:rPr>
          <w:rFonts w:cs="David" w:hint="cs"/>
          <w:sz w:val="15"/>
          <w:szCs w:val="15"/>
          <w:rtl/>
        </w:rPr>
        <w:t>אשונים והיתם קדושים</w:t>
      </w:r>
      <w:r w:rsidR="00DD0094" w:rsidRPr="00D6509E">
        <w:rPr>
          <w:rFonts w:cs="David" w:hint="cs"/>
          <w:sz w:val="15"/>
          <w:szCs w:val="15"/>
          <w:rtl/>
        </w:rPr>
        <w:t xml:space="preserve"> זה מים אחרונים כי קדוש זה שמן</w:t>
      </w:r>
      <w:r w:rsidR="0025663C">
        <w:rPr>
          <w:rFonts w:cs="David" w:hint="cs"/>
          <w:sz w:val="15"/>
          <w:szCs w:val="15"/>
          <w:rtl/>
        </w:rPr>
        <w:t xml:space="preserve">, אני ה' אלוקיכם </w:t>
      </w:r>
      <w:r w:rsidR="00DD0094" w:rsidRPr="00D6509E">
        <w:rPr>
          <w:rFonts w:cs="David" w:hint="cs"/>
          <w:sz w:val="15"/>
          <w:szCs w:val="15"/>
          <w:rtl/>
        </w:rPr>
        <w:t xml:space="preserve">זה </w:t>
      </w:r>
      <w:r w:rsidR="00D6509E" w:rsidRPr="00D6509E">
        <w:rPr>
          <w:rFonts w:cs="David" w:hint="cs"/>
          <w:sz w:val="15"/>
          <w:szCs w:val="15"/>
          <w:rtl/>
        </w:rPr>
        <w:t xml:space="preserve">הברכה.    </w:t>
      </w:r>
      <w:r w:rsidR="0017091B">
        <w:rPr>
          <w:rFonts w:cs="David" w:hint="cs"/>
          <w:b/>
          <w:bCs/>
          <w:rtl/>
        </w:rPr>
        <w:tab/>
      </w:r>
      <w:r w:rsidR="0017091B">
        <w:rPr>
          <w:rFonts w:cs="David" w:hint="cs"/>
          <w:b/>
          <w:bCs/>
          <w:rtl/>
        </w:rPr>
        <w:tab/>
        <w:t xml:space="preserve">             </w:t>
      </w:r>
      <w:r w:rsidR="00DD0094" w:rsidRPr="0025663C">
        <w:rPr>
          <w:rFonts w:cs="David" w:hint="cs"/>
          <w:b/>
          <w:bCs/>
          <w:rtl/>
        </w:rPr>
        <w:t>דף נד</w:t>
      </w:r>
      <w:r w:rsidR="00DD0094" w:rsidRPr="00D6509E">
        <w:rPr>
          <w:rFonts w:cs="David" w:hint="cs"/>
          <w:sz w:val="15"/>
          <w:szCs w:val="15"/>
          <w:rtl/>
        </w:rPr>
        <w:t xml:space="preserve"> </w:t>
      </w:r>
      <w:r w:rsidR="00DD0094" w:rsidRPr="00D6509E">
        <w:rPr>
          <w:rFonts w:cs="David" w:hint="cs"/>
          <w:b/>
          <w:bCs/>
          <w:sz w:val="15"/>
          <w:szCs w:val="15"/>
          <w:rtl/>
        </w:rPr>
        <w:t>פרק הרואה</w:t>
      </w:r>
      <w:r w:rsidR="00DD0094" w:rsidRPr="00D6509E">
        <w:rPr>
          <w:rFonts w:cs="David" w:hint="cs"/>
          <w:sz w:val="15"/>
          <w:szCs w:val="15"/>
          <w:rtl/>
        </w:rPr>
        <w:t xml:space="preserve"> </w:t>
      </w:r>
      <w:r w:rsidR="003B1AED" w:rsidRPr="00D6509E">
        <w:rPr>
          <w:rFonts w:cs="David" w:hint="cs"/>
          <w:sz w:val="15"/>
          <w:szCs w:val="15"/>
          <w:rtl/>
        </w:rPr>
        <w:t xml:space="preserve">  </w:t>
      </w:r>
      <w:r w:rsidR="00CE6381" w:rsidRPr="00D6509E">
        <w:rPr>
          <w:rFonts w:cs="David" w:hint="cs"/>
          <w:sz w:val="15"/>
          <w:szCs w:val="15"/>
          <w:rtl/>
        </w:rPr>
        <w:t>הרואה מקום ש</w:t>
      </w:r>
      <w:r w:rsidR="008B7FFC" w:rsidRPr="00D6509E">
        <w:rPr>
          <w:rFonts w:cs="David" w:hint="cs"/>
          <w:sz w:val="15"/>
          <w:szCs w:val="15"/>
          <w:rtl/>
        </w:rPr>
        <w:t>נעשו בו ניסים לישראל אומר ברוך שעשה ניסים לאבותינו במקום הזה , מקום שנעקרה ממנו ע"ז אומר ברוך שעקר ע"ז מארצינו על כוכב שביט ורעידת אדמה רעמים רוחות וברקים אומר ברוך שכוחו וגבורתו מלא עולם</w:t>
      </w:r>
      <w:r w:rsidR="0025663C">
        <w:rPr>
          <w:rFonts w:cs="David" w:hint="cs"/>
          <w:sz w:val="15"/>
          <w:szCs w:val="15"/>
          <w:rtl/>
        </w:rPr>
        <w:t>,</w:t>
      </w:r>
      <w:r w:rsidR="008B7FFC" w:rsidRPr="00D6509E">
        <w:rPr>
          <w:rFonts w:cs="David" w:hint="cs"/>
          <w:sz w:val="15"/>
          <w:szCs w:val="15"/>
          <w:rtl/>
        </w:rPr>
        <w:t xml:space="preserve"> על ההרים וגבעות ימים ונהרות ומדבריות אומר עושה מעשה בראשית ולר' יהודה על הים הגדול אומר שעשה את הים הגדול, כשרואה אחת לל' יום, על גשמים ובשורות טובות אומר הטוב והמטיב על בשורות רעות אומר דיין האמת על בית חדש או כלים חדשים אומר שהחיינו יש רעה שמברך כטובה הטוב והמטיב, ויש טובה שמברך עליה דיין האמת, המתפלל על מה שהיה זו תפלת שוא כגון שאשתו מעוברת ומתפלל שתלד זכר או ששומע צוחה מהעיר ואומר יה"ר שאין זה מביתי</w:t>
      </w:r>
      <w:r w:rsidR="0025663C">
        <w:rPr>
          <w:rFonts w:cs="David" w:hint="cs"/>
          <w:sz w:val="15"/>
          <w:szCs w:val="15"/>
          <w:rtl/>
        </w:rPr>
        <w:t>.</w:t>
      </w:r>
      <w:r w:rsidR="008B7FFC" w:rsidRPr="00D6509E">
        <w:rPr>
          <w:rFonts w:cs="David" w:hint="cs"/>
          <w:sz w:val="15"/>
          <w:szCs w:val="15"/>
          <w:rtl/>
        </w:rPr>
        <w:t xml:space="preserve"> הנכנס לכרך מתפלל בכניסה וביציאה, ולבן עזאי קודם כניסה, מתפלל, ואחריה, מודה  וכן קודם יציאה ואחריה, מברך על הרעה כמו שמברך על הטובה שכתוב ואהבת את ה' אלוקיך</w:t>
      </w:r>
      <w:r w:rsidR="00A9095A" w:rsidRPr="00D6509E">
        <w:rPr>
          <w:rFonts w:cs="David" w:hint="cs"/>
          <w:sz w:val="15"/>
          <w:szCs w:val="15"/>
          <w:rtl/>
        </w:rPr>
        <w:t>, בכל לבבך בשני היצרים הטוב והרע, ובכל נפשך אפילו נוטל את</w:t>
      </w:r>
      <w:r w:rsidR="0017091B">
        <w:rPr>
          <w:rFonts w:cs="David" w:hint="cs"/>
          <w:sz w:val="15"/>
          <w:szCs w:val="15"/>
          <w:rtl/>
        </w:rPr>
        <w:t xml:space="preserve"> </w:t>
      </w:r>
      <w:r w:rsidR="00A9095A" w:rsidRPr="00D6509E">
        <w:rPr>
          <w:rFonts w:cs="David" w:hint="cs"/>
          <w:sz w:val="15"/>
          <w:szCs w:val="15"/>
          <w:rtl/>
        </w:rPr>
        <w:t>נפשך ובכל מאודך, בכל ממונך, או שבכל מדה שמודד לך תודה לו מאד אין להקל ראש כנגד שער מזרח של הר הבית שהוא כנגד קדש הקדשים, ולא יכנס להר הבית במקל ומנעל וארנק ואבק על רגליו ולא יעבור קפנדריא  לקצר דרכו</w:t>
      </w:r>
      <w:r w:rsidR="008B7FFC" w:rsidRPr="00D6509E">
        <w:rPr>
          <w:rFonts w:cs="David" w:hint="cs"/>
          <w:sz w:val="15"/>
          <w:szCs w:val="15"/>
          <w:rtl/>
        </w:rPr>
        <w:t xml:space="preserve"> </w:t>
      </w:r>
      <w:r w:rsidR="00A9095A" w:rsidRPr="00D6509E">
        <w:rPr>
          <w:rFonts w:cs="David" w:hint="cs"/>
          <w:sz w:val="15"/>
          <w:szCs w:val="15"/>
          <w:rtl/>
        </w:rPr>
        <w:t>ולא ירוק, ובחתימת הב</w:t>
      </w:r>
      <w:r w:rsidR="0017091B">
        <w:rPr>
          <w:rFonts w:cs="David" w:hint="cs"/>
          <w:sz w:val="15"/>
          <w:szCs w:val="15"/>
          <w:rtl/>
        </w:rPr>
        <w:t>רכות במקדש היו אומרים ברוך ה' מן</w:t>
      </w:r>
      <w:r w:rsidR="00A9095A" w:rsidRPr="00D6509E">
        <w:rPr>
          <w:rFonts w:cs="David" w:hint="cs"/>
          <w:sz w:val="15"/>
          <w:szCs w:val="15"/>
          <w:rtl/>
        </w:rPr>
        <w:t xml:space="preserve"> העולם ואחר שאמרו הצדוקים שאין עוה"ב</w:t>
      </w:r>
      <w:r w:rsidR="0017091B">
        <w:rPr>
          <w:rFonts w:cs="David" w:hint="cs"/>
          <w:sz w:val="15"/>
          <w:szCs w:val="15"/>
          <w:rtl/>
        </w:rPr>
        <w:t>,</w:t>
      </w:r>
      <w:r w:rsidR="00A9095A" w:rsidRPr="00D6509E">
        <w:rPr>
          <w:rFonts w:cs="David" w:hint="cs"/>
          <w:sz w:val="15"/>
          <w:szCs w:val="15"/>
          <w:rtl/>
        </w:rPr>
        <w:t xml:space="preserve"> אומרים מן העולם עד העולם, ואדם יכו</w:t>
      </w:r>
      <w:r w:rsidR="0017091B">
        <w:rPr>
          <w:rFonts w:cs="David" w:hint="cs"/>
          <w:sz w:val="15"/>
          <w:szCs w:val="15"/>
          <w:rtl/>
        </w:rPr>
        <w:t>ל</w:t>
      </w:r>
      <w:r w:rsidR="00A9095A" w:rsidRPr="00D6509E">
        <w:rPr>
          <w:rFonts w:cs="David" w:hint="cs"/>
          <w:sz w:val="15"/>
          <w:szCs w:val="15"/>
          <w:rtl/>
        </w:rPr>
        <w:t xml:space="preserve"> לשאול בשלום חבירו בשם ה' שבעז אמר לקוצרים ה' עמכם ואמרו לו יברכך ה' וכן אמרו לגדעון ה' עמך גיבור החיל ונאמר במשלי אל </w:t>
      </w:r>
      <w:r w:rsidR="00CE6381" w:rsidRPr="00D6509E">
        <w:rPr>
          <w:rFonts w:cs="David" w:hint="cs"/>
          <w:sz w:val="15"/>
          <w:szCs w:val="15"/>
          <w:rtl/>
        </w:rPr>
        <w:t>תבוז כי זקנה אמך, וכתוב עת לעשות</w:t>
      </w:r>
      <w:r w:rsidR="00A9095A" w:rsidRPr="00D6509E">
        <w:rPr>
          <w:rFonts w:cs="David" w:hint="cs"/>
          <w:sz w:val="15"/>
          <w:szCs w:val="15"/>
          <w:rtl/>
        </w:rPr>
        <w:t xml:space="preserve"> לה' הפרו תורתך, ור' נתן מפרש שמותר להפר התורה כביכול בשביל רצון ה'</w:t>
      </w:r>
      <w:r w:rsidR="00A9095A" w:rsidRPr="0017091B">
        <w:rPr>
          <w:rFonts w:cs="David" w:hint="cs"/>
          <w:b/>
          <w:bCs/>
          <w:sz w:val="15"/>
          <w:szCs w:val="15"/>
          <w:rtl/>
        </w:rPr>
        <w:t>. גמרא</w:t>
      </w:r>
      <w:r w:rsidR="00A9095A" w:rsidRPr="00D6509E">
        <w:rPr>
          <w:rFonts w:cs="David" w:hint="cs"/>
          <w:sz w:val="15"/>
          <w:szCs w:val="15"/>
          <w:rtl/>
        </w:rPr>
        <w:t xml:space="preserve"> יתרו אמר ברכה על הניסים של יציאת מצרים ברוך ה' אשר הציל ועל נס של יחיד רק הוא מברך </w:t>
      </w:r>
      <w:r w:rsidR="00CE6381" w:rsidRPr="00D6509E">
        <w:rPr>
          <w:rFonts w:cs="David" w:hint="cs"/>
          <w:sz w:val="15"/>
          <w:szCs w:val="15"/>
          <w:rtl/>
        </w:rPr>
        <w:t>כמו האיש שניצל מאריה ואמר</w:t>
      </w:r>
      <w:r w:rsidR="00A9095A" w:rsidRPr="00D6509E">
        <w:rPr>
          <w:rFonts w:cs="David" w:hint="cs"/>
          <w:sz w:val="15"/>
          <w:szCs w:val="15"/>
          <w:rtl/>
        </w:rPr>
        <w:t xml:space="preserve"> לו רבא שכל עת שיגיע למקום יברך</w:t>
      </w:r>
      <w:r w:rsidR="0017091B">
        <w:rPr>
          <w:rFonts w:cs="David" w:hint="cs"/>
          <w:sz w:val="15"/>
          <w:szCs w:val="15"/>
          <w:rtl/>
        </w:rPr>
        <w:t xml:space="preserve"> </w:t>
      </w:r>
      <w:r w:rsidR="00A9095A" w:rsidRPr="00D6509E">
        <w:rPr>
          <w:rFonts w:cs="David" w:hint="cs"/>
          <w:sz w:val="15"/>
          <w:szCs w:val="15"/>
          <w:rtl/>
        </w:rPr>
        <w:t xml:space="preserve">שעשה לי נס במקום הזה </w:t>
      </w:r>
      <w:r w:rsidR="00CE6381" w:rsidRPr="00D6509E">
        <w:rPr>
          <w:rFonts w:cs="David" w:hint="cs"/>
          <w:sz w:val="15"/>
          <w:szCs w:val="15"/>
          <w:rtl/>
        </w:rPr>
        <w:t>ומר בר רבינא היה צמא למים בבקעת ערבות ונברא לו מעין, ופעם</w:t>
      </w:r>
      <w:r w:rsidR="0017091B">
        <w:rPr>
          <w:rFonts w:cs="David" w:hint="cs"/>
          <w:sz w:val="15"/>
          <w:szCs w:val="15"/>
          <w:rtl/>
        </w:rPr>
        <w:t xml:space="preserve"> </w:t>
      </w:r>
      <w:r w:rsidR="00CE6381" w:rsidRPr="00D6509E">
        <w:rPr>
          <w:rFonts w:cs="David" w:hint="cs"/>
          <w:sz w:val="15"/>
          <w:szCs w:val="15"/>
          <w:rtl/>
        </w:rPr>
        <w:t>הלך בשוק של מחוזא והתנפל עליו גמל משוגע וניצל ואמר לו רבינא שבע</w:t>
      </w:r>
      <w:r w:rsidR="0017091B">
        <w:rPr>
          <w:rFonts w:cs="David" w:hint="cs"/>
          <w:sz w:val="15"/>
          <w:szCs w:val="15"/>
          <w:rtl/>
        </w:rPr>
        <w:t>ר</w:t>
      </w:r>
      <w:r w:rsidR="00CE6381" w:rsidRPr="00D6509E">
        <w:rPr>
          <w:rFonts w:cs="David" w:hint="cs"/>
          <w:sz w:val="15"/>
          <w:szCs w:val="15"/>
          <w:rtl/>
        </w:rPr>
        <w:t>בות יברך שעשה לי נס כאן ובגמל ובמחוזא יברך ברוך שעשה נס בגמל ובערבות</w:t>
      </w:r>
      <w:r w:rsidR="0017091B">
        <w:rPr>
          <w:rFonts w:cs="David" w:hint="cs"/>
          <w:sz w:val="15"/>
          <w:szCs w:val="15"/>
          <w:rtl/>
        </w:rPr>
        <w:t>.</w:t>
      </w:r>
      <w:r w:rsidR="00CE6381" w:rsidRPr="00D6509E">
        <w:rPr>
          <w:rFonts w:cs="David" w:hint="cs"/>
          <w:sz w:val="15"/>
          <w:szCs w:val="15"/>
          <w:rtl/>
        </w:rPr>
        <w:t xml:space="preserve"> הרואה מעברות הים והירדן נחלי ארנון אבני</w:t>
      </w:r>
      <w:r w:rsidR="0017091B">
        <w:rPr>
          <w:rFonts w:cs="David" w:hint="cs"/>
          <w:sz w:val="15"/>
          <w:szCs w:val="15"/>
          <w:rtl/>
        </w:rPr>
        <w:t xml:space="preserve"> אלגביש במורד בית חורון ואבן שעו</w:t>
      </w:r>
      <w:r w:rsidR="00CE6381" w:rsidRPr="00D6509E">
        <w:rPr>
          <w:rFonts w:cs="David" w:hint="cs"/>
          <w:sz w:val="15"/>
          <w:szCs w:val="15"/>
          <w:rtl/>
        </w:rPr>
        <w:t>ג רצה לזרוק על ישראל ואבן שישב משה במלחמת עמלק, ואשת לוט, וחומת יריחו שנבלעה אומר הודאה ושבח, הנס של נחלי ארנון כתוב בתורה בפסוק על כן יאמר בספר מלחמות ה' את והב בסופה, שאת והב היו</w:t>
      </w:r>
      <w:r w:rsidR="0017091B">
        <w:rPr>
          <w:rFonts w:cs="David" w:hint="cs"/>
          <w:sz w:val="15"/>
          <w:szCs w:val="15"/>
          <w:rtl/>
        </w:rPr>
        <w:t xml:space="preserve"> שני מצורעים שהלכו בסוף המחנה, ו</w:t>
      </w:r>
      <w:r w:rsidR="00CE6381" w:rsidRPr="00D6509E">
        <w:rPr>
          <w:rFonts w:cs="David" w:hint="cs"/>
          <w:sz w:val="15"/>
          <w:szCs w:val="15"/>
          <w:rtl/>
        </w:rPr>
        <w:t xml:space="preserve">האמוריים עשו מערות בראש ההרים מעל נחל ארנן והתחבאו בהם </w:t>
      </w:r>
      <w:r w:rsidR="00CF1DA0" w:rsidRPr="00D6509E">
        <w:rPr>
          <w:rFonts w:cs="David" w:hint="cs"/>
          <w:sz w:val="15"/>
          <w:szCs w:val="15"/>
          <w:rtl/>
        </w:rPr>
        <w:t>ו</w:t>
      </w:r>
      <w:r w:rsidR="00CE6381" w:rsidRPr="00D6509E">
        <w:rPr>
          <w:rFonts w:cs="David" w:hint="cs"/>
          <w:sz w:val="15"/>
          <w:szCs w:val="15"/>
          <w:rtl/>
        </w:rPr>
        <w:t>רצו להרוג את ישראל כשיעברו תחתם אך הארון שהל</w:t>
      </w:r>
      <w:r w:rsidR="00CF1DA0" w:rsidRPr="00D6509E">
        <w:rPr>
          <w:rFonts w:cs="David" w:hint="cs"/>
          <w:sz w:val="15"/>
          <w:szCs w:val="15"/>
          <w:rtl/>
        </w:rPr>
        <w:t>ך לפני ישראל מישר ההרים וכשבאו ישראל ההרים התחברו ומתו וירד דמם לנחל וראו את והב וספרו לישראל ואמרו שירה</w:t>
      </w:r>
      <w:r w:rsidR="0017091B">
        <w:rPr>
          <w:rFonts w:cs="David" w:hint="cs"/>
          <w:sz w:val="15"/>
          <w:szCs w:val="15"/>
          <w:rtl/>
        </w:rPr>
        <w:t>,</w:t>
      </w:r>
      <w:r w:rsidR="00CF1DA0" w:rsidRPr="00D6509E">
        <w:rPr>
          <w:rFonts w:cs="David" w:hint="cs"/>
          <w:sz w:val="15"/>
          <w:szCs w:val="15"/>
          <w:rtl/>
        </w:rPr>
        <w:t xml:space="preserve"> ועל זה נאמר ואשד הנחלים אשר נטה לשבת ער, אבני אלגביש שנעצרו על גב האיש משה שעצר הברד וירדו בגלל יהושע, שכתוב עליו איש אשר רוח בו</w:t>
      </w:r>
      <w:r w:rsidR="0017091B">
        <w:rPr>
          <w:rFonts w:cs="David" w:hint="cs"/>
          <w:sz w:val="15"/>
          <w:szCs w:val="15"/>
          <w:rtl/>
        </w:rPr>
        <w:t>,</w:t>
      </w:r>
      <w:r w:rsidR="00CF1DA0" w:rsidRPr="00D6509E">
        <w:rPr>
          <w:rFonts w:cs="David" w:hint="cs"/>
          <w:sz w:val="15"/>
          <w:szCs w:val="15"/>
          <w:rtl/>
        </w:rPr>
        <w:t xml:space="preserve"> וכשי</w:t>
      </w:r>
      <w:r w:rsidR="0017091B">
        <w:rPr>
          <w:rFonts w:cs="David" w:hint="cs"/>
          <w:sz w:val="15"/>
          <w:szCs w:val="15"/>
          <w:rtl/>
        </w:rPr>
        <w:t>ר</w:t>
      </w:r>
      <w:r w:rsidR="00CF1DA0" w:rsidRPr="00D6509E">
        <w:rPr>
          <w:rFonts w:cs="David" w:hint="cs"/>
          <w:sz w:val="15"/>
          <w:szCs w:val="15"/>
          <w:rtl/>
        </w:rPr>
        <w:t xml:space="preserve">דו כנענים במורד בית חורון ה' השליך עליהם אבנים גדולות, עוג מלך הבשן עקר הר של ג' פרסאות כמחנה ישראל והניחו על ראשו להשליך עליהם וה' הזמין שם נמלים שניקבו ההר כנגד ראשו וירד לצוארו ורצה לשלפו ויצאו שיניו כמו שכתוב שיני רשעים שברת שרבבת, ולא יכל לשלפו ובינתים משה שהיה י' אמות קפץ י' אמות והכהו במקלו שהיה י' אמות בקרסולו והרגו, אבן שישב משה במלחמה שכתוב וידי משה כבדים וישימו אבן וישב עליה, </w:t>
      </w:r>
      <w:r w:rsidR="007463F4" w:rsidRPr="00D6509E">
        <w:rPr>
          <w:rFonts w:cs="David" w:hint="cs"/>
          <w:sz w:val="15"/>
          <w:szCs w:val="15"/>
          <w:rtl/>
        </w:rPr>
        <w:t>ואשת לוט שהביטה לאחור ונעשתה נציב מלח ועל חומת יריחו כתוב ותפול החומה תחתיה, על אשת לוט אומר ברוך דיין האמת ועל לוט אומר ברוך זוכר הצדיקים, שה' זכר את אברהם והציל את לוט מההפיכה, חומת יריחו היתה גבהה כרחבה וכשנפלה תחתיה נבלעה, ד' מודים אחר יציאה מהסכנה יורדי הים</w:t>
      </w:r>
      <w:r w:rsidR="0017091B">
        <w:rPr>
          <w:rFonts w:cs="David" w:hint="cs"/>
          <w:sz w:val="15"/>
          <w:szCs w:val="15"/>
          <w:rtl/>
        </w:rPr>
        <w:t>,</w:t>
      </w:r>
      <w:r w:rsidR="007463F4" w:rsidRPr="00D6509E">
        <w:rPr>
          <w:rFonts w:cs="David" w:hint="cs"/>
          <w:sz w:val="15"/>
          <w:szCs w:val="15"/>
          <w:rtl/>
        </w:rPr>
        <w:t xml:space="preserve"> הולכי מדבריות</w:t>
      </w:r>
      <w:r w:rsidR="0017091B">
        <w:rPr>
          <w:rFonts w:cs="David" w:hint="cs"/>
          <w:sz w:val="15"/>
          <w:szCs w:val="15"/>
          <w:rtl/>
        </w:rPr>
        <w:t>,</w:t>
      </w:r>
      <w:r w:rsidR="007463F4" w:rsidRPr="00D6509E">
        <w:rPr>
          <w:rFonts w:cs="David" w:hint="cs"/>
          <w:sz w:val="15"/>
          <w:szCs w:val="15"/>
          <w:rtl/>
        </w:rPr>
        <w:t xml:space="preserve"> חולה שהתרפא</w:t>
      </w:r>
      <w:r w:rsidR="0017091B">
        <w:rPr>
          <w:rFonts w:cs="David" w:hint="cs"/>
          <w:sz w:val="15"/>
          <w:szCs w:val="15"/>
          <w:rtl/>
        </w:rPr>
        <w:t>,</w:t>
      </w:r>
      <w:r w:rsidR="007463F4" w:rsidRPr="00D6509E">
        <w:rPr>
          <w:rFonts w:cs="David" w:hint="cs"/>
          <w:sz w:val="15"/>
          <w:szCs w:val="15"/>
          <w:rtl/>
        </w:rPr>
        <w:t xml:space="preserve"> והיוצא מבית הסוהר, על יורדי הים כתוב יורדי הים באניות המה ראו מעשה ה' יחוגו כשיכור ויצעקו, וממצוקותיהם יוציאם ואח"כ כתוב יודו לה' חסדו ונפלאותיו לבני אדם, ונאמר שם על הולכי מדברות, הולכי בישימון דרך ויצעקו, וידריכם. ואח"כ יודו לה' חסדו, וכתוב על חולה כל אוכל תתעב נפשם ויזעקו , ישלח דברו וירפאם יודו לה' חסדו, על חבוש בבית הסוהר כתוב שם יושבי חשך ןצלמות ויזעקו, וכתוב יוציאם מחשך וצלמוות , יודו לה' חסדו, והברכה היא ברוך גומל חסדים טובים </w:t>
      </w:r>
      <w:r w:rsidR="007463F4" w:rsidRPr="00D6509E">
        <w:rPr>
          <w:rFonts w:cs="David" w:hint="cs"/>
          <w:sz w:val="15"/>
          <w:szCs w:val="15"/>
          <w:rtl/>
        </w:rPr>
        <w:lastRenderedPageBreak/>
        <w:t xml:space="preserve">וצריך בפני עשרה שכתוב וירוממהו בקהל עם ושנים מתוכם חכמים שכתוב ובמושב זקנים יהללהו וא"צ שכולם חכמים </w:t>
      </w:r>
      <w:r w:rsidR="005F17C6" w:rsidRPr="00D6509E">
        <w:rPr>
          <w:rFonts w:cs="David" w:hint="cs"/>
          <w:sz w:val="15"/>
          <w:szCs w:val="15"/>
          <w:rtl/>
        </w:rPr>
        <w:t>שלא כתוב בקהל זקנים, אך היה אפשר לומר שצריך י' אנשים ועוד שני חכמים. כשרב יהודה חלה והתרפא ונכנס אליו</w:t>
      </w:r>
      <w:r w:rsidR="0017091B">
        <w:rPr>
          <w:rFonts w:cs="David" w:hint="cs"/>
          <w:sz w:val="15"/>
          <w:szCs w:val="15"/>
          <w:rtl/>
        </w:rPr>
        <w:t xml:space="preserve"> </w:t>
      </w:r>
      <w:r w:rsidR="005F17C6" w:rsidRPr="00D6509E">
        <w:rPr>
          <w:rFonts w:cs="David" w:hint="cs"/>
          <w:sz w:val="15"/>
          <w:szCs w:val="15"/>
          <w:rtl/>
        </w:rPr>
        <w:t>ר' חנא מבגדד ועוד חכמים ואמרו לו ברוך ה</w:t>
      </w:r>
      <w:r w:rsidR="0017091B">
        <w:rPr>
          <w:rFonts w:cs="David" w:hint="cs"/>
          <w:sz w:val="15"/>
          <w:szCs w:val="15"/>
          <w:rtl/>
        </w:rPr>
        <w:t xml:space="preserve">' שנתנך לנו ולא לעפר ואמר שפטרוהו </w:t>
      </w:r>
      <w:r w:rsidR="005F17C6" w:rsidRPr="00D6509E">
        <w:rPr>
          <w:rFonts w:cs="David" w:hint="cs"/>
          <w:sz w:val="15"/>
          <w:szCs w:val="15"/>
          <w:rtl/>
        </w:rPr>
        <w:t>מלברך</w:t>
      </w:r>
      <w:r w:rsidR="0017091B">
        <w:rPr>
          <w:rFonts w:cs="David" w:hint="cs"/>
          <w:sz w:val="15"/>
          <w:szCs w:val="15"/>
          <w:rtl/>
        </w:rPr>
        <w:t xml:space="preserve"> </w:t>
      </w:r>
      <w:r w:rsidR="005F17C6" w:rsidRPr="00D6509E">
        <w:rPr>
          <w:rFonts w:cs="David" w:hint="cs"/>
          <w:sz w:val="15"/>
          <w:szCs w:val="15"/>
          <w:rtl/>
        </w:rPr>
        <w:t>שהם היו עשרה וענה אחריהם אמן. חולה חתן וכלה צריכים שימור ממזיקים, ויש מוסיפים גם י</w:t>
      </w:r>
      <w:r w:rsidR="0017091B">
        <w:rPr>
          <w:rFonts w:cs="David" w:hint="cs"/>
          <w:sz w:val="15"/>
          <w:szCs w:val="15"/>
          <w:rtl/>
        </w:rPr>
        <w:t>ולדת ויש אומרים גם אבל וי"</w:t>
      </w:r>
      <w:r w:rsidR="00D6509E" w:rsidRPr="00D6509E">
        <w:rPr>
          <w:rFonts w:cs="David" w:hint="cs"/>
          <w:sz w:val="15"/>
          <w:szCs w:val="15"/>
          <w:rtl/>
        </w:rPr>
        <w:t>א</w:t>
      </w:r>
      <w:r w:rsidR="005F17C6" w:rsidRPr="00D6509E">
        <w:rPr>
          <w:rFonts w:cs="David" w:hint="cs"/>
          <w:sz w:val="15"/>
          <w:szCs w:val="15"/>
          <w:rtl/>
        </w:rPr>
        <w:t xml:space="preserve"> גם ת</w:t>
      </w:r>
      <w:r w:rsidR="00D6509E" w:rsidRPr="00D6509E">
        <w:rPr>
          <w:rFonts w:cs="David" w:hint="cs"/>
          <w:sz w:val="15"/>
          <w:szCs w:val="15"/>
          <w:rtl/>
        </w:rPr>
        <w:t>"</w:t>
      </w:r>
      <w:r w:rsidR="0017091B">
        <w:rPr>
          <w:rFonts w:cs="David" w:hint="cs"/>
          <w:sz w:val="15"/>
          <w:szCs w:val="15"/>
          <w:rtl/>
        </w:rPr>
        <w:t xml:space="preserve">ח בלילה, </w:t>
      </w:r>
      <w:r w:rsidR="005F17C6" w:rsidRPr="00D6509E">
        <w:rPr>
          <w:rFonts w:cs="David" w:hint="cs"/>
          <w:sz w:val="15"/>
          <w:szCs w:val="15"/>
          <w:rtl/>
        </w:rPr>
        <w:t>ג' דברים המאריך בהם יאריכו ימיו תפלה אכילה ובית הכסא,</w:t>
      </w:r>
      <w:r w:rsidR="00AF7A0E" w:rsidRPr="00D6509E">
        <w:rPr>
          <w:rFonts w:cs="David" w:hint="cs"/>
          <w:sz w:val="15"/>
          <w:szCs w:val="15"/>
          <w:rtl/>
        </w:rPr>
        <w:t xml:space="preserve">    </w:t>
      </w:r>
      <w:r w:rsidR="0017091B">
        <w:rPr>
          <w:rFonts w:cs="David" w:hint="cs"/>
          <w:sz w:val="15"/>
          <w:szCs w:val="15"/>
          <w:rtl/>
        </w:rPr>
        <w:tab/>
      </w:r>
      <w:r w:rsidR="0017091B">
        <w:rPr>
          <w:rFonts w:cs="David" w:hint="cs"/>
          <w:sz w:val="15"/>
          <w:szCs w:val="15"/>
          <w:rtl/>
        </w:rPr>
        <w:tab/>
      </w:r>
      <w:r w:rsidR="0017091B">
        <w:rPr>
          <w:rFonts w:cs="David" w:hint="cs"/>
          <w:sz w:val="15"/>
          <w:szCs w:val="15"/>
          <w:rtl/>
        </w:rPr>
        <w:tab/>
      </w:r>
      <w:r w:rsidR="00AF7A0E" w:rsidRPr="00D6509E">
        <w:rPr>
          <w:rFonts w:cs="David" w:hint="cs"/>
          <w:sz w:val="15"/>
          <w:szCs w:val="15"/>
          <w:rtl/>
        </w:rPr>
        <w:t xml:space="preserve">  </w:t>
      </w:r>
      <w:r w:rsidR="005F17C6" w:rsidRPr="0017091B">
        <w:rPr>
          <w:rFonts w:cs="David" w:hint="cs"/>
          <w:b/>
          <w:bCs/>
          <w:rtl/>
        </w:rPr>
        <w:t>דף נה</w:t>
      </w:r>
      <w:r w:rsidR="005F17C6" w:rsidRPr="00D6509E">
        <w:rPr>
          <w:rFonts w:cs="David" w:hint="cs"/>
          <w:sz w:val="15"/>
          <w:szCs w:val="15"/>
          <w:rtl/>
        </w:rPr>
        <w:t xml:space="preserve"> תפלה שמעין בה שבטוח שתתקבל, מביאה אותו לכאב לב וזה מזכיר את עוונותיו, וכן קיר נטוי ומוסר דין על חבירו ואם לא מעיין רק מרבה בר</w:t>
      </w:r>
      <w:r w:rsidR="0017091B">
        <w:rPr>
          <w:rFonts w:cs="David" w:hint="cs"/>
          <w:sz w:val="15"/>
          <w:szCs w:val="15"/>
          <w:rtl/>
        </w:rPr>
        <w:t>ח</w:t>
      </w:r>
      <w:r w:rsidR="005F17C6" w:rsidRPr="00D6509E">
        <w:rPr>
          <w:rFonts w:cs="David" w:hint="cs"/>
          <w:sz w:val="15"/>
          <w:szCs w:val="15"/>
          <w:rtl/>
        </w:rPr>
        <w:t>מים זוכ</w:t>
      </w:r>
      <w:r w:rsidR="0017091B">
        <w:rPr>
          <w:rFonts w:cs="David" w:hint="cs"/>
          <w:sz w:val="15"/>
          <w:szCs w:val="15"/>
          <w:rtl/>
        </w:rPr>
        <w:t>ה לאריכות ימים, המעלה של מאריך ע</w:t>
      </w:r>
      <w:r w:rsidR="005F17C6" w:rsidRPr="00D6509E">
        <w:rPr>
          <w:rFonts w:cs="David" w:hint="cs"/>
          <w:sz w:val="15"/>
          <w:szCs w:val="15"/>
          <w:rtl/>
        </w:rPr>
        <w:t>ל שולחנו שמגיעים עניים ונותן להם לאכול וכתוב ביחזקאל המזבח שלש אמות ומסים זה השולחן אשר לפני ה' ששולחן של אדם כמזבח שמכפר בזמן בית ה</w:t>
      </w:r>
      <w:r w:rsidR="00AA3677" w:rsidRPr="00D6509E">
        <w:rPr>
          <w:rFonts w:cs="David" w:hint="cs"/>
          <w:sz w:val="15"/>
          <w:szCs w:val="15"/>
          <w:rtl/>
        </w:rPr>
        <w:t xml:space="preserve">מקדש. יש י' דברים שמביאים לידי מחלת תחתוניות האוכל עלי קנים וגפנים ולולבי גפנים ובשר כמוריגי בהמה ושדרת דג </w:t>
      </w:r>
      <w:r w:rsidR="0017091B">
        <w:rPr>
          <w:rFonts w:cs="David" w:hint="cs"/>
          <w:sz w:val="15"/>
          <w:szCs w:val="15"/>
          <w:rtl/>
        </w:rPr>
        <w:t>ו</w:t>
      </w:r>
      <w:r w:rsidR="00AA3677" w:rsidRPr="00D6509E">
        <w:rPr>
          <w:rFonts w:cs="David" w:hint="cs"/>
          <w:sz w:val="15"/>
          <w:szCs w:val="15"/>
          <w:rtl/>
        </w:rPr>
        <w:t xml:space="preserve">דג מלוח שלא התבשל כל צרכו </w:t>
      </w:r>
      <w:r w:rsidR="0017091B">
        <w:rPr>
          <w:rFonts w:cs="David" w:hint="cs"/>
          <w:sz w:val="15"/>
          <w:szCs w:val="15"/>
          <w:rtl/>
        </w:rPr>
        <w:t>ה</w:t>
      </w:r>
      <w:r w:rsidR="00AA3677" w:rsidRPr="00D6509E">
        <w:rPr>
          <w:rFonts w:cs="David" w:hint="cs"/>
          <w:sz w:val="15"/>
          <w:szCs w:val="15"/>
          <w:rtl/>
        </w:rPr>
        <w:t>שותה שמרי יין, והמקנח בסיד וחרסית, ובצרור שקינח חבירו ויש מוסיפים התולה עצמו יותר מדאי בבית הכסא ואם מאריך שם בלי לתלות עצמו זה טוב כמו שאמרו לר' יהודה שנראה בריא כמגדל</w:t>
      </w:r>
      <w:r w:rsidR="0017091B">
        <w:rPr>
          <w:rFonts w:cs="David" w:hint="cs"/>
          <w:sz w:val="15"/>
          <w:szCs w:val="15"/>
          <w:rtl/>
        </w:rPr>
        <w:t>י חזירים שמלאכתם קלה ואמר שיש כ"</w:t>
      </w:r>
      <w:r w:rsidR="00AA3677" w:rsidRPr="00D6509E">
        <w:rPr>
          <w:rFonts w:cs="David" w:hint="cs"/>
          <w:sz w:val="15"/>
          <w:szCs w:val="15"/>
          <w:rtl/>
        </w:rPr>
        <w:t>ד בית הכסא מאכסנייתו לבית המדרש ובודק עצמו בכולם, ג' דברים מקצרים ימים מי שנותנים לו לקרוא בס"ת ואינו קורא שכתוב כי היא חייך,או כוס ברכה ואינו מברך שכתוב ואברכה מברכך והמנהיג עצמו ברבנות שיוסף נפטר קודם לכל אחיו, על ג' דברים צריך רחמים על מלך טוב שכתוב לב מלך ביד ה'</w:t>
      </w:r>
      <w:r w:rsidR="0017091B">
        <w:rPr>
          <w:rFonts w:cs="David" w:hint="cs"/>
          <w:sz w:val="15"/>
          <w:szCs w:val="15"/>
          <w:rtl/>
        </w:rPr>
        <w:t xml:space="preserve"> </w:t>
      </w:r>
      <w:r w:rsidR="00AA3677" w:rsidRPr="00D6509E">
        <w:rPr>
          <w:rFonts w:cs="David" w:hint="cs"/>
          <w:sz w:val="15"/>
          <w:szCs w:val="15"/>
          <w:rtl/>
        </w:rPr>
        <w:t xml:space="preserve">על שנה טובה שכתוב עיני ה' אלוקיך מראשית השנה, על חלום טוב שכתוב ותחלימני ותחייני, ה' מכריז על ג' דברים בעצמו, על רעב שכתוב כי קרא ה' לרעב, </w:t>
      </w:r>
      <w:r w:rsidR="00CF7D71" w:rsidRPr="00D6509E">
        <w:rPr>
          <w:rFonts w:cs="David" w:hint="cs"/>
          <w:sz w:val="15"/>
          <w:szCs w:val="15"/>
          <w:rtl/>
        </w:rPr>
        <w:t>על שובע שכתוב וקראתי אל הדגן והרביתי אותו</w:t>
      </w:r>
      <w:r w:rsidR="0017091B">
        <w:rPr>
          <w:rFonts w:cs="David" w:hint="cs"/>
          <w:sz w:val="15"/>
          <w:szCs w:val="15"/>
          <w:rtl/>
        </w:rPr>
        <w:t>,</w:t>
      </w:r>
      <w:r w:rsidR="00CF7D71" w:rsidRPr="00D6509E">
        <w:rPr>
          <w:rFonts w:cs="David" w:hint="cs"/>
          <w:sz w:val="15"/>
          <w:szCs w:val="15"/>
          <w:rtl/>
        </w:rPr>
        <w:t xml:space="preserve"> על פרנס טוב שכתוב ראה קראתי בשם בצלאל ואין מעמידים פרנס על הציבור ללא שנמלכים בציבור שכתוב שה' אמר למשה מתאים לך בצלאל אמר אם לפניך הוא טוב כ"ש לי ואמר לו ה' המלך בישראל</w:t>
      </w:r>
      <w:r w:rsidR="00E11305">
        <w:rPr>
          <w:rFonts w:cs="David" w:hint="cs"/>
          <w:sz w:val="15"/>
          <w:szCs w:val="15"/>
          <w:rtl/>
        </w:rPr>
        <w:t>,</w:t>
      </w:r>
      <w:r w:rsidR="00CF7D71" w:rsidRPr="00D6509E">
        <w:rPr>
          <w:rFonts w:cs="David" w:hint="cs"/>
          <w:sz w:val="15"/>
          <w:szCs w:val="15"/>
          <w:rtl/>
        </w:rPr>
        <w:t xml:space="preserve"> ומשה אמר ראו קרא ה' בשם בצלאל ואמרו לו אם לפני ה' ולפניך הוא הגון כ"ש לנו</w:t>
      </w:r>
      <w:r w:rsidR="00E11305">
        <w:rPr>
          <w:rFonts w:cs="David" w:hint="cs"/>
          <w:sz w:val="15"/>
          <w:szCs w:val="15"/>
          <w:rtl/>
        </w:rPr>
        <w:t>,</w:t>
      </w:r>
      <w:r w:rsidR="00CF7D71" w:rsidRPr="00D6509E">
        <w:rPr>
          <w:rFonts w:cs="David" w:hint="cs"/>
          <w:sz w:val="15"/>
          <w:szCs w:val="15"/>
          <w:rtl/>
        </w:rPr>
        <w:t xml:space="preserve"> ונקרא בצלאל על שם חכמתו שה' אמר למשה שיאמר לבצלאל עשה מ</w:t>
      </w:r>
      <w:r w:rsidR="00E11305">
        <w:rPr>
          <w:rFonts w:cs="David" w:hint="cs"/>
          <w:sz w:val="15"/>
          <w:szCs w:val="15"/>
          <w:rtl/>
        </w:rPr>
        <w:t>ש</w:t>
      </w:r>
      <w:r w:rsidR="00CF7D71" w:rsidRPr="00D6509E">
        <w:rPr>
          <w:rFonts w:cs="David" w:hint="cs"/>
          <w:sz w:val="15"/>
          <w:szCs w:val="15"/>
          <w:rtl/>
        </w:rPr>
        <w:t>כן ארון וכלים ומשה אמר לו עשה כלים ומשכן ובצל</w:t>
      </w:r>
      <w:r w:rsidR="00E11305">
        <w:rPr>
          <w:rFonts w:cs="David" w:hint="cs"/>
          <w:sz w:val="15"/>
          <w:szCs w:val="15"/>
          <w:rtl/>
        </w:rPr>
        <w:t>אל אמר לו שרגילים לבנות בית ואח"</w:t>
      </w:r>
      <w:r w:rsidR="00CF7D71" w:rsidRPr="00D6509E">
        <w:rPr>
          <w:rFonts w:cs="David" w:hint="cs"/>
          <w:sz w:val="15"/>
          <w:szCs w:val="15"/>
          <w:rtl/>
        </w:rPr>
        <w:t>כ להכין הכלי</w:t>
      </w:r>
      <w:r w:rsidR="00E11305">
        <w:rPr>
          <w:rFonts w:cs="David" w:hint="cs"/>
          <w:sz w:val="15"/>
          <w:szCs w:val="15"/>
          <w:rtl/>
        </w:rPr>
        <w:t>ם ולהיכן א</w:t>
      </w:r>
      <w:r w:rsidR="00CF7D71" w:rsidRPr="00D6509E">
        <w:rPr>
          <w:rFonts w:cs="David" w:hint="cs"/>
          <w:sz w:val="15"/>
          <w:szCs w:val="15"/>
          <w:rtl/>
        </w:rPr>
        <w:t>כניס הכלים שאעשה</w:t>
      </w:r>
      <w:r w:rsidR="00E11305">
        <w:rPr>
          <w:rFonts w:cs="David" w:hint="cs"/>
          <w:sz w:val="15"/>
          <w:szCs w:val="15"/>
          <w:rtl/>
        </w:rPr>
        <w:t>,</w:t>
      </w:r>
      <w:r w:rsidR="00CF7D71" w:rsidRPr="00D6509E">
        <w:rPr>
          <w:rFonts w:cs="David" w:hint="cs"/>
          <w:sz w:val="15"/>
          <w:szCs w:val="15"/>
          <w:rtl/>
        </w:rPr>
        <w:t xml:space="preserve"> אמר לו וכי בצל קל היית </w:t>
      </w:r>
      <w:r w:rsidR="00B54D40" w:rsidRPr="00D6509E">
        <w:rPr>
          <w:rFonts w:cs="David" w:hint="cs"/>
          <w:sz w:val="15"/>
          <w:szCs w:val="15"/>
          <w:rtl/>
        </w:rPr>
        <w:t>שבאמת כך ה' אמר</w:t>
      </w:r>
      <w:r w:rsidR="00E11305">
        <w:rPr>
          <w:rFonts w:cs="David" w:hint="cs"/>
          <w:sz w:val="15"/>
          <w:szCs w:val="15"/>
          <w:rtl/>
        </w:rPr>
        <w:t>, ובצלאל ידע לכוון האותיות של בר</w:t>
      </w:r>
      <w:r w:rsidR="00B54D40" w:rsidRPr="00D6509E">
        <w:rPr>
          <w:rFonts w:cs="David" w:hint="cs"/>
          <w:sz w:val="15"/>
          <w:szCs w:val="15"/>
          <w:rtl/>
        </w:rPr>
        <w:t xml:space="preserve">יאת העולם שכתוב עליו וימלא אותו חכמה בתבונה ובדעת ונאמר ה' בחכמה יסד ארץ </w:t>
      </w:r>
      <w:r w:rsidR="0091267D" w:rsidRPr="00D6509E">
        <w:rPr>
          <w:rFonts w:cs="David" w:hint="cs"/>
          <w:sz w:val="15"/>
          <w:szCs w:val="15"/>
          <w:rtl/>
        </w:rPr>
        <w:t>כונן שמים בתבונה, וכתוב ובדעתו תהומות נבקעו, ה' נות</w:t>
      </w:r>
      <w:r w:rsidR="00E11305">
        <w:rPr>
          <w:rFonts w:cs="David" w:hint="cs"/>
          <w:sz w:val="15"/>
          <w:szCs w:val="15"/>
          <w:rtl/>
        </w:rPr>
        <w:t>ן חכמה רק למי שכבר יש בו חכמה שכ</w:t>
      </w:r>
      <w:r w:rsidR="0091267D" w:rsidRPr="00D6509E">
        <w:rPr>
          <w:rFonts w:cs="David" w:hint="cs"/>
          <w:sz w:val="15"/>
          <w:szCs w:val="15"/>
          <w:rtl/>
        </w:rPr>
        <w:t xml:space="preserve">תוב </w:t>
      </w:r>
      <w:r w:rsidR="00E11305">
        <w:rPr>
          <w:rFonts w:cs="David" w:hint="cs"/>
          <w:sz w:val="15"/>
          <w:szCs w:val="15"/>
          <w:rtl/>
        </w:rPr>
        <w:t>יהיב חכמתא לחכימין, ור' א</w:t>
      </w:r>
      <w:r w:rsidR="0091267D" w:rsidRPr="00D6509E">
        <w:rPr>
          <w:rFonts w:cs="David" w:hint="cs"/>
          <w:sz w:val="15"/>
          <w:szCs w:val="15"/>
          <w:rtl/>
        </w:rPr>
        <w:t>בהו למד זאת מהפסוק ובלב כל</w:t>
      </w:r>
      <w:r w:rsidR="00E11305">
        <w:rPr>
          <w:rFonts w:cs="David" w:hint="cs"/>
          <w:sz w:val="15"/>
          <w:szCs w:val="15"/>
          <w:rtl/>
        </w:rPr>
        <w:t xml:space="preserve"> חכם לב נתתי חכמה. עדיף לאדם לרא</w:t>
      </w:r>
      <w:r w:rsidR="0091267D" w:rsidRPr="00D6509E">
        <w:rPr>
          <w:rFonts w:cs="David" w:hint="cs"/>
          <w:sz w:val="15"/>
          <w:szCs w:val="15"/>
          <w:rtl/>
        </w:rPr>
        <w:t>ות את כל החלומות אך לא אותם שהוא שרוי בתענית</w:t>
      </w:r>
      <w:r w:rsidR="00E11305">
        <w:rPr>
          <w:rFonts w:cs="David" w:hint="cs"/>
          <w:sz w:val="15"/>
          <w:szCs w:val="15"/>
          <w:rtl/>
        </w:rPr>
        <w:t>,</w:t>
      </w:r>
      <w:r w:rsidR="0091267D" w:rsidRPr="00D6509E">
        <w:rPr>
          <w:rFonts w:cs="David" w:hint="cs"/>
          <w:sz w:val="15"/>
          <w:szCs w:val="15"/>
          <w:rtl/>
        </w:rPr>
        <w:t xml:space="preserve"> חלום שלא נפתר לא משפיע</w:t>
      </w:r>
      <w:r w:rsidR="00E11305">
        <w:rPr>
          <w:rFonts w:cs="David" w:hint="cs"/>
          <w:sz w:val="15"/>
          <w:szCs w:val="15"/>
          <w:rtl/>
        </w:rPr>
        <w:t>,</w:t>
      </w:r>
      <w:r w:rsidR="0091267D" w:rsidRPr="00D6509E">
        <w:rPr>
          <w:rFonts w:cs="David" w:hint="cs"/>
          <w:sz w:val="15"/>
          <w:szCs w:val="15"/>
          <w:rtl/>
        </w:rPr>
        <w:t xml:space="preserve"> כמו אגרת שלא קראוה, אין החלומות מתקימים לגמרי לא הטובים ולא הרעים וחלום רע עדיף שהוא גורם לתשובה, שחלום רע העציבות מעבירה אותו וחלום טוב השמחה מעבירה שלא יבא וכן אמר ר' יוסף ששמחתו מעבירה החלום הטוב, חלום רע קשה יותר ממלקות מהדאגה ממנו, על חלום רע נאמר והאלו</w:t>
      </w:r>
      <w:r w:rsidR="00E11305">
        <w:rPr>
          <w:rFonts w:cs="David" w:hint="cs"/>
          <w:sz w:val="15"/>
          <w:szCs w:val="15"/>
          <w:rtl/>
        </w:rPr>
        <w:t>קים עשה שייראו מלפניו, ומה שכתוב</w:t>
      </w:r>
      <w:r w:rsidR="0091267D" w:rsidRPr="00D6509E">
        <w:rPr>
          <w:rFonts w:cs="David" w:hint="cs"/>
          <w:sz w:val="15"/>
          <w:szCs w:val="15"/>
          <w:rtl/>
        </w:rPr>
        <w:t xml:space="preserve"> והנביא אשר אתו חלום יספר חלום מה לתבן את</w:t>
      </w:r>
      <w:r w:rsidR="00E11305">
        <w:rPr>
          <w:rFonts w:cs="David" w:hint="cs"/>
          <w:sz w:val="15"/>
          <w:szCs w:val="15"/>
          <w:rtl/>
        </w:rPr>
        <w:t xml:space="preserve"> </w:t>
      </w:r>
      <w:r w:rsidR="0091267D" w:rsidRPr="00D6509E">
        <w:rPr>
          <w:rFonts w:cs="David" w:hint="cs"/>
          <w:sz w:val="15"/>
          <w:szCs w:val="15"/>
          <w:rtl/>
        </w:rPr>
        <w:t xml:space="preserve">הבר </w:t>
      </w:r>
      <w:r w:rsidR="007D6430" w:rsidRPr="00D6509E">
        <w:rPr>
          <w:rFonts w:cs="David" w:hint="cs"/>
          <w:sz w:val="15"/>
          <w:szCs w:val="15"/>
          <w:rtl/>
        </w:rPr>
        <w:t>וכמו שתבואה באה רק עם תבן כך חלום בא עם דברים בטלים</w:t>
      </w:r>
      <w:r w:rsidR="00E11305">
        <w:rPr>
          <w:rFonts w:cs="David" w:hint="cs"/>
          <w:sz w:val="15"/>
          <w:szCs w:val="15"/>
          <w:rtl/>
        </w:rPr>
        <w:t>,</w:t>
      </w:r>
      <w:r w:rsidR="007D6430" w:rsidRPr="00D6509E">
        <w:rPr>
          <w:rFonts w:cs="David" w:hint="cs"/>
          <w:sz w:val="15"/>
          <w:szCs w:val="15"/>
          <w:rtl/>
        </w:rPr>
        <w:t xml:space="preserve"> וכל חלום אין מתקיים כולו שיוסף אמר השמש והירח משתחווים לי ואמו כבר נפטרה כשהשתחוו לו אחיו, ויצפה אדם לקי</w:t>
      </w:r>
      <w:r w:rsidR="00E11305">
        <w:rPr>
          <w:rFonts w:cs="David" w:hint="cs"/>
          <w:sz w:val="15"/>
          <w:szCs w:val="15"/>
          <w:rtl/>
        </w:rPr>
        <w:t>ו</w:t>
      </w:r>
      <w:r w:rsidR="007D6430" w:rsidRPr="00D6509E">
        <w:rPr>
          <w:rFonts w:cs="David" w:hint="cs"/>
          <w:sz w:val="15"/>
          <w:szCs w:val="15"/>
          <w:rtl/>
        </w:rPr>
        <w:t xml:space="preserve">ם החלום אפילו כ"ב שנה </w:t>
      </w:r>
      <w:r w:rsidR="00B80E55" w:rsidRPr="00D6509E">
        <w:rPr>
          <w:rFonts w:cs="David" w:hint="cs"/>
          <w:sz w:val="15"/>
          <w:szCs w:val="15"/>
          <w:rtl/>
        </w:rPr>
        <w:t>שחלום יוסף התקיים אחר כ"ב שנה שהוא היה בן י"ז בחלום ועמד לפני פרעה בן ל"ט</w:t>
      </w:r>
      <w:r w:rsidR="00E11305">
        <w:rPr>
          <w:rFonts w:cs="David" w:hint="cs"/>
          <w:sz w:val="15"/>
          <w:szCs w:val="15"/>
          <w:rtl/>
        </w:rPr>
        <w:t>,</w:t>
      </w:r>
      <w:r w:rsidR="00B80E55" w:rsidRPr="00D6509E">
        <w:rPr>
          <w:rFonts w:cs="David" w:hint="cs"/>
          <w:sz w:val="15"/>
          <w:szCs w:val="15"/>
          <w:rtl/>
        </w:rPr>
        <w:t xml:space="preserve"> לאדם טוב אין מראים חלום טוב ולרע אין מראים חלום רע שדוד כל חייו לא ראה חלום טוב ואחיתופל לא ראה מימיו חלום רע ומה שדוד אומר לא תאונה אליך רעה שלא תבהל מחלמות רעים והרהורים</w:t>
      </w:r>
      <w:r w:rsidR="00AA3677" w:rsidRPr="00D6509E">
        <w:rPr>
          <w:rFonts w:cs="David" w:hint="cs"/>
          <w:sz w:val="15"/>
          <w:szCs w:val="15"/>
          <w:rtl/>
        </w:rPr>
        <w:t xml:space="preserve"> </w:t>
      </w:r>
      <w:r w:rsidR="00E11305">
        <w:rPr>
          <w:rFonts w:cs="David" w:hint="cs"/>
          <w:sz w:val="15"/>
          <w:szCs w:val="15"/>
          <w:rtl/>
        </w:rPr>
        <w:t>רעים ונגע לא יקרב באהל</w:t>
      </w:r>
      <w:r w:rsidR="00B80E55" w:rsidRPr="00D6509E">
        <w:rPr>
          <w:rFonts w:cs="David" w:hint="cs"/>
          <w:sz w:val="15"/>
          <w:szCs w:val="15"/>
          <w:rtl/>
        </w:rPr>
        <w:t>ך שאשתך לא תהיה ספק נדה כשתבא מהדרך</w:t>
      </w:r>
      <w:r w:rsidR="00E11305">
        <w:rPr>
          <w:rFonts w:cs="David" w:hint="cs"/>
          <w:sz w:val="15"/>
          <w:szCs w:val="15"/>
          <w:rtl/>
        </w:rPr>
        <w:t>,</w:t>
      </w:r>
      <w:r w:rsidR="00B80E55" w:rsidRPr="00D6509E">
        <w:rPr>
          <w:rFonts w:cs="David" w:hint="cs"/>
          <w:sz w:val="15"/>
          <w:szCs w:val="15"/>
          <w:rtl/>
        </w:rPr>
        <w:t xml:space="preserve"> דוד עצמו לא</w:t>
      </w:r>
      <w:r w:rsidR="00AD50BB" w:rsidRPr="00D6509E">
        <w:rPr>
          <w:rFonts w:cs="David" w:hint="cs"/>
          <w:sz w:val="15"/>
          <w:szCs w:val="15"/>
          <w:rtl/>
        </w:rPr>
        <w:t xml:space="preserve"> ראה חלום רע אך אחרים חלמו עליו, והוא עצמו ראה חלום אך לא הבין מה ראה כי אדם שלא רואה כלל חלומות נקרא רע שכתוב שבע ילין בל יפקד, רע. הרואה חלום ונפשו עגומה יטיבנו בפני ג' ויאמר להם חלום טוב ראיתי ויאמרו לו טבא הוא וטבא להוי ויאמרו ג' פסוקים של הפוכות</w:t>
      </w:r>
      <w:r w:rsidR="00E11305">
        <w:rPr>
          <w:rFonts w:cs="David" w:hint="cs"/>
          <w:sz w:val="15"/>
          <w:szCs w:val="15"/>
          <w:rtl/>
        </w:rPr>
        <w:t>,</w:t>
      </w:r>
      <w:r w:rsidR="00AD50BB" w:rsidRPr="00D6509E">
        <w:rPr>
          <w:rFonts w:cs="David" w:hint="cs"/>
          <w:sz w:val="15"/>
          <w:szCs w:val="15"/>
          <w:rtl/>
        </w:rPr>
        <w:t xml:space="preserve"> הפכת מספדי, והפכתי אבלם לששון, ויהפוך לך את הקללה לברכ</w:t>
      </w:r>
      <w:r w:rsidR="00E11305">
        <w:rPr>
          <w:rFonts w:cs="David" w:hint="cs"/>
          <w:sz w:val="15"/>
          <w:szCs w:val="15"/>
          <w:rtl/>
        </w:rPr>
        <w:t>ה</w:t>
      </w:r>
      <w:r w:rsidR="00AD50BB" w:rsidRPr="00D6509E">
        <w:rPr>
          <w:rFonts w:cs="David" w:hint="cs"/>
          <w:sz w:val="15"/>
          <w:szCs w:val="15"/>
          <w:rtl/>
        </w:rPr>
        <w:t xml:space="preserve"> ג' פסוקים של פדות פדה בשלום נפשי, ופדויי ה' ישובון, ויפדו העם את יונתן. ג' פסוקים של שלום בורא ניב שפתים שלום, ורוח לבשה את עמשי שלום לך, ואתה שלום וביתך שלום אמימר מרזוטרא ור' אשי ישבו ואמר אחד מהם שמי שחלם ולא יודע מה חלם</w:t>
      </w:r>
      <w:r w:rsidR="00AA3677" w:rsidRPr="00D6509E">
        <w:rPr>
          <w:rFonts w:cs="David" w:hint="cs"/>
          <w:sz w:val="15"/>
          <w:szCs w:val="15"/>
          <w:rtl/>
        </w:rPr>
        <w:t xml:space="preserve"> </w:t>
      </w:r>
      <w:r w:rsidR="00AD50BB" w:rsidRPr="00D6509E">
        <w:rPr>
          <w:rFonts w:cs="David" w:hint="cs"/>
          <w:sz w:val="15"/>
          <w:szCs w:val="15"/>
          <w:rtl/>
        </w:rPr>
        <w:t xml:space="preserve">יעמוד לפני הכהנים בברכתם ויאמר רבש"ע אני שלך וחלומותי שלך חלום חלמתי ואיני יודע מה הוא בין שחלמתי לעצמי בין שחלמו עלי חברי ובין שחלמתי על אחרים אם טובים הם </w:t>
      </w:r>
      <w:r w:rsidR="0008304F" w:rsidRPr="00D6509E">
        <w:rPr>
          <w:rFonts w:cs="David" w:hint="cs"/>
          <w:sz w:val="15"/>
          <w:szCs w:val="15"/>
          <w:rtl/>
        </w:rPr>
        <w:t>חזקם ואמצם כחלומות יוסף ואם צריכים רפואה רפאם כמי מרה ע"י משה וכמרים מצרעתה וכחזקיה מחליו ומי יריחו ע"י אלישע וכשם שהפכת קללות בלעם לברכה הפוך כל חלומותי לטובה ויסיים ע</w:t>
      </w:r>
      <w:r w:rsidR="00E11305">
        <w:rPr>
          <w:rFonts w:cs="David" w:hint="cs"/>
          <w:sz w:val="15"/>
          <w:szCs w:val="15"/>
          <w:rtl/>
        </w:rPr>
        <w:t>ם הכהנים כשיאמרו הציבור אמן ואח"</w:t>
      </w:r>
      <w:r w:rsidR="0008304F" w:rsidRPr="00D6509E">
        <w:rPr>
          <w:rFonts w:cs="David" w:hint="cs"/>
          <w:sz w:val="15"/>
          <w:szCs w:val="15"/>
          <w:rtl/>
        </w:rPr>
        <w:t>כ יאמר אדיר במרום שו</w:t>
      </w:r>
      <w:r w:rsidR="00E11305">
        <w:rPr>
          <w:rFonts w:cs="David" w:hint="cs"/>
          <w:sz w:val="15"/>
          <w:szCs w:val="15"/>
          <w:rtl/>
        </w:rPr>
        <w:t>כן בגבורה אתה שלום ושמך שלום יה"ר שתשים עלינו שלום. אחד אמר שהנכנס לעיר ו</w:t>
      </w:r>
      <w:r w:rsidR="0008304F" w:rsidRPr="00D6509E">
        <w:rPr>
          <w:rFonts w:cs="David" w:hint="cs"/>
          <w:sz w:val="15"/>
          <w:szCs w:val="15"/>
          <w:rtl/>
        </w:rPr>
        <w:t>מפחד מעין הרע יאחז גודל ימינו בשמאלו וגודל שמאלו בימינו ויאמר אני פלוני בן פלוני מזרע יוסף שלא שולט עין הרע שכתוב עלי עין או וידגו לרוב כדגים שאין שולטת עין הרע ואם מפחד מעין ה</w:t>
      </w:r>
      <w:r w:rsidR="00E11305">
        <w:rPr>
          <w:rFonts w:cs="David" w:hint="cs"/>
          <w:sz w:val="15"/>
          <w:szCs w:val="15"/>
          <w:rtl/>
        </w:rPr>
        <w:t>רע שלו יביט בנחירו השמאלית, ואחד</w:t>
      </w:r>
      <w:r w:rsidR="0008304F" w:rsidRPr="00D6509E">
        <w:rPr>
          <w:rFonts w:cs="David" w:hint="cs"/>
          <w:sz w:val="15"/>
          <w:szCs w:val="15"/>
          <w:rtl/>
        </w:rPr>
        <w:t xml:space="preserve"> אמר שמי שחולה יום אחד לא יספר שלא יחלש מזלו וכן נהג רבא ביו</w:t>
      </w:r>
      <w:r w:rsidR="00E11305">
        <w:rPr>
          <w:rFonts w:cs="David" w:hint="cs"/>
          <w:sz w:val="15"/>
          <w:szCs w:val="15"/>
          <w:rtl/>
        </w:rPr>
        <w:t>ם חוליו הראשון אמר לא לגלות ואח"</w:t>
      </w:r>
      <w:r w:rsidR="0008304F" w:rsidRPr="00D6509E">
        <w:rPr>
          <w:rFonts w:cs="David" w:hint="cs"/>
          <w:sz w:val="15"/>
          <w:szCs w:val="15"/>
          <w:rtl/>
        </w:rPr>
        <w:t xml:space="preserve">כ אמר שיכריזו </w:t>
      </w:r>
      <w:r w:rsidR="00D028F9" w:rsidRPr="00D6509E">
        <w:rPr>
          <w:rFonts w:cs="David" w:hint="cs"/>
          <w:sz w:val="15"/>
          <w:szCs w:val="15"/>
          <w:rtl/>
        </w:rPr>
        <w:t>שאוהביו יתפללו עליו ושונאיו ישמחו ואז ה' ישיב הכעס ממנו שכתוב בנפל אויבך אל תשמח פן יראה ה' והשיב מעליו אפו</w:t>
      </w:r>
      <w:r w:rsidR="00E11305">
        <w:rPr>
          <w:rFonts w:cs="David" w:hint="cs"/>
          <w:sz w:val="15"/>
          <w:szCs w:val="15"/>
          <w:rtl/>
        </w:rPr>
        <w:t>,</w:t>
      </w:r>
      <w:r w:rsidR="00D028F9" w:rsidRPr="00D6509E">
        <w:rPr>
          <w:rFonts w:cs="David" w:hint="cs"/>
          <w:sz w:val="15"/>
          <w:szCs w:val="15"/>
          <w:rtl/>
        </w:rPr>
        <w:t xml:space="preserve"> כששמואל ראה חלום רע אמר החלומות השוא ידברו, ואחר חלום טוב אמר בלשון תימה וכי החלומות שוא ידברו הרי כתוב בחלום אדבר בו, ורבא אומר שחלום שע"י ה' נאמר בחלום אדבר בו וע"י מלאך השוא ידברו. ר' בנאה אמר שכ"ד פותרי חלומות היו בירושלים וכשחלם חלום כל אחד מהם פתר משהו אחר והכל התקיים שכתוב כל החלומות הולכים אחר הפה.שכתוב אצל יוסף ויהי כאשר פתר לנו כן היה</w:t>
      </w:r>
      <w:r w:rsidR="008607E5" w:rsidRPr="00D6509E">
        <w:rPr>
          <w:rFonts w:cs="David" w:hint="cs"/>
          <w:sz w:val="15"/>
          <w:szCs w:val="15"/>
          <w:rtl/>
        </w:rPr>
        <w:t>, ודוקא שפותר לו מעין חלומו, כתוב וירא שר האופים כי טוב פתר שכל אחד מהם ראה חלומו ופתרון חלום חבירו, המשכים ונפל פסוק לפיו זה כנבואה קטנה, ג' חלומות מתקימים חלום של בוקר וחלום שחלם לו חבירו וחלום שנפתר בתוך חלום ויש אומרים גם חלום שנשנה פעמיים שכתוב ועל השנות החלום, אדם חולם מהרהורי לבו כמו שאמר דניאל אנת מלכא רעיונך עלמשכבך סליקואו הפסוק ורעיוני לבבך תנדע והריה שאדם לא חולם ע דקל זהב או פיל</w:t>
      </w:r>
      <w:r w:rsidR="00AF7A0E" w:rsidRPr="00D6509E">
        <w:rPr>
          <w:rFonts w:cs="David" w:hint="cs"/>
          <w:sz w:val="15"/>
          <w:szCs w:val="15"/>
          <w:rtl/>
        </w:rPr>
        <w:t xml:space="preserve"> </w:t>
      </w:r>
      <w:r w:rsidR="008607E5" w:rsidRPr="00D6509E">
        <w:rPr>
          <w:rFonts w:cs="David" w:hint="cs"/>
          <w:sz w:val="15"/>
          <w:szCs w:val="15"/>
          <w:rtl/>
        </w:rPr>
        <w:t>שנכנס ברא</w:t>
      </w:r>
      <w:r w:rsidR="00E11305">
        <w:rPr>
          <w:rFonts w:cs="David" w:hint="cs"/>
          <w:sz w:val="15"/>
          <w:szCs w:val="15"/>
          <w:rtl/>
        </w:rPr>
        <w:t>ש מחט.</w:t>
      </w:r>
      <w:r w:rsidR="00E11305">
        <w:rPr>
          <w:rFonts w:cs="David" w:hint="cs"/>
          <w:sz w:val="15"/>
          <w:szCs w:val="15"/>
          <w:rtl/>
        </w:rPr>
        <w:tab/>
      </w:r>
      <w:r w:rsidR="00E11305">
        <w:rPr>
          <w:rFonts w:cs="David" w:hint="cs"/>
          <w:sz w:val="15"/>
          <w:szCs w:val="15"/>
          <w:rtl/>
        </w:rPr>
        <w:tab/>
      </w:r>
      <w:r w:rsidR="00E11305">
        <w:rPr>
          <w:rFonts w:cs="David" w:hint="cs"/>
          <w:sz w:val="15"/>
          <w:szCs w:val="15"/>
        </w:rPr>
        <w:t xml:space="preserve">                    </w:t>
      </w:r>
      <w:r w:rsidR="00F724F7" w:rsidRPr="00D6509E">
        <w:rPr>
          <w:rFonts w:cs="David" w:hint="cs"/>
          <w:b/>
          <w:bCs/>
          <w:rtl/>
        </w:rPr>
        <w:t>דף נו</w:t>
      </w:r>
      <w:r w:rsidR="00F724F7" w:rsidRPr="00D6509E">
        <w:rPr>
          <w:rFonts w:cs="David" w:hint="cs"/>
          <w:sz w:val="15"/>
          <w:szCs w:val="15"/>
          <w:rtl/>
        </w:rPr>
        <w:t xml:space="preserve"> אמר הקיסר לר' יהושע אם </w:t>
      </w:r>
      <w:r w:rsidR="00D6509E" w:rsidRPr="00D6509E">
        <w:rPr>
          <w:rFonts w:cs="David" w:hint="cs"/>
          <w:sz w:val="15"/>
          <w:szCs w:val="15"/>
          <w:rtl/>
        </w:rPr>
        <w:t>חכם אתה אמור מה אחלום אמר לו תר</w:t>
      </w:r>
      <w:r w:rsidR="00F724F7" w:rsidRPr="00D6509E">
        <w:rPr>
          <w:rFonts w:cs="David" w:hint="cs"/>
          <w:sz w:val="15"/>
          <w:szCs w:val="15"/>
          <w:rtl/>
        </w:rPr>
        <w:t>אה שפרסיים מעבידים אותך</w:t>
      </w:r>
      <w:r w:rsidR="008607E5" w:rsidRPr="00D6509E">
        <w:rPr>
          <w:rFonts w:cs="David" w:hint="cs"/>
          <w:sz w:val="15"/>
          <w:szCs w:val="15"/>
          <w:rtl/>
        </w:rPr>
        <w:t xml:space="preserve"> </w:t>
      </w:r>
      <w:r w:rsidR="00D028F9" w:rsidRPr="00D6509E">
        <w:rPr>
          <w:rFonts w:cs="David" w:hint="cs"/>
          <w:sz w:val="15"/>
          <w:szCs w:val="15"/>
          <w:rtl/>
        </w:rPr>
        <w:t xml:space="preserve"> </w:t>
      </w:r>
      <w:r w:rsidR="00362565" w:rsidRPr="00D6509E">
        <w:rPr>
          <w:rFonts w:cs="David" w:hint="cs"/>
          <w:sz w:val="15"/>
          <w:szCs w:val="15"/>
          <w:rtl/>
        </w:rPr>
        <w:t>וז</w:t>
      </w:r>
      <w:r w:rsidR="00E11305">
        <w:rPr>
          <w:rFonts w:cs="David" w:hint="cs"/>
          <w:sz w:val="15"/>
          <w:szCs w:val="15"/>
          <w:rtl/>
        </w:rPr>
        <w:t>ו</w:t>
      </w:r>
      <w:r w:rsidR="00362565" w:rsidRPr="00D6509E">
        <w:rPr>
          <w:rFonts w:cs="David" w:hint="cs"/>
          <w:sz w:val="15"/>
          <w:szCs w:val="15"/>
          <w:rtl/>
        </w:rPr>
        <w:t>רקים בך שרצים במקל זהב</w:t>
      </w:r>
      <w:r w:rsidR="00E11305">
        <w:rPr>
          <w:rFonts w:cs="David" w:hint="cs"/>
          <w:sz w:val="15"/>
          <w:szCs w:val="15"/>
          <w:rtl/>
        </w:rPr>
        <w:t>,</w:t>
      </w:r>
      <w:r w:rsidR="00362565" w:rsidRPr="00D6509E">
        <w:rPr>
          <w:rFonts w:cs="David" w:hint="cs"/>
          <w:sz w:val="15"/>
          <w:szCs w:val="15"/>
          <w:rtl/>
        </w:rPr>
        <w:t xml:space="preserve"> הרהר בכך ולבסוף חלם כך שבור מלכא אמר לשמואל מה אחלום ואמר לו שהרומאים שבו אותך ואתה טוחן להם גרעיני תמרים ברחיים של זהב הרהר בכך וחלם כך. בר הדיא היה פותר חלומות לטובה למי ששילם לו ולמי שלא שילם פתר לרעה</w:t>
      </w:r>
      <w:r w:rsidR="00E11305">
        <w:rPr>
          <w:rFonts w:cs="David" w:hint="cs"/>
          <w:sz w:val="15"/>
          <w:szCs w:val="15"/>
          <w:rtl/>
        </w:rPr>
        <w:t>,</w:t>
      </w:r>
      <w:r w:rsidR="00362565" w:rsidRPr="00D6509E">
        <w:rPr>
          <w:rFonts w:cs="David" w:hint="cs"/>
          <w:sz w:val="15"/>
          <w:szCs w:val="15"/>
          <w:rtl/>
        </w:rPr>
        <w:t xml:space="preserve"> אביי ורבא, חלמו חלום דומה אביי שילם זוז ורבא לא, אמרו לו ראינו בחלום הפסוק שורך טבוח לעיניך ולא תאכל ממנו, לרבא אמר תפסיד עסקך ולא תאכל מעצבון הלב ולאביי</w:t>
      </w:r>
      <w:r w:rsidR="00E11305">
        <w:rPr>
          <w:rFonts w:cs="David" w:hint="cs"/>
          <w:sz w:val="15"/>
          <w:szCs w:val="15"/>
          <w:rtl/>
        </w:rPr>
        <w:t xml:space="preserve"> </w:t>
      </w:r>
      <w:r w:rsidR="00362565" w:rsidRPr="00D6509E">
        <w:rPr>
          <w:rFonts w:cs="David" w:hint="cs"/>
          <w:sz w:val="15"/>
          <w:szCs w:val="15"/>
          <w:rtl/>
        </w:rPr>
        <w:t>אמר שתרויח ולא תאכל מרב שמחה, והפסוק בנים ובנות תוליד לרבא פתר כפשט הפסוק ולאביי פתר שיהיה</w:t>
      </w:r>
      <w:r w:rsidR="00E11305">
        <w:rPr>
          <w:rFonts w:cs="David" w:hint="cs"/>
          <w:sz w:val="15"/>
          <w:szCs w:val="15"/>
          <w:rtl/>
        </w:rPr>
        <w:t xml:space="preserve"> </w:t>
      </w:r>
      <w:r w:rsidR="00362565" w:rsidRPr="00D6509E">
        <w:rPr>
          <w:rFonts w:cs="David" w:hint="cs"/>
          <w:sz w:val="15"/>
          <w:szCs w:val="15"/>
          <w:rtl/>
        </w:rPr>
        <w:t>לך בנות שיתחתנו ותחשוב כא</w:t>
      </w:r>
      <w:r w:rsidR="00E11305">
        <w:rPr>
          <w:rFonts w:cs="David" w:hint="cs"/>
          <w:sz w:val="15"/>
          <w:szCs w:val="15"/>
          <w:rtl/>
        </w:rPr>
        <w:t>ילו הלכו בשבי , על הפסוק בניך ו</w:t>
      </w:r>
      <w:r w:rsidR="00362565" w:rsidRPr="00D6509E">
        <w:rPr>
          <w:rFonts w:cs="David" w:hint="cs"/>
          <w:sz w:val="15"/>
          <w:szCs w:val="15"/>
          <w:rtl/>
        </w:rPr>
        <w:t>בנותיך נתונים לעם אחר לאביי פתר שיהיה לך מחלוקת עם אשתך אם יתחתנו לקרובך או לקרוביה והיא תגבר ויראה לך כהלכו לעם אחר ולרבא פתר שאש</w:t>
      </w:r>
      <w:r w:rsidR="00E11305">
        <w:rPr>
          <w:rFonts w:cs="David" w:hint="cs"/>
          <w:sz w:val="15"/>
          <w:szCs w:val="15"/>
          <w:rtl/>
        </w:rPr>
        <w:t>תו תמות וילדיה ילכו לאשה אחרת שי</w:t>
      </w:r>
      <w:r w:rsidR="00362565" w:rsidRPr="00D6509E">
        <w:rPr>
          <w:rFonts w:cs="David" w:hint="cs"/>
          <w:sz w:val="15"/>
          <w:szCs w:val="15"/>
          <w:rtl/>
        </w:rPr>
        <w:t>שא , וכן פרשו הפסוק לעם אחר זו אשת האב, על הפסוק לך אכול בשמחה לחמך לאביי פתר שתרויח ותאכל ותשתה ותקרא הפסוק הזה בשמחה</w:t>
      </w:r>
      <w:r w:rsidR="00E11305">
        <w:rPr>
          <w:rFonts w:cs="David" w:hint="cs"/>
          <w:sz w:val="15"/>
          <w:szCs w:val="15"/>
          <w:rtl/>
        </w:rPr>
        <w:t>,</w:t>
      </w:r>
      <w:r w:rsidR="00362565" w:rsidRPr="00D6509E">
        <w:rPr>
          <w:rFonts w:cs="David" w:hint="cs"/>
          <w:sz w:val="15"/>
          <w:szCs w:val="15"/>
          <w:rtl/>
        </w:rPr>
        <w:t xml:space="preserve"> ולרבא אמר שתפסיד הכל ויהיה לך נחמה רק באוכל , הפסוק זרע רב תוציא השדה לאביי פתר כתחילת הפסוק ולרבא פתר מסופו ומעט תאסוף</w:t>
      </w:r>
      <w:r w:rsidR="008915A9" w:rsidRPr="00D6509E">
        <w:rPr>
          <w:rFonts w:cs="David" w:hint="cs"/>
          <w:sz w:val="15"/>
          <w:szCs w:val="15"/>
          <w:rtl/>
        </w:rPr>
        <w:t>, הפסוק וראו כל עמי הארץ לאביי</w:t>
      </w:r>
      <w:r w:rsidR="00010144" w:rsidRPr="00D6509E">
        <w:rPr>
          <w:rFonts w:cs="David" w:hint="cs"/>
          <w:sz w:val="15"/>
          <w:szCs w:val="15"/>
          <w:rtl/>
        </w:rPr>
        <w:t xml:space="preserve"> </w:t>
      </w:r>
      <w:r w:rsidR="008915A9" w:rsidRPr="00D6509E">
        <w:rPr>
          <w:rFonts w:cs="David" w:hint="cs"/>
          <w:sz w:val="15"/>
          <w:szCs w:val="15"/>
          <w:rtl/>
        </w:rPr>
        <w:t>פתר שתהיה ראש ישיבה ואימתך תפול על כולם, לרבא אמר שתיפול לדין המלך</w:t>
      </w:r>
      <w:r w:rsidR="00E11305">
        <w:rPr>
          <w:rFonts w:cs="David" w:hint="cs"/>
          <w:sz w:val="15"/>
          <w:szCs w:val="15"/>
          <w:rtl/>
        </w:rPr>
        <w:t xml:space="preserve"> </w:t>
      </w:r>
      <w:r w:rsidR="008915A9" w:rsidRPr="00D6509E">
        <w:rPr>
          <w:rFonts w:cs="David" w:hint="cs"/>
          <w:sz w:val="15"/>
          <w:szCs w:val="15"/>
          <w:rtl/>
        </w:rPr>
        <w:t>על גניבה כביכול וכולם ילמדו ממך וכך קרה למחרת. ראינו חסה על פי החבית לאביי אמר עסקך יהיה רחב כחזרת ולרבא אמר שעסקך יהיה מר כחסה, ראינו בשר על פי החבית לאביי אמר יינך יריח רחוק וכולם יבואו לקנות ממך בשר ויין ולרבא אמר שיינך</w:t>
      </w:r>
      <w:r w:rsidR="00EB6D5A" w:rsidRPr="00D6509E">
        <w:rPr>
          <w:rFonts w:cs="David" w:hint="cs"/>
          <w:sz w:val="15"/>
          <w:szCs w:val="15"/>
          <w:rtl/>
        </w:rPr>
        <w:t xml:space="preserve"> יחמיץ ויקנו כולם בשר לאכול בו.ראינו חבי</w:t>
      </w:r>
      <w:r w:rsidR="00E11305">
        <w:rPr>
          <w:rFonts w:cs="David" w:hint="cs"/>
          <w:sz w:val="15"/>
          <w:szCs w:val="15"/>
          <w:rtl/>
        </w:rPr>
        <w:t xml:space="preserve">ת תלויה בדקל לאביי אמר יגבה עסקך </w:t>
      </w:r>
      <w:r w:rsidR="00EB6D5A" w:rsidRPr="00D6509E">
        <w:rPr>
          <w:rFonts w:cs="David" w:hint="cs"/>
          <w:sz w:val="15"/>
          <w:szCs w:val="15"/>
          <w:rtl/>
        </w:rPr>
        <w:t>כתמר</w:t>
      </w:r>
      <w:r w:rsidR="00334481" w:rsidRPr="00D6509E">
        <w:rPr>
          <w:rFonts w:cs="David" w:hint="cs"/>
          <w:sz w:val="15"/>
          <w:szCs w:val="15"/>
          <w:rtl/>
        </w:rPr>
        <w:t xml:space="preserve"> לרבא אמר מתוק עסקך בזול כתמרים, ראינו </w:t>
      </w:r>
      <w:r w:rsidR="00FC1FE3">
        <w:rPr>
          <w:rFonts w:cs="David" w:hint="cs"/>
          <w:sz w:val="15"/>
          <w:szCs w:val="15"/>
          <w:rtl/>
        </w:rPr>
        <w:t xml:space="preserve">פטריה </w:t>
      </w:r>
      <w:r w:rsidR="00334481" w:rsidRPr="00D6509E">
        <w:rPr>
          <w:rFonts w:cs="David" w:hint="cs"/>
          <w:sz w:val="15"/>
          <w:szCs w:val="15"/>
          <w:rtl/>
        </w:rPr>
        <w:t>שגדלה בפי החבית לאביי אמר יהיה יקר עסקך ולרבא אמר יהיה שנאוי עסקך, ראינו חבית שנפלה לבור לאביי אמר שיחפשו את עסקך לרבא אמר שעסקך יפסד ויפול לבור ראינו בן</w:t>
      </w:r>
      <w:r w:rsidR="00E11305">
        <w:rPr>
          <w:rFonts w:cs="David" w:hint="cs"/>
          <w:sz w:val="15"/>
          <w:szCs w:val="15"/>
          <w:rtl/>
        </w:rPr>
        <w:t xml:space="preserve"> </w:t>
      </w:r>
      <w:r w:rsidR="00334481" w:rsidRPr="00D6509E">
        <w:rPr>
          <w:rFonts w:cs="David" w:hint="cs"/>
          <w:sz w:val="15"/>
          <w:szCs w:val="15"/>
          <w:rtl/>
        </w:rPr>
        <w:t xml:space="preserve">חמור שעומד למראשותינו ונוער לאביי אמר תהיה מלך ויעמוד עליך אמורא לרבא אמר שהמלה פטר חמור מחוק מתפילך </w:t>
      </w:r>
      <w:r w:rsidR="00E11305">
        <w:rPr>
          <w:rFonts w:cs="David" w:hint="cs"/>
          <w:sz w:val="15"/>
          <w:szCs w:val="15"/>
          <w:rtl/>
        </w:rPr>
        <w:t>אמר ל</w:t>
      </w:r>
      <w:r w:rsidR="00334481" w:rsidRPr="00D6509E">
        <w:rPr>
          <w:rFonts w:cs="David" w:hint="cs"/>
          <w:sz w:val="15"/>
          <w:szCs w:val="15"/>
          <w:rtl/>
        </w:rPr>
        <w:t>ו רבא שזה כתוב</w:t>
      </w:r>
      <w:r w:rsidR="00E11305">
        <w:rPr>
          <w:rFonts w:cs="David" w:hint="cs"/>
          <w:sz w:val="15"/>
          <w:szCs w:val="15"/>
          <w:rtl/>
        </w:rPr>
        <w:t xml:space="preserve">, </w:t>
      </w:r>
      <w:r w:rsidR="00334481" w:rsidRPr="00D6509E">
        <w:rPr>
          <w:rFonts w:cs="David" w:hint="cs"/>
          <w:sz w:val="15"/>
          <w:szCs w:val="15"/>
          <w:rtl/>
        </w:rPr>
        <w:t>אמר לו הואו מחוק, אח"כ הלך רבא לבדו לבר הדיא ואמר ראיתי שנפלה הדלת החיצונית אמר לו אשתך תמות ראיתי שנשרו שיני אמר לו בניך ובנותיך ימותו שני יונים פורחות , שתי</w:t>
      </w:r>
      <w:r w:rsidR="00E11305">
        <w:rPr>
          <w:rFonts w:cs="David" w:hint="cs"/>
          <w:sz w:val="15"/>
          <w:szCs w:val="15"/>
          <w:rtl/>
        </w:rPr>
        <w:t xml:space="preserve"> </w:t>
      </w:r>
      <w:r w:rsidR="00334481" w:rsidRPr="00D6509E">
        <w:rPr>
          <w:rFonts w:cs="David" w:hint="cs"/>
          <w:sz w:val="15"/>
          <w:szCs w:val="15"/>
          <w:rtl/>
        </w:rPr>
        <w:t>נשים תגרש ראיתי שני ראשי לפת אמר לו תקבל שני מכות בראשך</w:t>
      </w:r>
      <w:r w:rsidR="00E11305">
        <w:rPr>
          <w:rFonts w:cs="David" w:hint="cs"/>
          <w:sz w:val="15"/>
          <w:szCs w:val="15"/>
          <w:rtl/>
        </w:rPr>
        <w:t>,</w:t>
      </w:r>
      <w:r w:rsidR="00334481" w:rsidRPr="00D6509E">
        <w:rPr>
          <w:rFonts w:cs="David" w:hint="cs"/>
          <w:sz w:val="15"/>
          <w:szCs w:val="15"/>
          <w:rtl/>
        </w:rPr>
        <w:t xml:space="preserve"> באותו יום ישב רבא בבית המדרש וראה שני סומים שרבים ורצה להפריד ביניהם וקבל שתי מכות בראש</w:t>
      </w:r>
      <w:r w:rsidR="00E11305">
        <w:rPr>
          <w:rFonts w:cs="David" w:hint="cs"/>
          <w:sz w:val="15"/>
          <w:szCs w:val="15"/>
          <w:rtl/>
        </w:rPr>
        <w:t>ו רצו להכותו עוד אחת אמר ראיתי ב</w:t>
      </w:r>
      <w:r w:rsidR="00334481" w:rsidRPr="00D6509E">
        <w:rPr>
          <w:rFonts w:cs="David" w:hint="cs"/>
          <w:sz w:val="15"/>
          <w:szCs w:val="15"/>
          <w:rtl/>
        </w:rPr>
        <w:t>חלום רק שנים</w:t>
      </w:r>
      <w:r w:rsidR="00E11305">
        <w:rPr>
          <w:rFonts w:cs="David" w:hint="cs"/>
          <w:sz w:val="15"/>
          <w:szCs w:val="15"/>
          <w:rtl/>
        </w:rPr>
        <w:t>, אח"</w:t>
      </w:r>
      <w:r w:rsidR="00334481" w:rsidRPr="00D6509E">
        <w:rPr>
          <w:rFonts w:cs="David" w:hint="cs"/>
          <w:sz w:val="15"/>
          <w:szCs w:val="15"/>
          <w:rtl/>
        </w:rPr>
        <w:t>כ נתן לו</w:t>
      </w:r>
      <w:r w:rsidR="006356F6" w:rsidRPr="00D6509E">
        <w:rPr>
          <w:rFonts w:cs="David" w:hint="cs"/>
          <w:sz w:val="15"/>
          <w:szCs w:val="15"/>
          <w:rtl/>
        </w:rPr>
        <w:t xml:space="preserve"> </w:t>
      </w:r>
      <w:r w:rsidR="00334481" w:rsidRPr="00D6509E">
        <w:rPr>
          <w:rFonts w:cs="David" w:hint="cs"/>
          <w:sz w:val="15"/>
          <w:szCs w:val="15"/>
          <w:rtl/>
        </w:rPr>
        <w:t xml:space="preserve">רבא שכר ואמר לו ראיתי שנפל הכותל שלי אמר לו יהיה לך נכסים ללא גבולות </w:t>
      </w:r>
      <w:r w:rsidR="002C298F" w:rsidRPr="00D6509E">
        <w:rPr>
          <w:rFonts w:cs="David" w:hint="cs"/>
          <w:sz w:val="15"/>
          <w:szCs w:val="15"/>
          <w:rtl/>
        </w:rPr>
        <w:t>ראיתי שביתו של אביי נפל ואבק מכסהו אמ</w:t>
      </w:r>
      <w:r w:rsidR="006356F6" w:rsidRPr="00D6509E">
        <w:rPr>
          <w:rFonts w:cs="David" w:hint="cs"/>
          <w:sz w:val="15"/>
          <w:szCs w:val="15"/>
          <w:rtl/>
        </w:rPr>
        <w:t>ר לו אביי יפטר ותהיה ראש במקומו</w:t>
      </w:r>
      <w:r w:rsidR="00040042">
        <w:rPr>
          <w:rFonts w:cs="David" w:hint="cs"/>
          <w:sz w:val="15"/>
          <w:szCs w:val="15"/>
          <w:rtl/>
        </w:rPr>
        <w:t>,</w:t>
      </w:r>
      <w:r w:rsidR="002C298F" w:rsidRPr="00D6509E">
        <w:rPr>
          <w:rFonts w:cs="David" w:hint="cs"/>
          <w:sz w:val="15"/>
          <w:szCs w:val="15"/>
          <w:rtl/>
        </w:rPr>
        <w:t xml:space="preserve"> ראיתי שביתי נפל וכולם לוקחים לבנה לבנה אמר לו שדברך יתפזרו בעולם ראיתי שנבקע ראשי ונשר מוחי אמר לו שיצאו הנוצות מהכר שלך ראיתי שקוראים לי הלל המצרי</w:t>
      </w:r>
      <w:r w:rsidR="006356F6" w:rsidRPr="00D6509E">
        <w:rPr>
          <w:rFonts w:cs="David" w:hint="cs"/>
          <w:sz w:val="15"/>
          <w:szCs w:val="15"/>
          <w:rtl/>
        </w:rPr>
        <w:t xml:space="preserve"> </w:t>
      </w:r>
      <w:r w:rsidR="002C298F" w:rsidRPr="00D6509E">
        <w:rPr>
          <w:rFonts w:cs="David" w:hint="cs"/>
          <w:sz w:val="15"/>
          <w:szCs w:val="15"/>
          <w:rtl/>
        </w:rPr>
        <w:t>אמר לו שיהיה לך ניסים והלך עמו בספינה</w:t>
      </w:r>
      <w:r w:rsidR="00040042">
        <w:rPr>
          <w:rFonts w:cs="David" w:hint="cs"/>
          <w:sz w:val="15"/>
          <w:szCs w:val="15"/>
          <w:rtl/>
        </w:rPr>
        <w:t>,</w:t>
      </w:r>
      <w:r w:rsidR="002C298F" w:rsidRPr="00D6509E">
        <w:rPr>
          <w:rFonts w:cs="David" w:hint="cs"/>
          <w:sz w:val="15"/>
          <w:szCs w:val="15"/>
          <w:rtl/>
        </w:rPr>
        <w:t xml:space="preserve"> ואמר הפותר שלא כדאי לי להיות עמו שיהיה לו ניסים וירד מהספי</w:t>
      </w:r>
      <w:r w:rsidR="006356F6" w:rsidRPr="00D6509E">
        <w:rPr>
          <w:rFonts w:cs="David" w:hint="cs"/>
          <w:sz w:val="15"/>
          <w:szCs w:val="15"/>
          <w:rtl/>
        </w:rPr>
        <w:t>נה ונפל לו ספר וראה רבא שכתוב</w:t>
      </w:r>
      <w:r w:rsidR="002C298F" w:rsidRPr="00D6509E">
        <w:rPr>
          <w:rFonts w:cs="David" w:hint="cs"/>
          <w:sz w:val="15"/>
          <w:szCs w:val="15"/>
          <w:rtl/>
        </w:rPr>
        <w:t xml:space="preserve"> שם כל החלומות הולכים אחר הפה ואמר לו רשע שהכל היה תלוי בך וכך גרמת לי אך אני מוחל לך על הכל חוץ מבת ר' חסדא שתמות יה"ר שתמסר ל</w:t>
      </w:r>
      <w:r w:rsidR="00040042">
        <w:rPr>
          <w:rFonts w:cs="David" w:hint="cs"/>
          <w:sz w:val="15"/>
          <w:szCs w:val="15"/>
          <w:rtl/>
        </w:rPr>
        <w:t>מ</w:t>
      </w:r>
      <w:r w:rsidR="002C298F" w:rsidRPr="00D6509E">
        <w:rPr>
          <w:rFonts w:cs="David" w:hint="cs"/>
          <w:sz w:val="15"/>
          <w:szCs w:val="15"/>
          <w:rtl/>
        </w:rPr>
        <w:t xml:space="preserve">לכות ולא ירחמו עליך, אמר </w:t>
      </w:r>
      <w:r w:rsidR="002C298F" w:rsidRPr="00D6509E">
        <w:rPr>
          <w:rFonts w:cs="David" w:hint="cs"/>
          <w:sz w:val="15"/>
          <w:szCs w:val="15"/>
          <w:rtl/>
        </w:rPr>
        <w:lastRenderedPageBreak/>
        <w:t xml:space="preserve">בר הדיא שקללתו ודאי תבא שמגיע לו הקללה </w:t>
      </w:r>
      <w:r w:rsidR="002862C1" w:rsidRPr="00D6509E">
        <w:rPr>
          <w:rFonts w:cs="David" w:hint="cs"/>
          <w:sz w:val="15"/>
          <w:szCs w:val="15"/>
          <w:rtl/>
        </w:rPr>
        <w:t>אמר</w:t>
      </w:r>
      <w:r w:rsidR="00040042">
        <w:rPr>
          <w:rFonts w:cs="David" w:hint="cs"/>
          <w:sz w:val="15"/>
          <w:szCs w:val="15"/>
          <w:rtl/>
        </w:rPr>
        <w:t>,</w:t>
      </w:r>
      <w:r w:rsidR="002862C1" w:rsidRPr="00D6509E">
        <w:rPr>
          <w:rFonts w:cs="David" w:hint="cs"/>
          <w:sz w:val="15"/>
          <w:szCs w:val="15"/>
          <w:rtl/>
        </w:rPr>
        <w:t xml:space="preserve"> אגלה והגלות תכפר</w:t>
      </w:r>
      <w:r w:rsidR="00040042">
        <w:rPr>
          <w:rFonts w:cs="David" w:hint="cs"/>
          <w:sz w:val="15"/>
          <w:szCs w:val="15"/>
          <w:rtl/>
        </w:rPr>
        <w:t>,</w:t>
      </w:r>
      <w:r w:rsidR="002862C1" w:rsidRPr="00D6509E">
        <w:rPr>
          <w:rFonts w:cs="David" w:hint="cs"/>
          <w:sz w:val="15"/>
          <w:szCs w:val="15"/>
          <w:rtl/>
        </w:rPr>
        <w:t xml:space="preserve"> גלה לרומי </w:t>
      </w:r>
      <w:r w:rsidR="00040042">
        <w:rPr>
          <w:rFonts w:cs="David" w:hint="cs"/>
          <w:sz w:val="15"/>
          <w:szCs w:val="15"/>
          <w:rtl/>
        </w:rPr>
        <w:t>ו</w:t>
      </w:r>
      <w:r w:rsidR="002862C1" w:rsidRPr="00D6509E">
        <w:rPr>
          <w:rFonts w:cs="David" w:hint="cs"/>
          <w:sz w:val="15"/>
          <w:szCs w:val="15"/>
          <w:rtl/>
        </w:rPr>
        <w:t>ישב על פתח שומר אוצרות המלך והוא</w:t>
      </w:r>
      <w:r w:rsidR="00040042">
        <w:rPr>
          <w:rFonts w:cs="David" w:hint="cs"/>
          <w:sz w:val="15"/>
          <w:szCs w:val="15"/>
          <w:rtl/>
        </w:rPr>
        <w:t>אמר לו</w:t>
      </w:r>
      <w:r w:rsidR="002862C1" w:rsidRPr="00D6509E">
        <w:rPr>
          <w:rFonts w:cs="David" w:hint="cs"/>
          <w:sz w:val="15"/>
          <w:szCs w:val="15"/>
          <w:rtl/>
        </w:rPr>
        <w:t xml:space="preserve"> </w:t>
      </w:r>
      <w:r w:rsidR="00040042">
        <w:rPr>
          <w:rFonts w:cs="David" w:hint="cs"/>
          <w:sz w:val="15"/>
          <w:szCs w:val="15"/>
          <w:rtl/>
        </w:rPr>
        <w:t>שחלם שנכנס מחט באצבעו</w:t>
      </w:r>
      <w:r w:rsidR="002862C1" w:rsidRPr="00D6509E">
        <w:rPr>
          <w:rFonts w:cs="David" w:hint="cs"/>
          <w:sz w:val="15"/>
          <w:szCs w:val="15"/>
          <w:rtl/>
        </w:rPr>
        <w:t xml:space="preserve"> אמר לו שלם לי ולא שילם לא אמר לו כלום ולמחרת חלם שנפל תולעת בשתי</w:t>
      </w:r>
      <w:r w:rsidR="00040042">
        <w:rPr>
          <w:rFonts w:cs="David" w:hint="cs"/>
          <w:sz w:val="15"/>
          <w:szCs w:val="15"/>
          <w:rtl/>
        </w:rPr>
        <w:t xml:space="preserve"> </w:t>
      </w:r>
      <w:r w:rsidR="002862C1" w:rsidRPr="00D6509E">
        <w:rPr>
          <w:rFonts w:cs="David" w:hint="cs"/>
          <w:sz w:val="15"/>
          <w:szCs w:val="15"/>
          <w:rtl/>
        </w:rPr>
        <w:t>אצבעותי</w:t>
      </w:r>
      <w:r w:rsidR="00040042">
        <w:rPr>
          <w:rFonts w:cs="David" w:hint="cs"/>
          <w:sz w:val="15"/>
          <w:szCs w:val="15"/>
          <w:rtl/>
        </w:rPr>
        <w:t>ו</w:t>
      </w:r>
      <w:r w:rsidR="002862C1" w:rsidRPr="00D6509E">
        <w:rPr>
          <w:rFonts w:cs="David" w:hint="cs"/>
          <w:sz w:val="15"/>
          <w:szCs w:val="15"/>
          <w:rtl/>
        </w:rPr>
        <w:t xml:space="preserve"> לא אמר לו אח"כ חלם שנפל תולעת בכל היד אמר לו שיפול תולעת בכל בגדי המלך שמעו אנשי המלך ורצו להרוג את הממונה ואמר להם שבר הדיא ידע ולא אמר וכפתו אותו בין ב' ארזים כפותים והפרידום וחזרו למקומם ונחלק לשתים, בן דמא ראה שני לחייו שנשרו אמר לו ר' ישמעאל שיפלו עליו גדודי רומי וימותו</w:t>
      </w:r>
      <w:r w:rsidR="00040042">
        <w:rPr>
          <w:rFonts w:cs="David" w:hint="cs"/>
          <w:sz w:val="15"/>
          <w:szCs w:val="15"/>
          <w:rtl/>
        </w:rPr>
        <w:t>,</w:t>
      </w:r>
      <w:r w:rsidR="002862C1" w:rsidRPr="00D6509E">
        <w:rPr>
          <w:rFonts w:cs="David" w:hint="cs"/>
          <w:sz w:val="15"/>
          <w:szCs w:val="15"/>
          <w:rtl/>
        </w:rPr>
        <w:t xml:space="preserve"> בר קפרא אמר שראה חוטמו נופל אמר לו רבי שהסתלק ממך חרון אף</w:t>
      </w:r>
      <w:r w:rsidR="00040042">
        <w:rPr>
          <w:rFonts w:cs="David" w:hint="cs"/>
          <w:sz w:val="15"/>
          <w:szCs w:val="15"/>
          <w:rtl/>
        </w:rPr>
        <w:t>,</w:t>
      </w:r>
      <w:r w:rsidR="002862C1" w:rsidRPr="00D6509E">
        <w:rPr>
          <w:rFonts w:cs="David" w:hint="cs"/>
          <w:sz w:val="15"/>
          <w:szCs w:val="15"/>
          <w:rtl/>
        </w:rPr>
        <w:t xml:space="preserve"> שתי ידי נחתכו אמר לו לא תזדקק למעשה ידיך שתי רגלי נחתכו אמר לו לא תזדקק להם שתרכב על סוס</w:t>
      </w:r>
      <w:r w:rsidR="00040042">
        <w:rPr>
          <w:rFonts w:cs="David" w:hint="cs"/>
          <w:sz w:val="15"/>
          <w:szCs w:val="15"/>
          <w:rtl/>
        </w:rPr>
        <w:t>, באדר אמות ולא אראה נ</w:t>
      </w:r>
      <w:r w:rsidR="002862C1" w:rsidRPr="00D6509E">
        <w:rPr>
          <w:rFonts w:cs="David" w:hint="cs"/>
          <w:sz w:val="15"/>
          <w:szCs w:val="15"/>
          <w:rtl/>
        </w:rPr>
        <w:t>יסן</w:t>
      </w:r>
      <w:r w:rsidR="00040042">
        <w:rPr>
          <w:rFonts w:cs="David" w:hint="cs"/>
          <w:sz w:val="15"/>
          <w:szCs w:val="15"/>
          <w:rtl/>
        </w:rPr>
        <w:t>,</w:t>
      </w:r>
      <w:r w:rsidR="002862C1" w:rsidRPr="00D6509E">
        <w:rPr>
          <w:rFonts w:cs="David" w:hint="cs"/>
          <w:sz w:val="15"/>
          <w:szCs w:val="15"/>
          <w:rtl/>
        </w:rPr>
        <w:t xml:space="preserve"> אמר לו תמות בהדר ולא תגיע לניסיון</w:t>
      </w:r>
      <w:r w:rsidR="00040042">
        <w:rPr>
          <w:rFonts w:cs="David" w:hint="cs"/>
          <w:sz w:val="15"/>
          <w:szCs w:val="15"/>
          <w:rtl/>
        </w:rPr>
        <w:t>,</w:t>
      </w:r>
      <w:r w:rsidR="002862C1" w:rsidRPr="00D6509E">
        <w:rPr>
          <w:rFonts w:cs="David" w:hint="cs"/>
          <w:sz w:val="15"/>
          <w:szCs w:val="15"/>
          <w:rtl/>
        </w:rPr>
        <w:t xml:space="preserve"> צדוקי אמר לר' ישמעאל ראיתי שאני משקה שמן לזיתים אמר לו שאתה בא על אמו ראיתי שקטפתי כוכב ובלעתיו אמר לו גנבת </w:t>
      </w:r>
      <w:r w:rsidR="000D32E0" w:rsidRPr="00D6509E">
        <w:rPr>
          <w:rFonts w:cs="David" w:hint="cs"/>
          <w:sz w:val="15"/>
          <w:szCs w:val="15"/>
          <w:rtl/>
        </w:rPr>
        <w:t>יהודי ומכרתו ואכלת דמיו.</w:t>
      </w:r>
      <w:r w:rsidR="002862C1" w:rsidRPr="00D6509E">
        <w:rPr>
          <w:rFonts w:cs="David" w:hint="cs"/>
          <w:sz w:val="15"/>
          <w:szCs w:val="15"/>
          <w:rtl/>
        </w:rPr>
        <w:t xml:space="preserve"> </w:t>
      </w:r>
      <w:r w:rsidR="006356F6" w:rsidRPr="00D6509E">
        <w:rPr>
          <w:rFonts w:cs="David" w:hint="cs"/>
          <w:sz w:val="15"/>
          <w:szCs w:val="15"/>
          <w:rtl/>
        </w:rPr>
        <w:t>ראיתי עיני</w:t>
      </w:r>
      <w:r w:rsidR="00040042">
        <w:rPr>
          <w:rFonts w:cs="David" w:hint="cs"/>
          <w:sz w:val="15"/>
          <w:szCs w:val="15"/>
          <w:rtl/>
        </w:rPr>
        <w:t xml:space="preserve"> מנשקות אחת לשניה , אמר לו בא ע</w:t>
      </w:r>
      <w:r w:rsidR="006356F6" w:rsidRPr="00D6509E">
        <w:rPr>
          <w:rFonts w:cs="David" w:hint="cs"/>
          <w:sz w:val="15"/>
          <w:szCs w:val="15"/>
          <w:rtl/>
        </w:rPr>
        <w:t>ל אחותו אתה</w:t>
      </w:r>
      <w:r w:rsidR="00374CFD" w:rsidRPr="00D6509E">
        <w:rPr>
          <w:rFonts w:cs="David" w:hint="cs"/>
          <w:sz w:val="15"/>
          <w:szCs w:val="15"/>
          <w:rtl/>
        </w:rPr>
        <w:t>,</w:t>
      </w:r>
      <w:r w:rsidR="006356F6" w:rsidRPr="00D6509E">
        <w:rPr>
          <w:rFonts w:cs="David" w:hint="cs"/>
          <w:sz w:val="15"/>
          <w:szCs w:val="15"/>
          <w:rtl/>
        </w:rPr>
        <w:t xml:space="preserve"> ראית</w:t>
      </w:r>
      <w:r w:rsidR="00040042">
        <w:rPr>
          <w:rFonts w:cs="David" w:hint="cs"/>
          <w:sz w:val="15"/>
          <w:szCs w:val="15"/>
          <w:rtl/>
        </w:rPr>
        <w:t>י שנישקתי ירח אמר לו נאפת עם אש</w:t>
      </w:r>
      <w:r w:rsidR="006356F6" w:rsidRPr="00D6509E">
        <w:rPr>
          <w:rFonts w:cs="David" w:hint="cs"/>
          <w:sz w:val="15"/>
          <w:szCs w:val="15"/>
          <w:rtl/>
        </w:rPr>
        <w:t>ת איש דרכתי על צל</w:t>
      </w:r>
      <w:r w:rsidR="00040042">
        <w:rPr>
          <w:rFonts w:cs="David" w:hint="cs"/>
          <w:sz w:val="15"/>
          <w:szCs w:val="15"/>
          <w:rtl/>
        </w:rPr>
        <w:t xml:space="preserve"> </w:t>
      </w:r>
      <w:r w:rsidR="006356F6" w:rsidRPr="00D6509E">
        <w:rPr>
          <w:rFonts w:cs="David" w:hint="cs"/>
          <w:sz w:val="15"/>
          <w:szCs w:val="15"/>
          <w:rtl/>
        </w:rPr>
        <w:t>של הדס אמר לו נאפת עם נערה מאורסה ראיתי הצל מלמעלה אמר לו שהמשכב היה הפוך</w:t>
      </w:r>
      <w:r w:rsidR="00040042">
        <w:rPr>
          <w:rFonts w:cs="David" w:hint="cs"/>
          <w:sz w:val="15"/>
          <w:szCs w:val="15"/>
          <w:rtl/>
        </w:rPr>
        <w:t>,</w:t>
      </w:r>
      <w:r w:rsidR="006356F6" w:rsidRPr="00D6509E">
        <w:rPr>
          <w:rFonts w:cs="David" w:hint="cs"/>
          <w:sz w:val="15"/>
          <w:szCs w:val="15"/>
          <w:rtl/>
        </w:rPr>
        <w:t xml:space="preserve"> ראיתי עורבים מקיפים למטתי אמר לו אשתך זינתה מהרבה, ראיתי </w:t>
      </w:r>
      <w:r w:rsidR="00040042">
        <w:rPr>
          <w:rFonts w:cs="David" w:hint="cs"/>
          <w:sz w:val="15"/>
          <w:szCs w:val="15"/>
          <w:rtl/>
        </w:rPr>
        <w:t xml:space="preserve">יונים </w:t>
      </w:r>
      <w:r w:rsidR="006356F6" w:rsidRPr="00D6509E">
        <w:rPr>
          <w:rFonts w:cs="David" w:hint="cs"/>
          <w:sz w:val="15"/>
          <w:szCs w:val="15"/>
          <w:rtl/>
        </w:rPr>
        <w:t>מקיפים למטתי אמר לו זנית עם הרבה ראיתי שתי יונים פורחות אמר לו גרשת שתי נשים בלי גט ראיתי שקלפתי ביצים אמר לו הפ</w:t>
      </w:r>
      <w:r w:rsidR="00040042">
        <w:rPr>
          <w:rFonts w:cs="David" w:hint="cs"/>
          <w:sz w:val="15"/>
          <w:szCs w:val="15"/>
          <w:rtl/>
        </w:rPr>
        <w:t>שטת מתים אמר לו אתה צודק בכול חו</w:t>
      </w:r>
      <w:r w:rsidR="006356F6" w:rsidRPr="00D6509E">
        <w:rPr>
          <w:rFonts w:cs="David" w:hint="cs"/>
          <w:sz w:val="15"/>
          <w:szCs w:val="15"/>
          <w:rtl/>
        </w:rPr>
        <w:t>ץ מהאחרון</w:t>
      </w:r>
      <w:r w:rsidR="00040042">
        <w:rPr>
          <w:rFonts w:cs="David" w:hint="cs"/>
          <w:sz w:val="15"/>
          <w:szCs w:val="15"/>
          <w:rtl/>
        </w:rPr>
        <w:t>,</w:t>
      </w:r>
      <w:r w:rsidR="006356F6" w:rsidRPr="00D6509E">
        <w:rPr>
          <w:rFonts w:cs="David" w:hint="cs"/>
          <w:sz w:val="15"/>
          <w:szCs w:val="15"/>
          <w:rtl/>
        </w:rPr>
        <w:t xml:space="preserve"> ובאה אשה ואמרה שהבגד שאתה לובש הוא של מת פלוני</w:t>
      </w:r>
      <w:r w:rsidR="00040042">
        <w:rPr>
          <w:rFonts w:cs="David" w:hint="cs"/>
          <w:sz w:val="15"/>
          <w:szCs w:val="15"/>
          <w:rtl/>
        </w:rPr>
        <w:t>,</w:t>
      </w:r>
      <w:r w:rsidR="006356F6" w:rsidRPr="00D6509E">
        <w:rPr>
          <w:rFonts w:cs="David" w:hint="cs"/>
          <w:sz w:val="15"/>
          <w:szCs w:val="15"/>
          <w:rtl/>
        </w:rPr>
        <w:t xml:space="preserve"> </w:t>
      </w:r>
      <w:r w:rsidR="00BF23DB" w:rsidRPr="00D6509E">
        <w:rPr>
          <w:rFonts w:cs="David" w:hint="cs"/>
          <w:sz w:val="15"/>
          <w:szCs w:val="15"/>
          <w:rtl/>
        </w:rPr>
        <w:t>ראיתי שהשאיר לי אבי בקפוטקיא נכסים אמר לו יש  לו שם משהו</w:t>
      </w:r>
      <w:r w:rsidR="00040042">
        <w:rPr>
          <w:rFonts w:cs="David" w:hint="cs"/>
          <w:sz w:val="15"/>
          <w:szCs w:val="15"/>
          <w:rtl/>
        </w:rPr>
        <w:t>,</w:t>
      </w:r>
      <w:r w:rsidR="00BF23DB" w:rsidRPr="00D6509E">
        <w:rPr>
          <w:rFonts w:cs="David" w:hint="cs"/>
          <w:sz w:val="15"/>
          <w:szCs w:val="15"/>
          <w:rtl/>
        </w:rPr>
        <w:t xml:space="preserve"> אמר לו לא</w:t>
      </w:r>
      <w:r w:rsidR="00040042">
        <w:rPr>
          <w:rFonts w:cs="David" w:hint="cs"/>
          <w:sz w:val="15"/>
          <w:szCs w:val="15"/>
          <w:rtl/>
        </w:rPr>
        <w:t>, אמר לו א"כ הכוונה שיש לך</w:t>
      </w:r>
      <w:r w:rsidR="00BF23DB" w:rsidRPr="00D6509E">
        <w:rPr>
          <w:rFonts w:cs="David" w:hint="cs"/>
          <w:sz w:val="15"/>
          <w:szCs w:val="15"/>
          <w:rtl/>
        </w:rPr>
        <w:t xml:space="preserve"> ממון בקורה עשירית ר"ת קפא כשורא דיקא</w:t>
      </w:r>
      <w:r w:rsidR="00362565" w:rsidRPr="00D6509E">
        <w:rPr>
          <w:rFonts w:cs="David" w:hint="cs"/>
          <w:sz w:val="15"/>
          <w:szCs w:val="15"/>
          <w:rtl/>
        </w:rPr>
        <w:t xml:space="preserve"> </w:t>
      </w:r>
      <w:r w:rsidR="00BF23DB" w:rsidRPr="00D6509E">
        <w:rPr>
          <w:rFonts w:cs="David" w:hint="cs"/>
          <w:sz w:val="15"/>
          <w:szCs w:val="15"/>
          <w:rtl/>
        </w:rPr>
        <w:t>ומצא שם. הרואה באר בחלום רואה שלום כמו שכתוב על עבדי יצחק שמצאו באר מים חיים</w:t>
      </w:r>
      <w:r w:rsidR="00040042">
        <w:rPr>
          <w:rFonts w:cs="David" w:hint="cs"/>
          <w:sz w:val="15"/>
          <w:szCs w:val="15"/>
          <w:rtl/>
        </w:rPr>
        <w:t>,</w:t>
      </w:r>
      <w:r w:rsidR="00BF23DB" w:rsidRPr="00D6509E">
        <w:rPr>
          <w:rFonts w:cs="David" w:hint="cs"/>
          <w:sz w:val="15"/>
          <w:szCs w:val="15"/>
          <w:rtl/>
        </w:rPr>
        <w:t xml:space="preserve"> או רואה תורה שנאמר עליה מצא חיים</w:t>
      </w:r>
      <w:r w:rsidR="00040042">
        <w:rPr>
          <w:rFonts w:cs="David" w:hint="cs"/>
          <w:sz w:val="15"/>
          <w:szCs w:val="15"/>
          <w:rtl/>
        </w:rPr>
        <w:t>,</w:t>
      </w:r>
      <w:r w:rsidR="00BF23DB" w:rsidRPr="00D6509E">
        <w:rPr>
          <w:rFonts w:cs="David" w:hint="cs"/>
          <w:sz w:val="15"/>
          <w:szCs w:val="15"/>
          <w:rtl/>
        </w:rPr>
        <w:t xml:space="preserve"> או שרואה חיים ממש</w:t>
      </w:r>
      <w:r w:rsidR="00040042">
        <w:rPr>
          <w:rFonts w:cs="David" w:hint="cs"/>
          <w:sz w:val="15"/>
          <w:szCs w:val="15"/>
          <w:rtl/>
        </w:rPr>
        <w:t>,</w:t>
      </w:r>
      <w:r w:rsidR="00BF23DB" w:rsidRPr="00D6509E">
        <w:rPr>
          <w:rFonts w:cs="David" w:hint="cs"/>
          <w:sz w:val="15"/>
          <w:szCs w:val="15"/>
          <w:rtl/>
        </w:rPr>
        <w:t xml:space="preserve"> ג' דברים שרואה</w:t>
      </w:r>
      <w:r w:rsidR="00040042">
        <w:rPr>
          <w:rFonts w:cs="David" w:hint="cs"/>
          <w:sz w:val="15"/>
          <w:szCs w:val="15"/>
          <w:rtl/>
        </w:rPr>
        <w:t>,</w:t>
      </w:r>
      <w:r w:rsidR="00BF23DB" w:rsidRPr="00D6509E">
        <w:rPr>
          <w:rFonts w:cs="David" w:hint="cs"/>
          <w:sz w:val="15"/>
          <w:szCs w:val="15"/>
          <w:rtl/>
        </w:rPr>
        <w:t xml:space="preserve"> סימן לשלום</w:t>
      </w:r>
      <w:r w:rsidR="00040042">
        <w:rPr>
          <w:rFonts w:cs="David" w:hint="cs"/>
          <w:sz w:val="15"/>
          <w:szCs w:val="15"/>
          <w:rtl/>
        </w:rPr>
        <w:t>,</w:t>
      </w:r>
      <w:r w:rsidR="00BF23DB" w:rsidRPr="00D6509E">
        <w:rPr>
          <w:rFonts w:cs="David" w:hint="cs"/>
          <w:sz w:val="15"/>
          <w:szCs w:val="15"/>
          <w:rtl/>
        </w:rPr>
        <w:t xml:space="preserve"> נהר שכתוב כנהר שלום</w:t>
      </w:r>
      <w:r w:rsidR="00040042">
        <w:rPr>
          <w:rFonts w:cs="David" w:hint="cs"/>
          <w:sz w:val="15"/>
          <w:szCs w:val="15"/>
          <w:rtl/>
        </w:rPr>
        <w:t>,</w:t>
      </w:r>
      <w:r w:rsidR="00BF23DB" w:rsidRPr="00D6509E">
        <w:rPr>
          <w:rFonts w:cs="David" w:hint="cs"/>
          <w:sz w:val="15"/>
          <w:szCs w:val="15"/>
          <w:rtl/>
        </w:rPr>
        <w:t xml:space="preserve"> ציפור שכתוב כצפרים עפות</w:t>
      </w:r>
      <w:r w:rsidR="00040042">
        <w:rPr>
          <w:rFonts w:cs="David" w:hint="cs"/>
          <w:sz w:val="15"/>
          <w:szCs w:val="15"/>
          <w:rtl/>
        </w:rPr>
        <w:t>,</w:t>
      </w:r>
      <w:r w:rsidR="00BF23DB" w:rsidRPr="00D6509E">
        <w:rPr>
          <w:rFonts w:cs="David" w:hint="cs"/>
          <w:sz w:val="15"/>
          <w:szCs w:val="15"/>
          <w:rtl/>
        </w:rPr>
        <w:t xml:space="preserve"> קדרה שאין בה בשר שכתוב ה' תשפות שלום לנו ועם בשר זה פורענות, שכתוב ופרשו כאשר בסיר כבשר בתוך קלחת</w:t>
      </w:r>
      <w:r w:rsidR="00040042">
        <w:rPr>
          <w:rFonts w:cs="David" w:hint="cs"/>
          <w:sz w:val="15"/>
          <w:szCs w:val="15"/>
          <w:rtl/>
        </w:rPr>
        <w:t>,</w:t>
      </w:r>
      <w:r w:rsidR="00D55595" w:rsidRPr="00D6509E">
        <w:rPr>
          <w:rFonts w:cs="David" w:hint="cs"/>
          <w:sz w:val="15"/>
          <w:szCs w:val="15"/>
          <w:rtl/>
        </w:rPr>
        <w:t xml:space="preserve"> ר</w:t>
      </w:r>
      <w:r w:rsidR="00040042">
        <w:rPr>
          <w:rFonts w:cs="David" w:hint="cs"/>
          <w:sz w:val="15"/>
          <w:szCs w:val="15"/>
          <w:rtl/>
        </w:rPr>
        <w:t>אה נהר יאמר הפסוק כנהר שלום קו</w:t>
      </w:r>
      <w:r w:rsidR="00BF23DB" w:rsidRPr="00D6509E">
        <w:rPr>
          <w:rFonts w:cs="David" w:hint="cs"/>
          <w:sz w:val="15"/>
          <w:szCs w:val="15"/>
          <w:rtl/>
        </w:rPr>
        <w:t>דם שיעלה ל</w:t>
      </w:r>
      <w:r w:rsidR="00D55595" w:rsidRPr="00D6509E">
        <w:rPr>
          <w:rFonts w:cs="David" w:hint="cs"/>
          <w:sz w:val="15"/>
          <w:szCs w:val="15"/>
          <w:rtl/>
        </w:rPr>
        <w:t>ו הפסוק כנהר צר</w:t>
      </w:r>
      <w:r w:rsidR="00040042">
        <w:rPr>
          <w:rFonts w:cs="David" w:hint="cs"/>
          <w:sz w:val="15"/>
          <w:szCs w:val="15"/>
          <w:rtl/>
        </w:rPr>
        <w:t>,</w:t>
      </w:r>
      <w:r w:rsidR="00D55595" w:rsidRPr="00D6509E">
        <w:rPr>
          <w:rFonts w:cs="David" w:hint="cs"/>
          <w:sz w:val="15"/>
          <w:szCs w:val="15"/>
          <w:rtl/>
        </w:rPr>
        <w:t xml:space="preserve"> ציפור יזכיר הפסוק כצפרים עפות קודם ש</w:t>
      </w:r>
      <w:r w:rsidR="00BF23DB" w:rsidRPr="00D6509E">
        <w:rPr>
          <w:rFonts w:cs="David" w:hint="cs"/>
          <w:sz w:val="15"/>
          <w:szCs w:val="15"/>
          <w:rtl/>
        </w:rPr>
        <w:t xml:space="preserve">יבא הפסוק כציפור נודדת וכן קדרה יזכיר הפסוק הטוב קודם </w:t>
      </w:r>
      <w:r w:rsidR="00D55595" w:rsidRPr="00D6509E">
        <w:rPr>
          <w:rFonts w:cs="David" w:hint="cs"/>
          <w:sz w:val="15"/>
          <w:szCs w:val="15"/>
          <w:rtl/>
        </w:rPr>
        <w:t>שיבוא שפות הסיר שפות</w:t>
      </w:r>
      <w:r w:rsidR="00040042">
        <w:rPr>
          <w:rFonts w:cs="David" w:hint="cs"/>
          <w:sz w:val="15"/>
          <w:szCs w:val="15"/>
          <w:rtl/>
        </w:rPr>
        <w:t>,</w:t>
      </w:r>
      <w:r w:rsidR="00D55595" w:rsidRPr="00D6509E">
        <w:rPr>
          <w:rFonts w:cs="David" w:hint="cs"/>
          <w:sz w:val="15"/>
          <w:szCs w:val="15"/>
          <w:rtl/>
        </w:rPr>
        <w:t xml:space="preserve"> ראה</w:t>
      </w:r>
      <w:r w:rsidR="00BF23DB" w:rsidRPr="00D6509E">
        <w:rPr>
          <w:rFonts w:cs="David" w:hint="cs"/>
          <w:sz w:val="15"/>
          <w:szCs w:val="15"/>
          <w:rtl/>
        </w:rPr>
        <w:t xml:space="preserve"> ענבים יאמר הפסוק כענבים במדבר קודם שיבוא הפסוק ענבי</w:t>
      </w:r>
      <w:r w:rsidR="00040042">
        <w:rPr>
          <w:rFonts w:cs="David" w:hint="cs"/>
          <w:sz w:val="15"/>
          <w:szCs w:val="15"/>
          <w:rtl/>
        </w:rPr>
        <w:t>מו ענבי רוש,</w:t>
      </w:r>
      <w:r w:rsidR="00BF23DB" w:rsidRPr="00D6509E">
        <w:rPr>
          <w:rFonts w:cs="David" w:hint="cs"/>
          <w:sz w:val="15"/>
          <w:szCs w:val="15"/>
          <w:rtl/>
        </w:rPr>
        <w:t xml:space="preserve"> </w:t>
      </w:r>
      <w:r w:rsidR="00D55595" w:rsidRPr="00D6509E">
        <w:rPr>
          <w:rFonts w:cs="David" w:hint="cs"/>
          <w:sz w:val="15"/>
          <w:szCs w:val="15"/>
          <w:rtl/>
        </w:rPr>
        <w:t>ראה הר יאמר מה נאוו על ההרים</w:t>
      </w:r>
      <w:r w:rsidR="00040042">
        <w:rPr>
          <w:rFonts w:cs="David" w:hint="cs"/>
          <w:sz w:val="15"/>
          <w:szCs w:val="15"/>
          <w:rtl/>
        </w:rPr>
        <w:t>,</w:t>
      </w:r>
      <w:r w:rsidR="00D55595" w:rsidRPr="00D6509E">
        <w:rPr>
          <w:rFonts w:cs="David" w:hint="cs"/>
          <w:sz w:val="15"/>
          <w:szCs w:val="15"/>
          <w:rtl/>
        </w:rPr>
        <w:t xml:space="preserve"> קודם שיבוא הפסוק על ההרים אשא בכי ר</w:t>
      </w:r>
      <w:r w:rsidR="00040042">
        <w:rPr>
          <w:rFonts w:cs="David" w:hint="cs"/>
          <w:sz w:val="15"/>
          <w:szCs w:val="15"/>
          <w:rtl/>
        </w:rPr>
        <w:t>אה שופר יאמר</w:t>
      </w:r>
      <w:r w:rsidR="00D55595" w:rsidRPr="00D6509E">
        <w:rPr>
          <w:rFonts w:cs="David" w:hint="cs"/>
          <w:sz w:val="15"/>
          <w:szCs w:val="15"/>
          <w:rtl/>
        </w:rPr>
        <w:t xml:space="preserve"> קודם הפסוק יתקע בשופר גדול</w:t>
      </w:r>
      <w:r w:rsidR="00040042">
        <w:rPr>
          <w:rFonts w:cs="David" w:hint="cs"/>
          <w:sz w:val="15"/>
          <w:szCs w:val="15"/>
          <w:rtl/>
        </w:rPr>
        <w:t>,</w:t>
      </w:r>
      <w:r w:rsidR="00D55595" w:rsidRPr="00D6509E">
        <w:rPr>
          <w:rFonts w:cs="David" w:hint="cs"/>
          <w:sz w:val="15"/>
          <w:szCs w:val="15"/>
          <w:rtl/>
        </w:rPr>
        <w:t xml:space="preserve"> קודם שיבא תקעו שופר בגבעה</w:t>
      </w:r>
      <w:r w:rsidR="00040042">
        <w:rPr>
          <w:rFonts w:cs="David" w:hint="cs"/>
          <w:sz w:val="15"/>
          <w:szCs w:val="15"/>
          <w:rtl/>
        </w:rPr>
        <w:t>,</w:t>
      </w:r>
      <w:r w:rsidR="00D55595" w:rsidRPr="00D6509E">
        <w:rPr>
          <w:rFonts w:cs="David" w:hint="cs"/>
          <w:sz w:val="15"/>
          <w:szCs w:val="15"/>
          <w:rtl/>
        </w:rPr>
        <w:t xml:space="preserve"> ראה כלב יזכיר לא יחרץ כלב</w:t>
      </w:r>
      <w:r w:rsidR="00040042">
        <w:rPr>
          <w:rFonts w:cs="David" w:hint="cs"/>
          <w:sz w:val="15"/>
          <w:szCs w:val="15"/>
          <w:rtl/>
        </w:rPr>
        <w:t>,</w:t>
      </w:r>
      <w:r w:rsidR="00D55595" w:rsidRPr="00D6509E">
        <w:rPr>
          <w:rFonts w:cs="David" w:hint="cs"/>
          <w:sz w:val="15"/>
          <w:szCs w:val="15"/>
          <w:rtl/>
        </w:rPr>
        <w:t xml:space="preserve"> קודם שיבא  הכלבים עזי נפש</w:t>
      </w:r>
      <w:r w:rsidR="00040042">
        <w:rPr>
          <w:rFonts w:cs="David" w:hint="cs"/>
          <w:sz w:val="15"/>
          <w:szCs w:val="15"/>
          <w:rtl/>
        </w:rPr>
        <w:t>,</w:t>
      </w:r>
      <w:r w:rsidR="00D55595" w:rsidRPr="00D6509E">
        <w:rPr>
          <w:rFonts w:cs="David" w:hint="cs"/>
          <w:sz w:val="15"/>
          <w:szCs w:val="15"/>
          <w:rtl/>
        </w:rPr>
        <w:t xml:space="preserve"> ראה ארי י</w:t>
      </w:r>
      <w:r w:rsidR="00040042">
        <w:rPr>
          <w:rFonts w:cs="David" w:hint="cs"/>
          <w:sz w:val="15"/>
          <w:szCs w:val="15"/>
          <w:rtl/>
        </w:rPr>
        <w:t>אמר אריה שאג מי לא ירא קוד</w:t>
      </w:r>
      <w:r w:rsidR="00D55595" w:rsidRPr="00D6509E">
        <w:rPr>
          <w:rFonts w:cs="David" w:hint="cs"/>
          <w:sz w:val="15"/>
          <w:szCs w:val="15"/>
          <w:rtl/>
        </w:rPr>
        <w:t>ם שיבא עלה ארי מסובכו תגלחת יאמר ויגלח ויחלף קודם שיבא גולחתי וסר כוחי</w:t>
      </w:r>
      <w:r w:rsidR="00040042">
        <w:rPr>
          <w:rFonts w:cs="David" w:hint="cs"/>
          <w:sz w:val="15"/>
          <w:szCs w:val="15"/>
          <w:rtl/>
        </w:rPr>
        <w:t>,</w:t>
      </w:r>
      <w:r w:rsidR="00D55595" w:rsidRPr="00D6509E">
        <w:rPr>
          <w:rFonts w:cs="David" w:hint="cs"/>
          <w:sz w:val="15"/>
          <w:szCs w:val="15"/>
          <w:rtl/>
        </w:rPr>
        <w:t xml:space="preserve"> באר יאמר באר מים חיים קודם שיעלה כהקיר ביר מימיה, ראה קנה יאמר קנה רצוץ</w:t>
      </w:r>
      <w:r w:rsidR="00040042">
        <w:rPr>
          <w:rFonts w:cs="David" w:hint="cs"/>
          <w:sz w:val="15"/>
          <w:szCs w:val="15"/>
          <w:rtl/>
        </w:rPr>
        <w:t xml:space="preserve"> </w:t>
      </w:r>
      <w:r w:rsidR="00D55595" w:rsidRPr="00D6509E">
        <w:rPr>
          <w:rFonts w:cs="David" w:hint="cs"/>
          <w:sz w:val="15"/>
          <w:szCs w:val="15"/>
          <w:rtl/>
        </w:rPr>
        <w:t>לא ישבר קודם שיבא משענת קנה רצוץ,קנה סימן לחכמה שכתוב קנה בינה</w:t>
      </w:r>
      <w:r w:rsidR="00040042">
        <w:rPr>
          <w:rFonts w:cs="David" w:hint="cs"/>
          <w:sz w:val="15"/>
          <w:szCs w:val="15"/>
          <w:rtl/>
        </w:rPr>
        <w:t>,</w:t>
      </w:r>
      <w:r w:rsidR="00D55595" w:rsidRPr="00D6509E">
        <w:rPr>
          <w:rFonts w:cs="David" w:hint="cs"/>
          <w:sz w:val="15"/>
          <w:szCs w:val="15"/>
          <w:rtl/>
        </w:rPr>
        <w:t xml:space="preserve"> דלעת קורא רך של דקל ושעוה סימן לחכמה ואין מראים דלעת אלא לירא שמים בכל כוחו</w:t>
      </w:r>
      <w:r w:rsidR="00040042">
        <w:rPr>
          <w:rFonts w:cs="David" w:hint="cs"/>
          <w:sz w:val="15"/>
          <w:szCs w:val="15"/>
          <w:rtl/>
        </w:rPr>
        <w:t>,</w:t>
      </w:r>
      <w:r w:rsidR="00D55595" w:rsidRPr="00D6509E">
        <w:rPr>
          <w:rFonts w:cs="David" w:hint="cs"/>
          <w:sz w:val="15"/>
          <w:szCs w:val="15"/>
          <w:rtl/>
        </w:rPr>
        <w:t xml:space="preserve"> ראה שור יאמר בכור שורו הדר לו קודם שיבא כי יגח שור האוכל מבשר שור בחלום </w:t>
      </w:r>
      <w:r w:rsidR="005D4C30" w:rsidRPr="00D6509E">
        <w:rPr>
          <w:rFonts w:cs="David" w:hint="cs"/>
          <w:sz w:val="15"/>
          <w:szCs w:val="15"/>
          <w:rtl/>
        </w:rPr>
        <w:t>מתעשר נגחו יהיה לו בנים מנגחים בתורה נשכו יסורים באים עליו בעטו יהי</w:t>
      </w:r>
      <w:r w:rsidR="00040042">
        <w:rPr>
          <w:rFonts w:cs="David" w:hint="cs"/>
          <w:sz w:val="15"/>
          <w:szCs w:val="15"/>
          <w:rtl/>
        </w:rPr>
        <w:t xml:space="preserve"> לו דרך רחוקה רכב ע</w:t>
      </w:r>
      <w:r w:rsidR="005D4C30" w:rsidRPr="00D6509E">
        <w:rPr>
          <w:rFonts w:cs="David" w:hint="cs"/>
          <w:sz w:val="15"/>
          <w:szCs w:val="15"/>
          <w:rtl/>
        </w:rPr>
        <w:t>ליו עולה לגדולה ואם השור עלי</w:t>
      </w:r>
      <w:r w:rsidR="00040042">
        <w:rPr>
          <w:rFonts w:cs="David" w:hint="cs"/>
          <w:sz w:val="15"/>
          <w:szCs w:val="15"/>
          <w:rtl/>
        </w:rPr>
        <w:t>ו</w:t>
      </w:r>
      <w:r w:rsidR="005D4C30" w:rsidRPr="00D6509E">
        <w:rPr>
          <w:rFonts w:cs="David" w:hint="cs"/>
          <w:sz w:val="15"/>
          <w:szCs w:val="15"/>
          <w:rtl/>
        </w:rPr>
        <w:t xml:space="preserve"> ימות</w:t>
      </w:r>
      <w:r w:rsidR="00040042">
        <w:rPr>
          <w:rFonts w:cs="David" w:hint="cs"/>
          <w:sz w:val="15"/>
          <w:szCs w:val="15"/>
          <w:rtl/>
        </w:rPr>
        <w:t>, ראה חמור יצפה לישועה שכתוב</w:t>
      </w:r>
      <w:r w:rsidR="005D4C30" w:rsidRPr="00D6509E">
        <w:rPr>
          <w:rFonts w:cs="David" w:hint="cs"/>
          <w:sz w:val="15"/>
          <w:szCs w:val="15"/>
          <w:rtl/>
        </w:rPr>
        <w:t xml:space="preserve"> עני ורוכב על חמור הרואה חתול במקום שקוראים </w:t>
      </w:r>
      <w:r w:rsidR="00040042">
        <w:rPr>
          <w:rFonts w:cs="David" w:hint="cs"/>
          <w:sz w:val="15"/>
          <w:szCs w:val="15"/>
          <w:rtl/>
        </w:rPr>
        <w:t>ל</w:t>
      </w:r>
      <w:r w:rsidR="005D4C30" w:rsidRPr="00D6509E">
        <w:rPr>
          <w:rFonts w:cs="David" w:hint="cs"/>
          <w:sz w:val="15"/>
          <w:szCs w:val="15"/>
          <w:rtl/>
        </w:rPr>
        <w:t>ו</w:t>
      </w:r>
      <w:r w:rsidR="00040042">
        <w:rPr>
          <w:rFonts w:cs="David" w:hint="cs"/>
          <w:sz w:val="15"/>
          <w:szCs w:val="15"/>
          <w:rtl/>
        </w:rPr>
        <w:t xml:space="preserve"> </w:t>
      </w:r>
      <w:r w:rsidR="005D4C30" w:rsidRPr="00D6509E">
        <w:rPr>
          <w:rFonts w:cs="David" w:hint="cs"/>
          <w:sz w:val="15"/>
          <w:szCs w:val="15"/>
          <w:rtl/>
        </w:rPr>
        <w:t>ש</w:t>
      </w:r>
      <w:r w:rsidR="00040042">
        <w:rPr>
          <w:rFonts w:cs="David" w:hint="cs"/>
          <w:sz w:val="15"/>
          <w:szCs w:val="15"/>
          <w:rtl/>
        </w:rPr>
        <w:t>ונרא יהיה לו שיר נאה ואם קוראים</w:t>
      </w:r>
      <w:r w:rsidR="005D4C30" w:rsidRPr="00D6509E">
        <w:rPr>
          <w:rFonts w:cs="David" w:hint="cs"/>
          <w:sz w:val="15"/>
          <w:szCs w:val="15"/>
          <w:rtl/>
        </w:rPr>
        <w:t xml:space="preserve"> שינרא יהיה שינוי רע , ראה ענבים לבנות יפה לו תמיד</w:t>
      </w:r>
      <w:r w:rsidR="00040042">
        <w:rPr>
          <w:rFonts w:cs="David" w:hint="cs"/>
          <w:sz w:val="15"/>
          <w:szCs w:val="15"/>
          <w:rtl/>
        </w:rPr>
        <w:t>,</w:t>
      </w:r>
      <w:r w:rsidR="005D4C30" w:rsidRPr="00D6509E">
        <w:rPr>
          <w:rFonts w:cs="David" w:hint="cs"/>
          <w:sz w:val="15"/>
          <w:szCs w:val="15"/>
          <w:rtl/>
        </w:rPr>
        <w:t xml:space="preserve"> שחורות יפות בזמנם ורעות שלא בזמנן,ראה סוס לבן</w:t>
      </w:r>
      <w:r w:rsidR="00BF23DB" w:rsidRPr="00D6509E">
        <w:rPr>
          <w:rFonts w:cs="David" w:hint="cs"/>
          <w:sz w:val="15"/>
          <w:szCs w:val="15"/>
          <w:rtl/>
        </w:rPr>
        <w:t xml:space="preserve"> </w:t>
      </w:r>
      <w:r w:rsidR="005D4C30" w:rsidRPr="00D6509E">
        <w:rPr>
          <w:rFonts w:cs="David" w:hint="cs"/>
          <w:sz w:val="15"/>
          <w:szCs w:val="15"/>
          <w:rtl/>
        </w:rPr>
        <w:t>יפה לו בין רץ בין בנחת אדום יפה רק בנחת ראה ישמעאל בן אברהם תפלתו נשמעת</w:t>
      </w:r>
      <w:r w:rsidR="00040042">
        <w:rPr>
          <w:rFonts w:cs="David" w:hint="cs"/>
          <w:sz w:val="15"/>
          <w:szCs w:val="15"/>
          <w:rtl/>
        </w:rPr>
        <w:t>,</w:t>
      </w:r>
      <w:r w:rsidR="005D4C30" w:rsidRPr="00D6509E">
        <w:rPr>
          <w:rFonts w:cs="David" w:hint="cs"/>
          <w:sz w:val="15"/>
          <w:szCs w:val="15"/>
          <w:rtl/>
        </w:rPr>
        <w:t xml:space="preserve"> וסתם ישמעאלי לא. ראה גמל ניצול ממיתה שנגזרה עליו שכתוב אעלך גם עלה, או הפסוק גם ה' אעביר חטאתך לא תמות, ראה פנחס פלא נעשה לו</w:t>
      </w:r>
      <w:r w:rsidR="00040042">
        <w:rPr>
          <w:rFonts w:cs="David" w:hint="cs"/>
          <w:sz w:val="15"/>
          <w:szCs w:val="15"/>
          <w:rtl/>
        </w:rPr>
        <w:t>,</w:t>
      </w:r>
      <w:r w:rsidR="005D4C30" w:rsidRPr="00D6509E">
        <w:rPr>
          <w:rFonts w:cs="David" w:hint="cs"/>
          <w:sz w:val="15"/>
          <w:szCs w:val="15"/>
          <w:rtl/>
        </w:rPr>
        <w:t xml:space="preserve"> פיל פלאות נעשו לו</w:t>
      </w:r>
      <w:r w:rsidR="00040042">
        <w:rPr>
          <w:rFonts w:cs="David" w:hint="cs"/>
          <w:sz w:val="15"/>
          <w:szCs w:val="15"/>
          <w:rtl/>
        </w:rPr>
        <w:t>,</w:t>
      </w:r>
      <w:r w:rsidR="005D4C30" w:rsidRPr="00D6509E">
        <w:rPr>
          <w:rFonts w:cs="David" w:hint="cs"/>
          <w:sz w:val="15"/>
          <w:szCs w:val="15"/>
          <w:rtl/>
        </w:rPr>
        <w:t xml:space="preserve"> פילים פלא פלאות יעשו לו ודוק</w:t>
      </w:r>
      <w:r w:rsidR="00040042">
        <w:rPr>
          <w:rFonts w:cs="David" w:hint="cs"/>
          <w:sz w:val="15"/>
          <w:szCs w:val="15"/>
          <w:rtl/>
        </w:rPr>
        <w:t>א</w:t>
      </w:r>
      <w:r w:rsidR="005D4C30" w:rsidRPr="00D6509E">
        <w:rPr>
          <w:rFonts w:cs="David" w:hint="cs"/>
          <w:sz w:val="15"/>
          <w:szCs w:val="15"/>
          <w:rtl/>
        </w:rPr>
        <w:t xml:space="preserve"> שיש לו אוכף ובלי אוכף קוף ופיל אינם יפים לחל</w:t>
      </w:r>
      <w:r w:rsidR="00D6509E" w:rsidRPr="00D6509E">
        <w:rPr>
          <w:rFonts w:cs="David" w:hint="cs"/>
          <w:sz w:val="15"/>
          <w:szCs w:val="15"/>
          <w:rtl/>
        </w:rPr>
        <w:t xml:space="preserve">ום        </w:t>
      </w:r>
      <w:r w:rsidR="00040042">
        <w:rPr>
          <w:rFonts w:cs="David" w:hint="cs"/>
          <w:sz w:val="15"/>
          <w:szCs w:val="15"/>
          <w:rtl/>
        </w:rPr>
        <w:tab/>
      </w:r>
      <w:r w:rsidR="00040042">
        <w:rPr>
          <w:rFonts w:cs="David" w:hint="cs"/>
          <w:sz w:val="15"/>
          <w:szCs w:val="15"/>
          <w:rtl/>
        </w:rPr>
        <w:tab/>
      </w:r>
      <w:r w:rsidR="00D6509E" w:rsidRPr="00D6509E">
        <w:rPr>
          <w:rFonts w:cs="David" w:hint="cs"/>
          <w:sz w:val="15"/>
          <w:szCs w:val="15"/>
          <w:rtl/>
        </w:rPr>
        <w:t xml:space="preserve"> </w:t>
      </w:r>
      <w:r w:rsidR="005D4C30" w:rsidRPr="00040042">
        <w:rPr>
          <w:rFonts w:cs="David" w:hint="cs"/>
          <w:b/>
          <w:bCs/>
          <w:rtl/>
        </w:rPr>
        <w:t>דף נז</w:t>
      </w:r>
      <w:r w:rsidR="005D4C30" w:rsidRPr="00D6509E">
        <w:rPr>
          <w:rFonts w:cs="David" w:hint="cs"/>
          <w:sz w:val="15"/>
          <w:szCs w:val="15"/>
          <w:rtl/>
        </w:rPr>
        <w:t xml:space="preserve"> ראה הונא נס נעשה לו</w:t>
      </w:r>
      <w:r w:rsidR="00040042">
        <w:rPr>
          <w:rFonts w:cs="David" w:hint="cs"/>
          <w:sz w:val="15"/>
          <w:szCs w:val="15"/>
          <w:rtl/>
        </w:rPr>
        <w:t>,</w:t>
      </w:r>
      <w:r w:rsidR="005D4C30" w:rsidRPr="00D6509E">
        <w:rPr>
          <w:rFonts w:cs="David" w:hint="cs"/>
          <w:sz w:val="15"/>
          <w:szCs w:val="15"/>
          <w:rtl/>
        </w:rPr>
        <w:t xml:space="preserve"> חנינא חנניה יוחנן </w:t>
      </w:r>
      <w:r w:rsidR="00040042">
        <w:rPr>
          <w:rFonts w:cs="David" w:hint="cs"/>
          <w:sz w:val="15"/>
          <w:szCs w:val="15"/>
          <w:rtl/>
        </w:rPr>
        <w:t xml:space="preserve">נסי נסים </w:t>
      </w:r>
      <w:r w:rsidR="005D4C30" w:rsidRPr="00D6509E">
        <w:rPr>
          <w:rFonts w:cs="David" w:hint="cs"/>
          <w:sz w:val="15"/>
          <w:szCs w:val="15"/>
          <w:rtl/>
        </w:rPr>
        <w:t xml:space="preserve">נעשו לו הספד חסו עליו ופדאוהו </w:t>
      </w:r>
      <w:r w:rsidR="00010144" w:rsidRPr="00D6509E">
        <w:rPr>
          <w:rFonts w:cs="David" w:hint="cs"/>
          <w:sz w:val="15"/>
          <w:szCs w:val="15"/>
          <w:rtl/>
        </w:rPr>
        <w:t>ודוקא בכתב</w:t>
      </w:r>
      <w:r w:rsidR="00040042">
        <w:rPr>
          <w:rFonts w:cs="David" w:hint="cs"/>
          <w:sz w:val="15"/>
          <w:szCs w:val="15"/>
          <w:rtl/>
        </w:rPr>
        <w:t>,</w:t>
      </w:r>
      <w:r w:rsidR="00010144" w:rsidRPr="00D6509E">
        <w:rPr>
          <w:rFonts w:cs="David" w:hint="cs"/>
          <w:sz w:val="15"/>
          <w:szCs w:val="15"/>
          <w:rtl/>
        </w:rPr>
        <w:t xml:space="preserve"> העו</w:t>
      </w:r>
      <w:r w:rsidR="00040042">
        <w:rPr>
          <w:rFonts w:cs="David" w:hint="cs"/>
          <w:sz w:val="15"/>
          <w:szCs w:val="15"/>
          <w:rtl/>
        </w:rPr>
        <w:t>נה</w:t>
      </w:r>
      <w:r w:rsidR="00010144" w:rsidRPr="00D6509E">
        <w:rPr>
          <w:rFonts w:cs="David" w:hint="cs"/>
          <w:sz w:val="15"/>
          <w:szCs w:val="15"/>
          <w:rtl/>
        </w:rPr>
        <w:t xml:space="preserve"> יה</w:t>
      </w:r>
      <w:r w:rsidR="00040042">
        <w:rPr>
          <w:rFonts w:cs="David" w:hint="cs"/>
          <w:sz w:val="15"/>
          <w:szCs w:val="15"/>
          <w:rtl/>
        </w:rPr>
        <w:t>א שמיה רבה מובטח לו שהוא בן עוה"ב הקורא קר"</w:t>
      </w:r>
      <w:r w:rsidR="00010144" w:rsidRPr="00D6509E">
        <w:rPr>
          <w:rFonts w:cs="David" w:hint="cs"/>
          <w:sz w:val="15"/>
          <w:szCs w:val="15"/>
          <w:rtl/>
        </w:rPr>
        <w:t>ש ראוי לשכינה רק הדור לא זכאי</w:t>
      </w:r>
      <w:r w:rsidR="00040042">
        <w:rPr>
          <w:rFonts w:cs="David" w:hint="cs"/>
          <w:sz w:val="15"/>
          <w:szCs w:val="15"/>
          <w:rtl/>
        </w:rPr>
        <w:t>,</w:t>
      </w:r>
      <w:r w:rsidR="00010144" w:rsidRPr="00D6509E">
        <w:rPr>
          <w:rFonts w:cs="David" w:hint="cs"/>
          <w:sz w:val="15"/>
          <w:szCs w:val="15"/>
          <w:rtl/>
        </w:rPr>
        <w:t xml:space="preserve"> המניח תפילין יצפה לגדולה שכתוב על תפילין ויראו ממך</w:t>
      </w:r>
      <w:r w:rsidR="00040042">
        <w:rPr>
          <w:rFonts w:cs="David" w:hint="cs"/>
          <w:sz w:val="15"/>
          <w:szCs w:val="15"/>
          <w:rtl/>
        </w:rPr>
        <w:t>,</w:t>
      </w:r>
      <w:r w:rsidR="00010144" w:rsidRPr="00D6509E">
        <w:rPr>
          <w:rFonts w:cs="David" w:hint="cs"/>
          <w:sz w:val="15"/>
          <w:szCs w:val="15"/>
          <w:rtl/>
        </w:rPr>
        <w:t xml:space="preserve"> המתפלל ולא סיים סימן יפה לו</w:t>
      </w:r>
      <w:r w:rsidR="00040042">
        <w:rPr>
          <w:rFonts w:cs="David" w:hint="cs"/>
          <w:sz w:val="15"/>
          <w:szCs w:val="15"/>
          <w:rtl/>
        </w:rPr>
        <w:t>,</w:t>
      </w:r>
      <w:r w:rsidR="00010144" w:rsidRPr="00D6509E">
        <w:rPr>
          <w:rFonts w:cs="David" w:hint="cs"/>
          <w:sz w:val="15"/>
          <w:szCs w:val="15"/>
          <w:rtl/>
        </w:rPr>
        <w:t xml:space="preserve"> בא על אמו בחלום יצפה לבינה שכתוב אם לבינה</w:t>
      </w:r>
      <w:r w:rsidR="00040042">
        <w:rPr>
          <w:rFonts w:cs="David" w:hint="cs"/>
          <w:sz w:val="15"/>
          <w:szCs w:val="15"/>
          <w:rtl/>
        </w:rPr>
        <w:t>,</w:t>
      </w:r>
      <w:r w:rsidR="00010144" w:rsidRPr="00D6509E">
        <w:rPr>
          <w:rFonts w:cs="David" w:hint="cs"/>
          <w:sz w:val="15"/>
          <w:szCs w:val="15"/>
          <w:rtl/>
        </w:rPr>
        <w:t xml:space="preserve"> בא על אחותו יצפה לחכמה שכתוב אמור לחכמה אחותי</w:t>
      </w:r>
      <w:r w:rsidR="00040042">
        <w:rPr>
          <w:rFonts w:cs="David" w:hint="cs"/>
          <w:sz w:val="15"/>
          <w:szCs w:val="15"/>
          <w:rtl/>
        </w:rPr>
        <w:t>,</w:t>
      </w:r>
      <w:r w:rsidR="00010144" w:rsidRPr="00D6509E">
        <w:rPr>
          <w:rFonts w:cs="David" w:hint="cs"/>
          <w:sz w:val="15"/>
          <w:szCs w:val="15"/>
          <w:rtl/>
        </w:rPr>
        <w:t xml:space="preserve"> בא בחלום על אשת איש שלא חשב עליה מובטח שהוא בן העוה"ב ראה חיטים סימן לשלום שכתוב חלב חיטים השם גבולך שלום ראה שעורים יסורו עוונותיו </w:t>
      </w:r>
      <w:r w:rsidR="00345EA8">
        <w:rPr>
          <w:rFonts w:cs="David" w:hint="cs"/>
          <w:sz w:val="15"/>
          <w:szCs w:val="15"/>
          <w:rtl/>
        </w:rPr>
        <w:t>שכתוב וסר עוונך ור' זירא עלה לא"</w:t>
      </w:r>
      <w:r w:rsidR="00010144" w:rsidRPr="00D6509E">
        <w:rPr>
          <w:rFonts w:cs="David" w:hint="cs"/>
          <w:sz w:val="15"/>
          <w:szCs w:val="15"/>
          <w:rtl/>
        </w:rPr>
        <w:t>י רק כשראה שעורים בחלום ראה גפן טעונה אין אשתו מפלת שכ</w:t>
      </w:r>
      <w:r w:rsidR="00345EA8">
        <w:rPr>
          <w:rFonts w:cs="David" w:hint="cs"/>
          <w:sz w:val="15"/>
          <w:szCs w:val="15"/>
          <w:rtl/>
        </w:rPr>
        <w:t>תוב אשתך כגפן פוריה ענף גפן יצפה</w:t>
      </w:r>
      <w:r w:rsidR="00010144" w:rsidRPr="00D6509E">
        <w:rPr>
          <w:rFonts w:cs="David" w:hint="cs"/>
          <w:sz w:val="15"/>
          <w:szCs w:val="15"/>
          <w:rtl/>
        </w:rPr>
        <w:t xml:space="preserve"> למשיח שכתוב ולשורקה בני אתונו</w:t>
      </w:r>
      <w:r w:rsidR="00374CFD" w:rsidRPr="00D6509E">
        <w:rPr>
          <w:rFonts w:cs="David" w:hint="cs"/>
          <w:sz w:val="15"/>
          <w:szCs w:val="15"/>
          <w:rtl/>
        </w:rPr>
        <w:t>,ראה תאנה תורתו משתמרת שכתוב נוצר תאנה יאכל פריה</w:t>
      </w:r>
      <w:r w:rsidR="00345EA8">
        <w:rPr>
          <w:rFonts w:cs="David" w:hint="cs"/>
          <w:sz w:val="15"/>
          <w:szCs w:val="15"/>
          <w:rtl/>
        </w:rPr>
        <w:t>,</w:t>
      </w:r>
      <w:r w:rsidR="00374CFD" w:rsidRPr="00D6509E">
        <w:rPr>
          <w:rFonts w:cs="David" w:hint="cs"/>
          <w:sz w:val="15"/>
          <w:szCs w:val="15"/>
          <w:rtl/>
        </w:rPr>
        <w:t xml:space="preserve"> ראה רימונים קטנים עסקו יעשה פרי</w:t>
      </w:r>
      <w:r w:rsidR="00345EA8">
        <w:rPr>
          <w:rFonts w:cs="David" w:hint="cs"/>
          <w:sz w:val="15"/>
          <w:szCs w:val="15"/>
          <w:rtl/>
        </w:rPr>
        <w:t>,</w:t>
      </w:r>
      <w:r w:rsidR="00374CFD" w:rsidRPr="00D6509E">
        <w:rPr>
          <w:rFonts w:cs="David" w:hint="cs"/>
          <w:sz w:val="15"/>
          <w:szCs w:val="15"/>
          <w:rtl/>
        </w:rPr>
        <w:t xml:space="preserve"> גדולים ירבה עסקו, חצוי</w:t>
      </w:r>
      <w:r w:rsidR="00345EA8">
        <w:rPr>
          <w:rFonts w:cs="David" w:hint="cs"/>
          <w:sz w:val="15"/>
          <w:szCs w:val="15"/>
          <w:rtl/>
        </w:rPr>
        <w:t>,</w:t>
      </w:r>
      <w:r w:rsidR="00374CFD" w:rsidRPr="00D6509E">
        <w:rPr>
          <w:rFonts w:cs="David" w:hint="cs"/>
          <w:sz w:val="15"/>
          <w:szCs w:val="15"/>
          <w:rtl/>
        </w:rPr>
        <w:t xml:space="preserve"> ת"ח, יצפה לתורה שכתוב מעסיס רימוני</w:t>
      </w:r>
      <w:r w:rsidR="00345EA8">
        <w:rPr>
          <w:rFonts w:cs="David" w:hint="cs"/>
          <w:sz w:val="15"/>
          <w:szCs w:val="15"/>
          <w:rtl/>
        </w:rPr>
        <w:t>, ע"ה יצפה למצוות שכתוב כפלח ה</w:t>
      </w:r>
      <w:r w:rsidR="00374CFD" w:rsidRPr="00D6509E">
        <w:rPr>
          <w:rFonts w:cs="David" w:hint="cs"/>
          <w:sz w:val="15"/>
          <w:szCs w:val="15"/>
          <w:rtl/>
        </w:rPr>
        <w:t>רימון רקתך שאפילו ריקנים מלאים מצווות</w:t>
      </w:r>
      <w:r w:rsidR="00345EA8">
        <w:rPr>
          <w:rFonts w:cs="David" w:hint="cs"/>
          <w:sz w:val="15"/>
          <w:szCs w:val="15"/>
          <w:rtl/>
        </w:rPr>
        <w:t>,</w:t>
      </w:r>
      <w:r w:rsidR="00374CFD" w:rsidRPr="00D6509E">
        <w:rPr>
          <w:rFonts w:cs="David" w:hint="cs"/>
          <w:sz w:val="15"/>
          <w:szCs w:val="15"/>
          <w:rtl/>
        </w:rPr>
        <w:t xml:space="preserve"> ראה זיתים קטנים יפרה וירבה ויתקיים עסקו ראה עץ זית יהיה לו בנים מרובים שכתוב בניך כשתילי זיתים, או יהיה לו</w:t>
      </w:r>
      <w:r w:rsidR="00345EA8">
        <w:rPr>
          <w:rFonts w:cs="David" w:hint="cs"/>
          <w:sz w:val="15"/>
          <w:szCs w:val="15"/>
          <w:rtl/>
        </w:rPr>
        <w:t xml:space="preserve"> </w:t>
      </w:r>
      <w:r w:rsidR="00374CFD" w:rsidRPr="00D6509E">
        <w:rPr>
          <w:rFonts w:cs="David" w:hint="cs"/>
          <w:sz w:val="15"/>
          <w:szCs w:val="15"/>
          <w:rtl/>
        </w:rPr>
        <w:t>שם טוב שכתוב זית רענן יפה פרי תואר קרא ה' שמך, שמן זית יצפה למאור תורה</w:t>
      </w:r>
      <w:r w:rsidR="00345EA8">
        <w:rPr>
          <w:rFonts w:cs="David" w:hint="cs"/>
          <w:sz w:val="15"/>
          <w:szCs w:val="15"/>
          <w:rtl/>
        </w:rPr>
        <w:t>,</w:t>
      </w:r>
      <w:r w:rsidR="00374CFD" w:rsidRPr="00D6509E">
        <w:rPr>
          <w:rFonts w:cs="David" w:hint="cs"/>
          <w:sz w:val="15"/>
          <w:szCs w:val="15"/>
          <w:rtl/>
        </w:rPr>
        <w:t xml:space="preserve"> תמרים תמו עוונותיו שכתוב תם עוונך רואה עז שנה מתברכת לו עזים שנים מתברכות שכתוב ודי חלב עזים ללחמך ראה הדס נכסיו מצליחים ואם אין לו יבואו לו ממקום אחר ודוקא שראה על כנם, ראה אתרוג הדור לפני קונו שכתוב פרי עץ הדר לולב יש לו לב אחד לשמים</w:t>
      </w:r>
      <w:r w:rsidR="00345EA8">
        <w:rPr>
          <w:rFonts w:cs="David" w:hint="cs"/>
          <w:sz w:val="15"/>
          <w:szCs w:val="15"/>
          <w:rtl/>
        </w:rPr>
        <w:t>,</w:t>
      </w:r>
      <w:r w:rsidR="00374CFD" w:rsidRPr="00D6509E">
        <w:rPr>
          <w:rFonts w:cs="David" w:hint="cs"/>
          <w:sz w:val="15"/>
          <w:szCs w:val="15"/>
          <w:rtl/>
        </w:rPr>
        <w:t xml:space="preserve"> רא</w:t>
      </w:r>
      <w:r w:rsidR="00345EA8">
        <w:rPr>
          <w:rFonts w:cs="David" w:hint="cs"/>
          <w:sz w:val="15"/>
          <w:szCs w:val="15"/>
          <w:rtl/>
        </w:rPr>
        <w:t>ה אווז יצפה לחכמה שכתוב חכמות בח</w:t>
      </w:r>
      <w:r w:rsidR="00374CFD" w:rsidRPr="00D6509E">
        <w:rPr>
          <w:rFonts w:cs="David" w:hint="cs"/>
          <w:sz w:val="15"/>
          <w:szCs w:val="15"/>
          <w:rtl/>
        </w:rPr>
        <w:t>וץ תרונה</w:t>
      </w:r>
      <w:r w:rsidR="00345EA8">
        <w:rPr>
          <w:rFonts w:cs="David" w:hint="cs"/>
          <w:sz w:val="15"/>
          <w:szCs w:val="15"/>
          <w:rtl/>
        </w:rPr>
        <w:t>,</w:t>
      </w:r>
      <w:r w:rsidR="00374CFD" w:rsidRPr="00D6509E">
        <w:rPr>
          <w:rFonts w:cs="David" w:hint="cs"/>
          <w:sz w:val="15"/>
          <w:szCs w:val="15"/>
          <w:rtl/>
        </w:rPr>
        <w:t xml:space="preserve"> והבא עליה יהיה ראש ישיבה</w:t>
      </w:r>
      <w:r w:rsidR="00345EA8">
        <w:rPr>
          <w:rFonts w:cs="David" w:hint="cs"/>
          <w:sz w:val="15"/>
          <w:szCs w:val="15"/>
          <w:rtl/>
        </w:rPr>
        <w:t>,</w:t>
      </w:r>
      <w:r w:rsidR="00374CFD" w:rsidRPr="00D6509E">
        <w:rPr>
          <w:rFonts w:cs="David" w:hint="cs"/>
          <w:sz w:val="15"/>
          <w:szCs w:val="15"/>
          <w:rtl/>
        </w:rPr>
        <w:t xml:space="preserve"> </w:t>
      </w:r>
      <w:r w:rsidR="00C64746" w:rsidRPr="00D6509E">
        <w:rPr>
          <w:rFonts w:cs="David" w:hint="cs"/>
          <w:sz w:val="15"/>
          <w:szCs w:val="15"/>
          <w:rtl/>
        </w:rPr>
        <w:t>וכן ראה ר' אשי</w:t>
      </w:r>
      <w:r w:rsidR="00345EA8">
        <w:rPr>
          <w:rFonts w:cs="David" w:hint="cs"/>
          <w:sz w:val="15"/>
          <w:szCs w:val="15"/>
          <w:rtl/>
        </w:rPr>
        <w:t>,</w:t>
      </w:r>
      <w:r w:rsidR="00C64746" w:rsidRPr="00D6509E">
        <w:rPr>
          <w:rFonts w:cs="David" w:hint="cs"/>
          <w:sz w:val="15"/>
          <w:szCs w:val="15"/>
          <w:rtl/>
        </w:rPr>
        <w:t xml:space="preserve"> תרנגול יצפה לבן זכר תרנגולים יצפה לבנים זכרים</w:t>
      </w:r>
      <w:r w:rsidR="00345EA8">
        <w:rPr>
          <w:rFonts w:cs="David" w:hint="cs"/>
          <w:sz w:val="15"/>
          <w:szCs w:val="15"/>
          <w:rtl/>
        </w:rPr>
        <w:t>,</w:t>
      </w:r>
      <w:r w:rsidR="00C64746" w:rsidRPr="00D6509E">
        <w:rPr>
          <w:rFonts w:cs="David" w:hint="cs"/>
          <w:sz w:val="15"/>
          <w:szCs w:val="15"/>
          <w:rtl/>
        </w:rPr>
        <w:t xml:space="preserve"> תרנגולת יצפה לתרביצא גילה ונאה</w:t>
      </w:r>
      <w:r w:rsidR="00345EA8">
        <w:rPr>
          <w:rFonts w:cs="David" w:hint="cs"/>
          <w:sz w:val="15"/>
          <w:szCs w:val="15"/>
          <w:rtl/>
        </w:rPr>
        <w:t>,</w:t>
      </w:r>
      <w:r w:rsidR="00C64746" w:rsidRPr="00D6509E">
        <w:rPr>
          <w:rFonts w:cs="David" w:hint="cs"/>
          <w:sz w:val="15"/>
          <w:szCs w:val="15"/>
          <w:rtl/>
        </w:rPr>
        <w:t xml:space="preserve"> ראה ביצים תלויה בקשתו</w:t>
      </w:r>
      <w:r w:rsidR="00345EA8">
        <w:rPr>
          <w:rFonts w:cs="David" w:hint="cs"/>
          <w:sz w:val="15"/>
          <w:szCs w:val="15"/>
          <w:rtl/>
        </w:rPr>
        <w:t>,</w:t>
      </w:r>
      <w:r w:rsidR="00C64746" w:rsidRPr="00D6509E">
        <w:rPr>
          <w:rFonts w:cs="David" w:hint="cs"/>
          <w:sz w:val="15"/>
          <w:szCs w:val="15"/>
          <w:rtl/>
        </w:rPr>
        <w:t xml:space="preserve"> נשברו נעשתה בקשתו</w:t>
      </w:r>
      <w:r w:rsidR="00345EA8">
        <w:rPr>
          <w:rFonts w:cs="David" w:hint="cs"/>
          <w:sz w:val="15"/>
          <w:szCs w:val="15"/>
          <w:rtl/>
        </w:rPr>
        <w:t>,</w:t>
      </w:r>
      <w:r w:rsidR="00C64746" w:rsidRPr="00D6509E">
        <w:rPr>
          <w:rFonts w:cs="David" w:hint="cs"/>
          <w:sz w:val="15"/>
          <w:szCs w:val="15"/>
          <w:rtl/>
        </w:rPr>
        <w:t xml:space="preserve"> וכן אגוזים וקשואים וכלי זכוכית וכל דבר הנשבר</w:t>
      </w:r>
      <w:r w:rsidR="00345EA8">
        <w:rPr>
          <w:rFonts w:cs="David" w:hint="cs"/>
          <w:sz w:val="15"/>
          <w:szCs w:val="15"/>
          <w:rtl/>
        </w:rPr>
        <w:t>,</w:t>
      </w:r>
      <w:r w:rsidR="00C64746" w:rsidRPr="00D6509E">
        <w:rPr>
          <w:rFonts w:cs="David" w:hint="cs"/>
          <w:sz w:val="15"/>
          <w:szCs w:val="15"/>
          <w:rtl/>
        </w:rPr>
        <w:t xml:space="preserve"> נכנס לכרך נעשה חפצו שכתוב וינחם אל מחוז חפצם המגלח ראשו יפה לו</w:t>
      </w:r>
      <w:r w:rsidR="00345EA8">
        <w:rPr>
          <w:rFonts w:cs="David" w:hint="cs"/>
          <w:sz w:val="15"/>
          <w:szCs w:val="15"/>
          <w:rtl/>
        </w:rPr>
        <w:t>,</w:t>
      </w:r>
      <w:r w:rsidR="00C64746" w:rsidRPr="00D6509E">
        <w:rPr>
          <w:rFonts w:cs="David" w:hint="cs"/>
          <w:sz w:val="15"/>
          <w:szCs w:val="15"/>
          <w:rtl/>
        </w:rPr>
        <w:t xml:space="preserve"> ראשו וזקנו</w:t>
      </w:r>
      <w:r w:rsidR="00345EA8">
        <w:rPr>
          <w:rFonts w:cs="David" w:hint="cs"/>
          <w:sz w:val="15"/>
          <w:szCs w:val="15"/>
          <w:rtl/>
        </w:rPr>
        <w:t>, גם למשפ</w:t>
      </w:r>
      <w:r w:rsidR="00C64746" w:rsidRPr="00D6509E">
        <w:rPr>
          <w:rFonts w:cs="David" w:hint="cs"/>
          <w:sz w:val="15"/>
          <w:szCs w:val="15"/>
          <w:rtl/>
        </w:rPr>
        <w:t>חתו</w:t>
      </w:r>
      <w:r w:rsidR="00345EA8">
        <w:rPr>
          <w:rFonts w:cs="David" w:hint="cs"/>
          <w:sz w:val="15"/>
          <w:szCs w:val="15"/>
          <w:rtl/>
        </w:rPr>
        <w:t>,</w:t>
      </w:r>
      <w:r w:rsidR="00C64746" w:rsidRPr="00D6509E">
        <w:rPr>
          <w:rFonts w:cs="David" w:hint="cs"/>
          <w:sz w:val="15"/>
          <w:szCs w:val="15"/>
          <w:rtl/>
        </w:rPr>
        <w:t xml:space="preserve"> ישב בספינה קטנה שם טוב יצא לו ספינה גדולה גם למשפחתו ודוקא בעומק הים המתפנה בחלום ללא קינוח יפה לו שכתוב מהר צועה להפתח עלה</w:t>
      </w:r>
      <w:r w:rsidR="00345EA8">
        <w:rPr>
          <w:rFonts w:cs="David" w:hint="cs"/>
          <w:sz w:val="15"/>
          <w:szCs w:val="15"/>
          <w:rtl/>
        </w:rPr>
        <w:t xml:space="preserve"> </w:t>
      </w:r>
      <w:r w:rsidR="00C64746" w:rsidRPr="00D6509E">
        <w:rPr>
          <w:rFonts w:cs="David" w:hint="cs"/>
          <w:sz w:val="15"/>
          <w:szCs w:val="15"/>
          <w:rtl/>
        </w:rPr>
        <w:t>לגג עולה לגדולה ירד יורד מגדולה, ולאביי ורבא כיון שעלה לא יורד</w:t>
      </w:r>
      <w:r w:rsidR="00345EA8">
        <w:rPr>
          <w:rFonts w:cs="David" w:hint="cs"/>
          <w:sz w:val="15"/>
          <w:szCs w:val="15"/>
          <w:rtl/>
        </w:rPr>
        <w:t>,</w:t>
      </w:r>
      <w:r w:rsidR="00C64746" w:rsidRPr="00D6509E">
        <w:rPr>
          <w:rFonts w:cs="David" w:hint="cs"/>
          <w:sz w:val="15"/>
          <w:szCs w:val="15"/>
          <w:rtl/>
        </w:rPr>
        <w:t xml:space="preserve"> קרע בגדו בחל</w:t>
      </w:r>
      <w:r w:rsidR="00345EA8">
        <w:rPr>
          <w:rFonts w:cs="David" w:hint="cs"/>
          <w:sz w:val="15"/>
          <w:szCs w:val="15"/>
          <w:rtl/>
        </w:rPr>
        <w:t>ום נקרע גזר דינו ערום בחלום בחו"</w:t>
      </w:r>
      <w:r w:rsidR="00C64746" w:rsidRPr="00D6509E">
        <w:rPr>
          <w:rFonts w:cs="David" w:hint="cs"/>
          <w:sz w:val="15"/>
          <w:szCs w:val="15"/>
          <w:rtl/>
        </w:rPr>
        <w:t>ל הוא בלי חטא ובא"י ללא מצוות</w:t>
      </w:r>
      <w:r w:rsidR="00345EA8">
        <w:rPr>
          <w:rFonts w:cs="David" w:hint="cs"/>
          <w:sz w:val="15"/>
          <w:szCs w:val="15"/>
          <w:rtl/>
        </w:rPr>
        <w:t>,</w:t>
      </w:r>
      <w:r w:rsidR="00C64746" w:rsidRPr="00D6509E">
        <w:rPr>
          <w:rFonts w:cs="David" w:hint="cs"/>
          <w:sz w:val="15"/>
          <w:szCs w:val="15"/>
          <w:rtl/>
        </w:rPr>
        <w:t xml:space="preserve"> נתפס למלכות יהיה לו שמירה בקולר יהיה לו יותר שמירה וסתם חבל לא , נכנס לאגם יהיה ראש ישיבה ליער יהיה ראש לבני כלה וכן </w:t>
      </w:r>
      <w:r w:rsidR="00345EA8">
        <w:rPr>
          <w:rFonts w:cs="David" w:hint="cs"/>
          <w:sz w:val="15"/>
          <w:szCs w:val="15"/>
          <w:rtl/>
        </w:rPr>
        <w:t>ח</w:t>
      </w:r>
      <w:r w:rsidR="00C64746" w:rsidRPr="00D6509E">
        <w:rPr>
          <w:rFonts w:cs="David" w:hint="cs"/>
          <w:sz w:val="15"/>
          <w:szCs w:val="15"/>
          <w:rtl/>
        </w:rPr>
        <w:t>לם ר' פפא ונהיה ראש ישיבה ור' הונא ראה יער ונעשה ראש בני כלה או ששניהם נכנסו לאגם ור' פפא נכנס עם זוג ונהיה ראש ישיבה ור' הונא בלי</w:t>
      </w:r>
      <w:r w:rsidR="00345EA8">
        <w:rPr>
          <w:rFonts w:cs="David" w:hint="cs"/>
          <w:sz w:val="15"/>
          <w:szCs w:val="15"/>
          <w:rtl/>
        </w:rPr>
        <w:t xml:space="preserve"> </w:t>
      </w:r>
      <w:r w:rsidR="00C64746" w:rsidRPr="00D6509E">
        <w:rPr>
          <w:rFonts w:cs="David" w:hint="cs"/>
          <w:sz w:val="15"/>
          <w:szCs w:val="15"/>
          <w:rtl/>
        </w:rPr>
        <w:t>זוג</w:t>
      </w:r>
      <w:r w:rsidR="00345EA8">
        <w:rPr>
          <w:rFonts w:cs="David" w:hint="cs"/>
          <w:sz w:val="15"/>
          <w:szCs w:val="15"/>
          <w:rtl/>
        </w:rPr>
        <w:t xml:space="preserve"> </w:t>
      </w:r>
      <w:r w:rsidR="00C64746" w:rsidRPr="00D6509E">
        <w:rPr>
          <w:rFonts w:cs="David" w:hint="cs"/>
          <w:sz w:val="15"/>
          <w:szCs w:val="15"/>
          <w:rtl/>
        </w:rPr>
        <w:t>ונעשה ראש בני כלה ור' אשי נכנס לאגם עם זוג והרעיש בו</w:t>
      </w:r>
      <w:r w:rsidR="00345EA8">
        <w:rPr>
          <w:rFonts w:cs="David" w:hint="cs"/>
          <w:sz w:val="15"/>
          <w:szCs w:val="15"/>
          <w:rtl/>
        </w:rPr>
        <w:t>.</w:t>
      </w:r>
      <w:r w:rsidR="00C64746" w:rsidRPr="00D6509E">
        <w:rPr>
          <w:rFonts w:cs="David" w:hint="cs"/>
          <w:sz w:val="15"/>
          <w:szCs w:val="15"/>
          <w:rtl/>
        </w:rPr>
        <w:t xml:space="preserve"> </w:t>
      </w:r>
      <w:r w:rsidR="00875F72" w:rsidRPr="00D6509E">
        <w:rPr>
          <w:rFonts w:cs="David" w:hint="cs"/>
          <w:sz w:val="15"/>
          <w:szCs w:val="15"/>
          <w:rtl/>
        </w:rPr>
        <w:t>מקיז דם בחלום עוונותיו סדורים להמחל ראה נחש פרנסה מזומנת לו נשכו נכפלה לו</w:t>
      </w:r>
      <w:r w:rsidR="00345EA8">
        <w:rPr>
          <w:rFonts w:cs="David" w:hint="cs"/>
          <w:sz w:val="15"/>
          <w:szCs w:val="15"/>
          <w:rtl/>
        </w:rPr>
        <w:t>,</w:t>
      </w:r>
      <w:r w:rsidR="00875F72" w:rsidRPr="00D6509E">
        <w:rPr>
          <w:rFonts w:cs="David" w:hint="cs"/>
          <w:sz w:val="15"/>
          <w:szCs w:val="15"/>
          <w:rtl/>
        </w:rPr>
        <w:t xml:space="preserve"> הרגו אבדה</w:t>
      </w:r>
      <w:r w:rsidR="00345EA8">
        <w:rPr>
          <w:rFonts w:cs="David" w:hint="cs"/>
          <w:sz w:val="15"/>
          <w:szCs w:val="15"/>
          <w:rtl/>
        </w:rPr>
        <w:t xml:space="preserve"> הפרנסה</w:t>
      </w:r>
      <w:r w:rsidR="00875F72" w:rsidRPr="00D6509E">
        <w:rPr>
          <w:rFonts w:cs="David" w:hint="cs"/>
          <w:sz w:val="15"/>
          <w:szCs w:val="15"/>
          <w:rtl/>
        </w:rPr>
        <w:t xml:space="preserve"> ולר' ששת הוכפלה ואמר זאת לעצמו שחלם כך</w:t>
      </w:r>
      <w:r w:rsidR="00345EA8">
        <w:rPr>
          <w:rFonts w:cs="David" w:hint="cs"/>
          <w:sz w:val="15"/>
          <w:szCs w:val="15"/>
          <w:rtl/>
        </w:rPr>
        <w:t>.</w:t>
      </w:r>
      <w:r w:rsidR="00875F72" w:rsidRPr="00D6509E">
        <w:rPr>
          <w:rFonts w:cs="David" w:hint="cs"/>
          <w:sz w:val="15"/>
          <w:szCs w:val="15"/>
          <w:rtl/>
        </w:rPr>
        <w:t xml:space="preserve"> משקים טובים לחלום ויין</w:t>
      </w:r>
      <w:r w:rsidR="00345EA8">
        <w:rPr>
          <w:rFonts w:cs="David" w:hint="cs"/>
          <w:sz w:val="15"/>
          <w:szCs w:val="15"/>
          <w:rtl/>
        </w:rPr>
        <w:t>,</w:t>
      </w:r>
      <w:r w:rsidR="00875F72" w:rsidRPr="00D6509E">
        <w:rPr>
          <w:rFonts w:cs="David" w:hint="cs"/>
          <w:sz w:val="15"/>
          <w:szCs w:val="15"/>
          <w:rtl/>
        </w:rPr>
        <w:t xml:space="preserve"> יש שותה ו</w:t>
      </w:r>
      <w:r w:rsidR="00345EA8">
        <w:rPr>
          <w:rFonts w:cs="David" w:hint="cs"/>
          <w:sz w:val="15"/>
          <w:szCs w:val="15"/>
          <w:rtl/>
        </w:rPr>
        <w:t>טוב לו שכתוב ויין ישמח ויש שרע ל</w:t>
      </w:r>
      <w:r w:rsidR="00875F72" w:rsidRPr="00D6509E">
        <w:rPr>
          <w:rFonts w:cs="David" w:hint="cs"/>
          <w:sz w:val="15"/>
          <w:szCs w:val="15"/>
          <w:rtl/>
        </w:rPr>
        <w:t>ו שכתוב תנו שכר לאובד ויין למרי נפש ות"ח</w:t>
      </w:r>
      <w:r w:rsidR="00345EA8">
        <w:rPr>
          <w:rFonts w:cs="David" w:hint="cs"/>
          <w:sz w:val="15"/>
          <w:szCs w:val="15"/>
          <w:rtl/>
        </w:rPr>
        <w:t xml:space="preserve"> </w:t>
      </w:r>
      <w:r w:rsidR="00875F72" w:rsidRPr="00D6509E">
        <w:rPr>
          <w:rFonts w:cs="David" w:hint="cs"/>
          <w:sz w:val="15"/>
          <w:szCs w:val="15"/>
          <w:rtl/>
        </w:rPr>
        <w:t>תמיד טוב לו שכתוב לכו לחמו בלחמי ושתו ביין מסכתי, פסוק שנפל בפיו בהשכמה</w:t>
      </w:r>
      <w:r w:rsidR="00C64746" w:rsidRPr="00D6509E">
        <w:rPr>
          <w:rFonts w:cs="David" w:hint="cs"/>
          <w:sz w:val="15"/>
          <w:szCs w:val="15"/>
          <w:rtl/>
        </w:rPr>
        <w:t xml:space="preserve"> </w:t>
      </w:r>
      <w:r w:rsidR="00875F72" w:rsidRPr="00D6509E">
        <w:rPr>
          <w:rFonts w:cs="David" w:hint="cs"/>
          <w:sz w:val="15"/>
          <w:szCs w:val="15"/>
          <w:rtl/>
        </w:rPr>
        <w:t>זה נבואה קטנה. רא</w:t>
      </w:r>
      <w:r w:rsidR="00345EA8">
        <w:rPr>
          <w:rFonts w:cs="David" w:hint="cs"/>
          <w:sz w:val="15"/>
          <w:szCs w:val="15"/>
          <w:rtl/>
        </w:rPr>
        <w:t>ה,</w:t>
      </w:r>
      <w:r w:rsidR="00875F72" w:rsidRPr="00D6509E">
        <w:rPr>
          <w:rFonts w:cs="David" w:hint="cs"/>
          <w:sz w:val="15"/>
          <w:szCs w:val="15"/>
          <w:rtl/>
        </w:rPr>
        <w:t xml:space="preserve"> דוד, תהילים או שיר השירים יצפה לחסידות</w:t>
      </w:r>
      <w:r w:rsidR="00345EA8">
        <w:rPr>
          <w:rFonts w:cs="David" w:hint="cs"/>
          <w:sz w:val="15"/>
          <w:szCs w:val="15"/>
          <w:rtl/>
        </w:rPr>
        <w:t>,</w:t>
      </w:r>
      <w:r w:rsidR="00875F72" w:rsidRPr="00D6509E">
        <w:rPr>
          <w:rFonts w:cs="David" w:hint="cs"/>
          <w:sz w:val="15"/>
          <w:szCs w:val="15"/>
          <w:rtl/>
        </w:rPr>
        <w:t xml:space="preserve"> </w:t>
      </w:r>
      <w:r w:rsidR="00345EA8">
        <w:rPr>
          <w:rFonts w:cs="David" w:hint="cs"/>
          <w:sz w:val="15"/>
          <w:szCs w:val="15"/>
          <w:rtl/>
        </w:rPr>
        <w:t xml:space="preserve">ראה </w:t>
      </w:r>
      <w:r w:rsidR="00875F72" w:rsidRPr="00D6509E">
        <w:rPr>
          <w:rFonts w:cs="David" w:hint="cs"/>
          <w:sz w:val="15"/>
          <w:szCs w:val="15"/>
          <w:rtl/>
        </w:rPr>
        <w:t>שלמה, יחזקאל, משלי, קהלת לחכמה</w:t>
      </w:r>
      <w:r w:rsidR="00345EA8">
        <w:rPr>
          <w:rFonts w:cs="David" w:hint="cs"/>
          <w:sz w:val="15"/>
          <w:szCs w:val="15"/>
          <w:rtl/>
        </w:rPr>
        <w:t>,ראה</w:t>
      </w:r>
      <w:r w:rsidR="00875F72" w:rsidRPr="00D6509E">
        <w:rPr>
          <w:rFonts w:cs="David" w:hint="cs"/>
          <w:sz w:val="15"/>
          <w:szCs w:val="15"/>
          <w:rtl/>
        </w:rPr>
        <w:t xml:space="preserve"> אחאב, ירמיהו, איוב איכה  ידאג מפורענות ספר מלכים יצפה לגדולה, ישעיה לנחמה</w:t>
      </w:r>
      <w:r w:rsidR="00010144" w:rsidRPr="00D6509E">
        <w:rPr>
          <w:rFonts w:cs="David" w:hint="cs"/>
          <w:sz w:val="15"/>
          <w:szCs w:val="15"/>
          <w:rtl/>
        </w:rPr>
        <w:t xml:space="preserve"> </w:t>
      </w:r>
      <w:r w:rsidR="00875F72" w:rsidRPr="00D6509E">
        <w:rPr>
          <w:rFonts w:cs="David" w:hint="cs"/>
          <w:sz w:val="15"/>
          <w:szCs w:val="15"/>
          <w:rtl/>
        </w:rPr>
        <w:t xml:space="preserve">, מגלת אסתר יצפה לנס, רבי ובן זומא יצפה לחכמה, ר"א בן עזריה לעשירות, ר' ישמעאל בן אלישע ואחר, לפורענות ובן עזאי לחסידות. </w:t>
      </w:r>
      <w:r w:rsidR="00CA1683" w:rsidRPr="00D6509E">
        <w:rPr>
          <w:rFonts w:cs="David" w:hint="cs"/>
          <w:sz w:val="15"/>
          <w:szCs w:val="15"/>
          <w:rtl/>
        </w:rPr>
        <w:t>פיל בלי אוכף קוף וקיפוף לא יפים לחלום ושאר חיות יפים לחלום מיני מתכת יפים לחלום מלבד מעדר פסל וקרדום שראה בקת שלהם מיני פרות וירקות יפים חוץ מפגי תמרה וראשי לפתות שלא בבסיסם ורב ראה ראשי לפתות בבסיסם ועלה לגדולה מינ</w:t>
      </w:r>
      <w:r w:rsidR="00345EA8">
        <w:rPr>
          <w:rFonts w:cs="David" w:hint="cs"/>
          <w:sz w:val="15"/>
          <w:szCs w:val="15"/>
          <w:rtl/>
        </w:rPr>
        <w:t>י</w:t>
      </w:r>
      <w:r w:rsidR="00CA1683" w:rsidRPr="00D6509E">
        <w:rPr>
          <w:rFonts w:cs="David" w:hint="cs"/>
          <w:sz w:val="15"/>
          <w:szCs w:val="15"/>
          <w:rtl/>
        </w:rPr>
        <w:t xml:space="preserve"> צבעונ</w:t>
      </w:r>
      <w:r w:rsidR="00345EA8">
        <w:rPr>
          <w:rFonts w:cs="David" w:hint="cs"/>
          <w:sz w:val="15"/>
          <w:szCs w:val="15"/>
          <w:rtl/>
        </w:rPr>
        <w:t>י</w:t>
      </w:r>
      <w:r w:rsidR="00CA1683" w:rsidRPr="00D6509E">
        <w:rPr>
          <w:rFonts w:cs="David" w:hint="cs"/>
          <w:sz w:val="15"/>
          <w:szCs w:val="15"/>
          <w:rtl/>
        </w:rPr>
        <w:t>ם יפים חוץ מתכלת מיני עופות יפים חוץ מינשוף כח ועטלף, גודגדניות כפניות ופגי תמר נכנסים לגוף ואינו נהנה מהם</w:t>
      </w:r>
      <w:r w:rsidR="00345EA8">
        <w:rPr>
          <w:rFonts w:cs="David" w:hint="cs"/>
          <w:sz w:val="15"/>
          <w:szCs w:val="15"/>
          <w:rtl/>
        </w:rPr>
        <w:t xml:space="preserve"> </w:t>
      </w:r>
      <w:r w:rsidR="00CA1683" w:rsidRPr="00D6509E">
        <w:rPr>
          <w:rFonts w:cs="David" w:hint="cs"/>
          <w:sz w:val="15"/>
          <w:szCs w:val="15"/>
          <w:rtl/>
        </w:rPr>
        <w:t>רחיצה סיכה ותשמיש אינם נכנסים לגוף והוא נהנה מהם שבת שמש זור</w:t>
      </w:r>
      <w:r w:rsidR="00345EA8">
        <w:rPr>
          <w:rFonts w:cs="David" w:hint="cs"/>
          <w:sz w:val="15"/>
          <w:szCs w:val="15"/>
          <w:rtl/>
        </w:rPr>
        <w:t>חת ויציאת נקבים הם מעין העוה"</w:t>
      </w:r>
      <w:r w:rsidR="00CA1683" w:rsidRPr="00D6509E">
        <w:rPr>
          <w:rFonts w:cs="David" w:hint="cs"/>
          <w:sz w:val="15"/>
          <w:szCs w:val="15"/>
          <w:rtl/>
        </w:rPr>
        <w:t>ב אך תשמיש מכחיש, קול מראה וריח משיבים דעתו של אדם דירה וכלים נאים ואשה נאה מרחיבים דעתו של אדם. אש אחד מס' לגהינם, דבש אחד מס' למן, שבת אחד מס' לעוה"ב, שינה אחד מס' למיתה, חלום</w:t>
      </w:r>
      <w:r w:rsidR="00345EA8">
        <w:rPr>
          <w:rFonts w:cs="David" w:hint="cs"/>
          <w:sz w:val="15"/>
          <w:szCs w:val="15"/>
          <w:rtl/>
        </w:rPr>
        <w:t xml:space="preserve"> </w:t>
      </w:r>
      <w:r w:rsidR="00CA1683" w:rsidRPr="00D6509E">
        <w:rPr>
          <w:rFonts w:cs="David" w:hint="cs"/>
          <w:sz w:val="15"/>
          <w:szCs w:val="15"/>
          <w:rtl/>
        </w:rPr>
        <w:t>אחד מס' לנבואה עטוש טוב לחולה שכתוב עטישותיו תהל אור זעה שכתוב בזעת אפך תאכל לחם</w:t>
      </w:r>
      <w:r w:rsidR="00345EA8">
        <w:rPr>
          <w:rFonts w:cs="David" w:hint="cs"/>
          <w:sz w:val="15"/>
          <w:szCs w:val="15"/>
          <w:rtl/>
        </w:rPr>
        <w:t>,</w:t>
      </w:r>
      <w:r w:rsidR="00CA1683" w:rsidRPr="00D6509E">
        <w:rPr>
          <w:rFonts w:cs="David" w:hint="cs"/>
          <w:sz w:val="15"/>
          <w:szCs w:val="15"/>
          <w:rtl/>
        </w:rPr>
        <w:t xml:space="preserve"> </w:t>
      </w:r>
      <w:r w:rsidR="00DE21F6" w:rsidRPr="00D6509E">
        <w:rPr>
          <w:rFonts w:cs="David" w:hint="cs"/>
          <w:sz w:val="15"/>
          <w:szCs w:val="15"/>
          <w:rtl/>
        </w:rPr>
        <w:t>שלשול שכתוב מהר צעה</w:t>
      </w:r>
      <w:r w:rsidR="00CA1683" w:rsidRPr="00D6509E">
        <w:rPr>
          <w:rFonts w:cs="David" w:hint="cs"/>
          <w:sz w:val="15"/>
          <w:szCs w:val="15"/>
          <w:rtl/>
        </w:rPr>
        <w:t xml:space="preserve"> </w:t>
      </w:r>
      <w:r w:rsidR="00DE21F6" w:rsidRPr="00D6509E">
        <w:rPr>
          <w:rFonts w:cs="David" w:hint="cs"/>
          <w:sz w:val="15"/>
          <w:szCs w:val="15"/>
          <w:rtl/>
        </w:rPr>
        <w:t>להפתח , קרי שכתוב יראה זרע יאריך ימים שינה שכתוב ישנתי אז ינוח לי חלום שכתוב תחלימני ותחייני כרוב תרדים סיסים יבשים וקבה ורחם</w:t>
      </w:r>
      <w:r w:rsidR="00875F72" w:rsidRPr="00D6509E">
        <w:rPr>
          <w:rFonts w:cs="David" w:hint="cs"/>
          <w:sz w:val="15"/>
          <w:szCs w:val="15"/>
          <w:rtl/>
        </w:rPr>
        <w:t xml:space="preserve"> </w:t>
      </w:r>
      <w:r w:rsidR="00DE21F6" w:rsidRPr="00D6509E">
        <w:rPr>
          <w:rFonts w:cs="David" w:hint="cs"/>
          <w:sz w:val="15"/>
          <w:szCs w:val="15"/>
          <w:rtl/>
        </w:rPr>
        <w:t xml:space="preserve">וכבד מבריאים החולה ויש מוסיפים דגים קטנים והם גם מפרים ומברים כל גופו האוכל בשר שור ובשר שמן וצלי או צפרים ביצה </w:t>
      </w:r>
      <w:r w:rsidR="00345EA8">
        <w:rPr>
          <w:rFonts w:cs="David" w:hint="cs"/>
          <w:sz w:val="15"/>
          <w:szCs w:val="15"/>
          <w:rtl/>
        </w:rPr>
        <w:t>צ</w:t>
      </w:r>
      <w:r w:rsidR="00DE21F6" w:rsidRPr="00D6509E">
        <w:rPr>
          <w:rFonts w:cs="David" w:hint="cs"/>
          <w:sz w:val="15"/>
          <w:szCs w:val="15"/>
          <w:rtl/>
        </w:rPr>
        <w:t>לויה תגל</w:t>
      </w:r>
      <w:r w:rsidR="00345EA8">
        <w:rPr>
          <w:rFonts w:cs="David" w:hint="cs"/>
          <w:sz w:val="15"/>
          <w:szCs w:val="15"/>
          <w:rtl/>
        </w:rPr>
        <w:t>ח</w:t>
      </w:r>
      <w:r w:rsidR="00DE21F6" w:rsidRPr="00D6509E">
        <w:rPr>
          <w:rFonts w:cs="David" w:hint="cs"/>
          <w:sz w:val="15"/>
          <w:szCs w:val="15"/>
          <w:rtl/>
        </w:rPr>
        <w:t>ת ושחלים חלב גבינה ומרחץ מחזירים החולה לחליו ויש מוסיפים אגוזים וקישואים ונקראים כך שקשים לגוף כחרבות ומה</w:t>
      </w:r>
      <w:r w:rsidR="00345EA8">
        <w:rPr>
          <w:rFonts w:cs="David" w:hint="cs"/>
          <w:sz w:val="15"/>
          <w:szCs w:val="15"/>
          <w:rtl/>
        </w:rPr>
        <w:t xml:space="preserve"> </w:t>
      </w:r>
      <w:r w:rsidR="00DE21F6" w:rsidRPr="00D6509E">
        <w:rPr>
          <w:rFonts w:cs="David" w:hint="cs"/>
          <w:sz w:val="15"/>
          <w:szCs w:val="15"/>
          <w:rtl/>
        </w:rPr>
        <w:t>שנאמר על רבי ואנטונינוס</w:t>
      </w:r>
      <w:r w:rsidR="00345EA8">
        <w:rPr>
          <w:rFonts w:cs="David" w:hint="cs"/>
          <w:sz w:val="15"/>
          <w:szCs w:val="15"/>
          <w:rtl/>
        </w:rPr>
        <w:t xml:space="preserve"> </w:t>
      </w:r>
      <w:r w:rsidR="00DE21F6" w:rsidRPr="00D6509E">
        <w:rPr>
          <w:rFonts w:cs="David" w:hint="cs"/>
          <w:sz w:val="15"/>
          <w:szCs w:val="15"/>
          <w:rtl/>
        </w:rPr>
        <w:t>שלא פסק מהם קישואים צנון וחזרת מדובר בקטנים, וגדולים קשים לגוף, מת בבית שלום בבית וכן אכל ושתה נטל נעלים וסנדלים סימן רע ומה שהמת מביא יפה חוץ מעפר וחרדל.</w:t>
      </w:r>
      <w:r w:rsidR="00875F72" w:rsidRPr="00D6509E">
        <w:rPr>
          <w:rFonts w:cs="David" w:hint="cs"/>
          <w:sz w:val="15"/>
          <w:szCs w:val="15"/>
          <w:rtl/>
        </w:rPr>
        <w:t xml:space="preserve"> </w:t>
      </w:r>
      <w:r w:rsidR="00DE21F6" w:rsidRPr="00D6509E">
        <w:rPr>
          <w:rFonts w:cs="David" w:hint="cs"/>
          <w:sz w:val="15"/>
          <w:szCs w:val="15"/>
          <w:rtl/>
        </w:rPr>
        <w:t>על מרקוליס</w:t>
      </w:r>
      <w:r w:rsidR="00362565" w:rsidRPr="00D6509E">
        <w:rPr>
          <w:rFonts w:cs="David" w:hint="cs"/>
          <w:sz w:val="15"/>
          <w:szCs w:val="15"/>
          <w:rtl/>
        </w:rPr>
        <w:t xml:space="preserve"> </w:t>
      </w:r>
      <w:r w:rsidR="00DE21F6" w:rsidRPr="00D6509E">
        <w:rPr>
          <w:rFonts w:cs="David" w:hint="cs"/>
          <w:sz w:val="15"/>
          <w:szCs w:val="15"/>
          <w:rtl/>
        </w:rPr>
        <w:t xml:space="preserve">מברך שנתן ארך אפים לעוברי רצונו מקום שנעקר ע"ז </w:t>
      </w:r>
      <w:r w:rsidR="00345EA8">
        <w:rPr>
          <w:rFonts w:cs="David" w:hint="cs"/>
          <w:sz w:val="15"/>
          <w:szCs w:val="15"/>
          <w:rtl/>
        </w:rPr>
        <w:t>אומר ברוך שעקר ע"</w:t>
      </w:r>
      <w:r w:rsidR="009C3579" w:rsidRPr="00D6509E">
        <w:rPr>
          <w:rFonts w:cs="David" w:hint="cs"/>
          <w:sz w:val="15"/>
          <w:szCs w:val="15"/>
          <w:rtl/>
        </w:rPr>
        <w:t xml:space="preserve">ז מארצנו ותעקר בכל </w:t>
      </w:r>
      <w:r w:rsidR="00345EA8">
        <w:rPr>
          <w:rFonts w:cs="David" w:hint="cs"/>
          <w:sz w:val="15"/>
          <w:szCs w:val="15"/>
          <w:rtl/>
        </w:rPr>
        <w:t>מקום והשב לב עובדיהם לעבדך ובחו"</w:t>
      </w:r>
      <w:r w:rsidR="00FC1FE3">
        <w:rPr>
          <w:rFonts w:cs="David" w:hint="cs"/>
          <w:sz w:val="15"/>
          <w:szCs w:val="15"/>
          <w:rtl/>
        </w:rPr>
        <w:t>ל שהעובדים רו</w:t>
      </w:r>
      <w:r w:rsidR="009C3579" w:rsidRPr="00D6509E">
        <w:rPr>
          <w:rFonts w:cs="David" w:hint="cs"/>
          <w:sz w:val="15"/>
          <w:szCs w:val="15"/>
          <w:rtl/>
        </w:rPr>
        <w:t>בם גויים א"צ להוסיף והשב</w:t>
      </w:r>
      <w:r w:rsidR="00FC1FE3">
        <w:rPr>
          <w:rFonts w:cs="David" w:hint="cs"/>
          <w:sz w:val="15"/>
          <w:szCs w:val="15"/>
          <w:rtl/>
        </w:rPr>
        <w:t>,</w:t>
      </w:r>
      <w:r w:rsidR="009C3579" w:rsidRPr="00D6509E">
        <w:rPr>
          <w:rFonts w:cs="David" w:hint="cs"/>
          <w:sz w:val="15"/>
          <w:szCs w:val="15"/>
          <w:rtl/>
        </w:rPr>
        <w:t xml:space="preserve"> ולרשב"א גם בחו"ל יאמר והשב שעתידים להתגייר </w:t>
      </w:r>
      <w:r w:rsidR="001C2175" w:rsidRPr="00D6509E">
        <w:rPr>
          <w:rFonts w:cs="David" w:hint="cs"/>
          <w:sz w:val="15"/>
          <w:szCs w:val="15"/>
          <w:rtl/>
        </w:rPr>
        <w:t>שנאמר אהפוך אל עמים שפה ברורה הרואה בבל מברך ברוך שהחריב בבל הרשעה בית נבוכנצאר מברך שהחריב בית נבוכדנצר ראה גוב אריות וכבשן הא</w:t>
      </w:r>
      <w:r w:rsidR="00345EA8">
        <w:rPr>
          <w:rFonts w:cs="David" w:hint="cs"/>
          <w:sz w:val="15"/>
          <w:szCs w:val="15"/>
          <w:rtl/>
        </w:rPr>
        <w:t>ש אומר ברוך שעשה ניסים לאבותינו</w:t>
      </w:r>
      <w:r w:rsidR="001C2175" w:rsidRPr="00D6509E">
        <w:rPr>
          <w:rFonts w:cs="David" w:hint="cs"/>
          <w:sz w:val="15"/>
          <w:szCs w:val="15"/>
          <w:rtl/>
        </w:rPr>
        <w:t xml:space="preserve"> ראה מרקוליס אומר ברוך שנתן ארך אפים לעוברי רצונו</w:t>
      </w:r>
      <w:r w:rsidR="00345EA8">
        <w:rPr>
          <w:rFonts w:cs="David" w:hint="cs"/>
          <w:sz w:val="15"/>
          <w:szCs w:val="15"/>
          <w:rtl/>
        </w:rPr>
        <w:t>,</w:t>
      </w:r>
      <w:r w:rsidR="001C2175" w:rsidRPr="00D6509E">
        <w:rPr>
          <w:rFonts w:cs="David" w:hint="cs"/>
          <w:sz w:val="15"/>
          <w:szCs w:val="15"/>
          <w:rtl/>
        </w:rPr>
        <w:t xml:space="preserve"> מקום שנוטלים ממנו עפר אומר ברוך גוזר ומקים ורבא כשראה חמורים שנ</w:t>
      </w:r>
      <w:r w:rsidR="00345EA8">
        <w:rPr>
          <w:rFonts w:cs="David" w:hint="cs"/>
          <w:sz w:val="15"/>
          <w:szCs w:val="15"/>
          <w:rtl/>
        </w:rPr>
        <w:t>ו</w:t>
      </w:r>
      <w:r w:rsidR="001C2175" w:rsidRPr="00D6509E">
        <w:rPr>
          <w:rFonts w:cs="David" w:hint="cs"/>
          <w:sz w:val="15"/>
          <w:szCs w:val="15"/>
          <w:rtl/>
        </w:rPr>
        <w:t>טלים עפר מבבל אמר רוצו צדיקים לעשות רצון ה' מר בר רבינא נטל עפר וזרק לקיים הפסוק וטאטאתיה במטאטא השמד ור' אשי ברך מעצמו כל הברכות הללו.</w:t>
      </w:r>
      <w:r w:rsidR="00692B43">
        <w:rPr>
          <w:rFonts w:cs="David" w:hint="cs"/>
          <w:sz w:val="15"/>
          <w:szCs w:val="15"/>
        </w:rPr>
        <w:t xml:space="preserve">       </w:t>
      </w:r>
      <w:r w:rsidR="00345EA8" w:rsidRPr="00692B43">
        <w:rPr>
          <w:rFonts w:cs="David" w:hint="cs"/>
          <w:sz w:val="18"/>
          <w:szCs w:val="18"/>
          <w:rtl/>
        </w:rPr>
        <w:t xml:space="preserve">הערות והנצחות בטל' 0548449853 או מייל </w:t>
      </w:r>
      <w:r w:rsidR="00345EA8" w:rsidRPr="00692B43">
        <w:rPr>
          <w:rFonts w:cs="David" w:hint="cs"/>
          <w:sz w:val="18"/>
          <w:szCs w:val="18"/>
        </w:rPr>
        <w:t>MABAADAF12</w:t>
      </w:r>
      <w:r w:rsidR="00345EA8" w:rsidRPr="00692B43">
        <w:rPr>
          <w:rFonts w:cs="David"/>
          <w:sz w:val="18"/>
          <w:szCs w:val="18"/>
        </w:rPr>
        <w:t xml:space="preserve"> </w:t>
      </w:r>
      <w:r w:rsidR="00345EA8" w:rsidRPr="00692B43">
        <w:rPr>
          <w:rFonts w:cs="David" w:hint="cs"/>
          <w:sz w:val="18"/>
          <w:szCs w:val="18"/>
        </w:rPr>
        <w:t>GMAIL.COM</w:t>
      </w:r>
      <w:r w:rsidR="001C2175" w:rsidRPr="00692B43">
        <w:rPr>
          <w:rFonts w:cs="David" w:hint="cs"/>
          <w:sz w:val="18"/>
          <w:szCs w:val="18"/>
          <w:rtl/>
        </w:rPr>
        <w:t xml:space="preserve"> </w:t>
      </w:r>
    </w:p>
    <w:p w:rsidR="001C2175" w:rsidRPr="00692B43" w:rsidRDefault="00692B43" w:rsidP="00692B43">
      <w:pPr>
        <w:tabs>
          <w:tab w:val="left" w:pos="3036"/>
        </w:tabs>
        <w:spacing w:line="240" w:lineRule="auto"/>
        <w:ind w:right="-142"/>
        <w:jc w:val="both"/>
        <w:rPr>
          <w:rFonts w:cs="David"/>
          <w:sz w:val="20"/>
          <w:szCs w:val="20"/>
          <w:rtl/>
        </w:rPr>
        <w:sectPr w:rsidR="001C2175" w:rsidRPr="00692B43" w:rsidSect="00692B43">
          <w:type w:val="continuous"/>
          <w:pgSz w:w="11906" w:h="16838"/>
          <w:pgMar w:top="624" w:right="624" w:bottom="731" w:left="709"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566"/>
          <w:bidi/>
          <w:rtlGutter/>
          <w:docGrid w:linePitch="360"/>
        </w:sectPr>
      </w:pPr>
      <w:r w:rsidRPr="00692B43">
        <w:rPr>
          <w:rFonts w:cs="David" w:hint="cs"/>
          <w:sz w:val="20"/>
          <w:szCs w:val="20"/>
          <w:rtl/>
        </w:rPr>
        <w:t>לרפואת רחל לאה בת חיה שרה בתושח"י</w:t>
      </w:r>
      <w:r w:rsidR="001C2175" w:rsidRPr="00692B43">
        <w:rPr>
          <w:rFonts w:cs="David" w:hint="cs"/>
          <w:sz w:val="20"/>
          <w:szCs w:val="20"/>
          <w:rtl/>
        </w:rPr>
        <w:t xml:space="preserve">    </w:t>
      </w:r>
    </w:p>
    <w:p w:rsidR="00711552" w:rsidRPr="00692B43" w:rsidRDefault="00711552" w:rsidP="00D55595">
      <w:pPr>
        <w:jc w:val="both"/>
        <w:rPr>
          <w:rFonts w:cs="David"/>
          <w:sz w:val="20"/>
          <w:szCs w:val="20"/>
          <w:rtl/>
        </w:rPr>
      </w:pPr>
    </w:p>
    <w:p w:rsidR="001C2175" w:rsidRPr="00692B43" w:rsidRDefault="001C2175">
      <w:pPr>
        <w:jc w:val="both"/>
        <w:rPr>
          <w:rFonts w:cs="David"/>
          <w:sz w:val="20"/>
          <w:szCs w:val="20"/>
        </w:rPr>
      </w:pPr>
    </w:p>
    <w:sectPr w:rsidR="001C2175" w:rsidRPr="00692B43" w:rsidSect="00692B43">
      <w:type w:val="continuous"/>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286"/>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32" w:rsidRDefault="00915832" w:rsidP="004470EF">
      <w:pPr>
        <w:spacing w:after="0" w:line="240" w:lineRule="auto"/>
      </w:pPr>
      <w:r>
        <w:separator/>
      </w:r>
    </w:p>
  </w:endnote>
  <w:endnote w:type="continuationSeparator" w:id="1">
    <w:p w:rsidR="00915832" w:rsidRDefault="00915832" w:rsidP="0044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32" w:rsidRDefault="00915832" w:rsidP="004470EF">
      <w:pPr>
        <w:spacing w:after="0" w:line="240" w:lineRule="auto"/>
      </w:pPr>
      <w:r>
        <w:separator/>
      </w:r>
    </w:p>
  </w:footnote>
  <w:footnote w:type="continuationSeparator" w:id="1">
    <w:p w:rsidR="00915832" w:rsidRDefault="00915832" w:rsidP="004470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07AA"/>
    <w:rsid w:val="00002DAA"/>
    <w:rsid w:val="00010144"/>
    <w:rsid w:val="00040042"/>
    <w:rsid w:val="0008304F"/>
    <w:rsid w:val="000C242B"/>
    <w:rsid w:val="000D32E0"/>
    <w:rsid w:val="0010000B"/>
    <w:rsid w:val="001011B1"/>
    <w:rsid w:val="00103D9D"/>
    <w:rsid w:val="001169C6"/>
    <w:rsid w:val="00144BB3"/>
    <w:rsid w:val="0016655C"/>
    <w:rsid w:val="0017091B"/>
    <w:rsid w:val="001833D6"/>
    <w:rsid w:val="001C2175"/>
    <w:rsid w:val="00253B9C"/>
    <w:rsid w:val="0025663C"/>
    <w:rsid w:val="00285817"/>
    <w:rsid w:val="002862C1"/>
    <w:rsid w:val="002B080B"/>
    <w:rsid w:val="002B1829"/>
    <w:rsid w:val="002B3D09"/>
    <w:rsid w:val="002C298F"/>
    <w:rsid w:val="002D2577"/>
    <w:rsid w:val="002E4F30"/>
    <w:rsid w:val="00306489"/>
    <w:rsid w:val="00334481"/>
    <w:rsid w:val="00345EA8"/>
    <w:rsid w:val="00354F0D"/>
    <w:rsid w:val="00360AB5"/>
    <w:rsid w:val="00362565"/>
    <w:rsid w:val="00374CFD"/>
    <w:rsid w:val="003B1AED"/>
    <w:rsid w:val="003B5C73"/>
    <w:rsid w:val="003B6A53"/>
    <w:rsid w:val="003E4D7F"/>
    <w:rsid w:val="004007A0"/>
    <w:rsid w:val="0041110A"/>
    <w:rsid w:val="00412EF3"/>
    <w:rsid w:val="00425EC0"/>
    <w:rsid w:val="00432200"/>
    <w:rsid w:val="004470EF"/>
    <w:rsid w:val="00460986"/>
    <w:rsid w:val="00484C2C"/>
    <w:rsid w:val="0049741B"/>
    <w:rsid w:val="004D44A7"/>
    <w:rsid w:val="00513586"/>
    <w:rsid w:val="0059414D"/>
    <w:rsid w:val="005B7EA3"/>
    <w:rsid w:val="005D0DAE"/>
    <w:rsid w:val="005D4C30"/>
    <w:rsid w:val="005F17C6"/>
    <w:rsid w:val="006018A3"/>
    <w:rsid w:val="00602ADF"/>
    <w:rsid w:val="006356F6"/>
    <w:rsid w:val="0063796E"/>
    <w:rsid w:val="00671F88"/>
    <w:rsid w:val="00676181"/>
    <w:rsid w:val="00692B43"/>
    <w:rsid w:val="00696223"/>
    <w:rsid w:val="006F5738"/>
    <w:rsid w:val="00711552"/>
    <w:rsid w:val="007268A4"/>
    <w:rsid w:val="007463F4"/>
    <w:rsid w:val="00773573"/>
    <w:rsid w:val="007A0E49"/>
    <w:rsid w:val="007D6430"/>
    <w:rsid w:val="00850F59"/>
    <w:rsid w:val="008607E5"/>
    <w:rsid w:val="008705F0"/>
    <w:rsid w:val="00875F72"/>
    <w:rsid w:val="00876263"/>
    <w:rsid w:val="008825CD"/>
    <w:rsid w:val="008915A9"/>
    <w:rsid w:val="008B7FFC"/>
    <w:rsid w:val="008C532D"/>
    <w:rsid w:val="008D302E"/>
    <w:rsid w:val="0091267D"/>
    <w:rsid w:val="00915832"/>
    <w:rsid w:val="009C3579"/>
    <w:rsid w:val="009C6020"/>
    <w:rsid w:val="009C764B"/>
    <w:rsid w:val="009F6B6C"/>
    <w:rsid w:val="009F7965"/>
    <w:rsid w:val="00A20AE5"/>
    <w:rsid w:val="00A24BD5"/>
    <w:rsid w:val="00A50658"/>
    <w:rsid w:val="00A9095A"/>
    <w:rsid w:val="00AA3677"/>
    <w:rsid w:val="00AD50BB"/>
    <w:rsid w:val="00AF7A0E"/>
    <w:rsid w:val="00B33505"/>
    <w:rsid w:val="00B54D40"/>
    <w:rsid w:val="00B67780"/>
    <w:rsid w:val="00B80E55"/>
    <w:rsid w:val="00BF23DB"/>
    <w:rsid w:val="00C64746"/>
    <w:rsid w:val="00CA1683"/>
    <w:rsid w:val="00CE6381"/>
    <w:rsid w:val="00CF1DA0"/>
    <w:rsid w:val="00CF2F68"/>
    <w:rsid w:val="00CF6F71"/>
    <w:rsid w:val="00CF7D71"/>
    <w:rsid w:val="00D028F9"/>
    <w:rsid w:val="00D1093A"/>
    <w:rsid w:val="00D307AA"/>
    <w:rsid w:val="00D55595"/>
    <w:rsid w:val="00D6509E"/>
    <w:rsid w:val="00D86B8C"/>
    <w:rsid w:val="00DD0094"/>
    <w:rsid w:val="00DE21F6"/>
    <w:rsid w:val="00E11305"/>
    <w:rsid w:val="00EB6D5A"/>
    <w:rsid w:val="00ED5F84"/>
    <w:rsid w:val="00F30A5E"/>
    <w:rsid w:val="00F36131"/>
    <w:rsid w:val="00F724F7"/>
    <w:rsid w:val="00F80194"/>
    <w:rsid w:val="00FC1FE3"/>
    <w:rsid w:val="00FD121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EF"/>
    <w:pPr>
      <w:tabs>
        <w:tab w:val="center" w:pos="4153"/>
        <w:tab w:val="right" w:pos="8306"/>
      </w:tabs>
      <w:spacing w:after="0" w:line="240" w:lineRule="auto"/>
    </w:pPr>
  </w:style>
  <w:style w:type="character" w:customStyle="1" w:styleId="a4">
    <w:name w:val="כותרת עליונה תו"/>
    <w:basedOn w:val="a0"/>
    <w:link w:val="a3"/>
    <w:uiPriority w:val="99"/>
    <w:rsid w:val="004470EF"/>
  </w:style>
  <w:style w:type="paragraph" w:styleId="a5">
    <w:name w:val="footer"/>
    <w:basedOn w:val="a"/>
    <w:link w:val="a6"/>
    <w:uiPriority w:val="99"/>
    <w:semiHidden/>
    <w:unhideWhenUsed/>
    <w:rsid w:val="004470EF"/>
    <w:pPr>
      <w:tabs>
        <w:tab w:val="center" w:pos="4153"/>
        <w:tab w:val="right" w:pos="8306"/>
      </w:tabs>
      <w:spacing w:after="0" w:line="240" w:lineRule="auto"/>
    </w:pPr>
  </w:style>
  <w:style w:type="character" w:customStyle="1" w:styleId="a6">
    <w:name w:val="כותרת תחתונה תו"/>
    <w:basedOn w:val="a0"/>
    <w:link w:val="a5"/>
    <w:uiPriority w:val="99"/>
    <w:semiHidden/>
    <w:rsid w:val="004470EF"/>
  </w:style>
  <w:style w:type="paragraph" w:styleId="a7">
    <w:name w:val="Balloon Text"/>
    <w:basedOn w:val="a"/>
    <w:link w:val="a8"/>
    <w:uiPriority w:val="99"/>
    <w:semiHidden/>
    <w:unhideWhenUsed/>
    <w:rsid w:val="004470E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47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1513;&#1493;&#1500;&#1495;&#1503;%20&#1492;&#1506;&#1489;&#1493;&#1491;&#1492;\&#1505;&#1497;&#1499;&#1493;&#1501;%20&#1492;&#1491;&#1507;%20&#1492;&#1497;&#1493;&#1502;&#1497;\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C7F7C-6093-44EF-8B57-9788391B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7.dotx</Template>
  <TotalTime>4</TotalTime>
  <Pages>2</Pages>
  <Words>5016</Words>
  <Characters>25081</Characters>
  <Application>Microsoft Office Word</Application>
  <DocSecurity>0</DocSecurity>
  <Lines>209</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user</cp:lastModifiedBy>
  <cp:revision>3</cp:revision>
  <dcterms:created xsi:type="dcterms:W3CDTF">2012-09-20T16:29:00Z</dcterms:created>
  <dcterms:modified xsi:type="dcterms:W3CDTF">2012-09-23T15:29:00Z</dcterms:modified>
</cp:coreProperties>
</file>